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FCB5" w14:textId="32F371C4" w:rsidR="00F65336" w:rsidRDefault="00446BC1" w:rsidP="00480F16">
      <w:pPr>
        <w:rPr>
          <w:noProof/>
        </w:rPr>
      </w:pPr>
      <w:bookmarkStart w:id="0" w:name="_GoBack"/>
      <w:bookmarkEnd w:id="0"/>
      <w:r>
        <w:rPr>
          <w:noProof/>
        </w:rPr>
        <mc:AlternateContent>
          <mc:Choice Requires="wps">
            <w:drawing>
              <wp:anchor distT="0" distB="0" distL="114300" distR="114300" simplePos="0" relativeHeight="251659264" behindDoc="1" locked="0" layoutInCell="1" allowOverlap="1" wp14:anchorId="4B56A096" wp14:editId="51D9FE09">
                <wp:simplePos x="0" y="0"/>
                <wp:positionH relativeFrom="column">
                  <wp:posOffset>-417830</wp:posOffset>
                </wp:positionH>
                <wp:positionV relativeFrom="paragraph">
                  <wp:posOffset>-1063625</wp:posOffset>
                </wp:positionV>
                <wp:extent cx="6959600" cy="2209800"/>
                <wp:effectExtent l="26035" t="19050" r="24765" b="285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2209800"/>
                        </a:xfrm>
                        <a:prstGeom prst="roundRect">
                          <a:avLst>
                            <a:gd name="adj" fmla="val 16667"/>
                          </a:avLst>
                        </a:prstGeom>
                        <a:solidFill>
                          <a:schemeClr val="accent6">
                            <a:lumMod val="75000"/>
                            <a:lumOff val="0"/>
                          </a:schemeClr>
                        </a:solidFill>
                        <a:ln w="38100">
                          <a:solidFill>
                            <a:schemeClr val="tx1">
                              <a:lumMod val="100000"/>
                              <a:lumOff val="0"/>
                            </a:schemeClr>
                          </a:solidFill>
                          <a:round/>
                          <a:headEnd/>
                          <a:tailEnd/>
                        </a:ln>
                      </wps:spPr>
                      <wps:txbx>
                        <w:txbxContent>
                          <w:p w14:paraId="608B63FF" w14:textId="77777777" w:rsidR="00F65336" w:rsidRPr="00C2563C" w:rsidRDefault="00F65336" w:rsidP="00F65336">
                            <w:pPr>
                              <w:jc w:val="center"/>
                              <w:rPr>
                                <w:rFonts w:cs="Arial"/>
                                <w:b/>
                                <w:color w:val="FFFFFF"/>
                                <w:sz w:val="16"/>
                                <w:szCs w:val="16"/>
                              </w:rPr>
                            </w:pPr>
                          </w:p>
                          <w:p w14:paraId="5E881C3B" w14:textId="77777777" w:rsidR="00F65336" w:rsidRDefault="004C4405" w:rsidP="004C4405">
                            <w:pPr>
                              <w:jc w:val="center"/>
                            </w:pPr>
                            <w:r>
                              <w:rPr>
                                <w:noProof/>
                              </w:rPr>
                              <w:drawing>
                                <wp:inline distT="0" distB="0" distL="0" distR="0" wp14:anchorId="3E65746F" wp14:editId="55309F0A">
                                  <wp:extent cx="2031729" cy="1437500"/>
                                  <wp:effectExtent l="0" t="0" r="0" b="0"/>
                                  <wp:docPr id="2" name="Picture 3" descr="C:\Users\Maggy Chesters\Dropbox (SDAS Business Team)\SDAS Business Team\Branding\Stop Domestic Abuse Logos\Main Logo\Maste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gy Chesters\Dropbox (SDAS Business Team)\SDAS Business Team\Branding\Stop Domestic Abuse Logos\Main Logo\Master-White.png"/>
                                          <pic:cNvPicPr>
                                            <a:picLocks noChangeAspect="1" noChangeArrowheads="1"/>
                                          </pic:cNvPicPr>
                                        </pic:nvPicPr>
                                        <pic:blipFill>
                                          <a:blip r:embed="rId7"/>
                                          <a:srcRect/>
                                          <a:stretch>
                                            <a:fillRect/>
                                          </a:stretch>
                                        </pic:blipFill>
                                        <pic:spPr bwMode="auto">
                                          <a:xfrm>
                                            <a:off x="0" y="0"/>
                                            <a:ext cx="2031729" cy="1437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6A096" id="AutoShape 11" o:spid="_x0000_s1026" style="position:absolute;margin-left:-32.9pt;margin-top:-83.75pt;width:548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" fillcolor="#e36c0a [2409]" strokecolor="black [3213]" strokeweight="3pt">
                <v:textbox>
                  <w:txbxContent>
                    <w:p w14:paraId="608B63FF" w14:textId="77777777" w:rsidR="00F65336" w:rsidRPr="00C2563C" w:rsidRDefault="00F65336" w:rsidP="00F65336">
                      <w:pPr>
                        <w:jc w:val="center"/>
                        <w:rPr>
                          <w:rFonts w:cs="Arial"/>
                          <w:b/>
                          <w:color w:val="FFFFFF"/>
                          <w:sz w:val="16"/>
                          <w:szCs w:val="16"/>
                        </w:rPr>
                      </w:pPr>
                    </w:p>
                    <w:p w14:paraId="5E881C3B" w14:textId="77777777" w:rsidR="00F65336" w:rsidRDefault="004C4405" w:rsidP="004C4405">
                      <w:pPr>
                        <w:jc w:val="center"/>
                      </w:pPr>
                      <w:r>
                        <w:rPr>
                          <w:noProof/>
                        </w:rPr>
                        <w:drawing>
                          <wp:inline distT="0" distB="0" distL="0" distR="0" wp14:anchorId="3E65746F" wp14:editId="55309F0A">
                            <wp:extent cx="2031729" cy="1437500"/>
                            <wp:effectExtent l="0" t="0" r="0" b="0"/>
                            <wp:docPr id="2" name="Picture 3" descr="C:\Users\Maggy Chesters\Dropbox (SDAS Business Team)\SDAS Business Team\Branding\Stop Domestic Abuse Logos\Main Logo\Maste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gy Chesters\Dropbox (SDAS Business Team)\SDAS Business Team\Branding\Stop Domestic Abuse Logos\Main Logo\Master-White.png"/>
                                    <pic:cNvPicPr>
                                      <a:picLocks noChangeAspect="1" noChangeArrowheads="1"/>
                                    </pic:cNvPicPr>
                                  </pic:nvPicPr>
                                  <pic:blipFill>
                                    <a:blip r:embed="rId7"/>
                                    <a:srcRect/>
                                    <a:stretch>
                                      <a:fillRect/>
                                    </a:stretch>
                                  </pic:blipFill>
                                  <pic:spPr bwMode="auto">
                                    <a:xfrm>
                                      <a:off x="0" y="0"/>
                                      <a:ext cx="2031729" cy="1437500"/>
                                    </a:xfrm>
                                    <a:prstGeom prst="rect">
                                      <a:avLst/>
                                    </a:prstGeom>
                                    <a:noFill/>
                                    <a:ln w="9525">
                                      <a:noFill/>
                                      <a:miter lim="800000"/>
                                      <a:headEnd/>
                                      <a:tailEnd/>
                                    </a:ln>
                                  </pic:spPr>
                                </pic:pic>
                              </a:graphicData>
                            </a:graphic>
                          </wp:inline>
                        </w:drawing>
                      </w:r>
                    </w:p>
                  </w:txbxContent>
                </v:textbox>
              </v:roundrect>
            </w:pict>
          </mc:Fallback>
        </mc:AlternateContent>
      </w:r>
    </w:p>
    <w:p w14:paraId="5F548ECF" w14:textId="77777777" w:rsidR="00F65336" w:rsidRDefault="00F65336" w:rsidP="00480F16">
      <w:pPr>
        <w:rPr>
          <w:noProof/>
        </w:rPr>
      </w:pPr>
    </w:p>
    <w:p w14:paraId="49F779FC" w14:textId="7B146329" w:rsidR="00F65336" w:rsidRDefault="00446BC1" w:rsidP="00480F16">
      <w:pPr>
        <w:rPr>
          <w:noProof/>
        </w:rPr>
      </w:pPr>
      <w:r>
        <w:rPr>
          <w:noProof/>
          <w:color w:val="FFFFFF" w:themeColor="background1"/>
        </w:rPr>
        <mc:AlternateContent>
          <mc:Choice Requires="wps">
            <w:drawing>
              <wp:anchor distT="0" distB="0" distL="114300" distR="114300" simplePos="0" relativeHeight="251658240" behindDoc="0" locked="0" layoutInCell="1" allowOverlap="1" wp14:anchorId="555B7887" wp14:editId="758499FD">
                <wp:simplePos x="0" y="0"/>
                <wp:positionH relativeFrom="column">
                  <wp:posOffset>1251585</wp:posOffset>
                </wp:positionH>
                <wp:positionV relativeFrom="paragraph">
                  <wp:posOffset>190500</wp:posOffset>
                </wp:positionV>
                <wp:extent cx="3571875" cy="257175"/>
                <wp:effectExtent l="0" t="0" r="0" b="0"/>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257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492EC8C" w14:textId="77777777" w:rsidR="00446BC1" w:rsidRDefault="00446BC1" w:rsidP="00446BC1">
                            <w:pPr>
                              <w:pStyle w:val="NormalWeb"/>
                              <w:spacing w:before="0" w:beforeAutospacing="0" w:after="0" w:afterAutospacing="0"/>
                              <w:jc w:val="center"/>
                            </w:pPr>
                            <w:r>
                              <w:rPr>
                                <w:rFonts w:ascii="Century Gothic" w:hAnsi="Century Gothic"/>
                                <w:color w:val="000000" w:themeColor="text1"/>
                                <w:sz w:val="72"/>
                                <w:szCs w:val="72"/>
                              </w:rPr>
                              <w:t>Application for Employment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5B7887" id="_x0000_t202" coordsize="21600,21600" o:spt="202" path="m,l,21600r21600,l21600,xe">
                <v:stroke joinstyle="miter"/>
                <v:path gradientshapeok="t" o:connecttype="rect"/>
              </v:shapetype>
              <v:shape id="WordArt 9" o:spid="_x0000_s1027" type="#_x0000_t202" style="position:absolute;margin-left:98.55pt;margin-top:15pt;width:281.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" filled="f" stroked="f">
                <v:stroke joinstyle="round"/>
                <o:lock v:ext="edit" shapetype="t"/>
                <v:textbox style="mso-fit-shape-to-text:t">
                  <w:txbxContent>
                    <w:p w14:paraId="1492EC8C" w14:textId="77777777" w:rsidR="00446BC1" w:rsidRDefault="00446BC1" w:rsidP="00446BC1">
                      <w:pPr>
                        <w:pStyle w:val="NormalWeb"/>
                        <w:spacing w:before="0" w:beforeAutospacing="0" w:after="0" w:afterAutospacing="0"/>
                        <w:jc w:val="center"/>
                      </w:pPr>
                      <w:r>
                        <w:rPr>
                          <w:rFonts w:ascii="Century Gothic" w:hAnsi="Century Gothic"/>
                          <w:color w:val="000000" w:themeColor="text1"/>
                          <w:sz w:val="72"/>
                          <w:szCs w:val="72"/>
                        </w:rPr>
                        <w:t>Application for Employment</w:t>
                      </w:r>
                    </w:p>
                  </w:txbxContent>
                </v:textbox>
              </v:shape>
            </w:pict>
          </mc:Fallback>
        </mc:AlternateContent>
      </w:r>
    </w:p>
    <w:p w14:paraId="360F89C5" w14:textId="77777777" w:rsidR="00480F16" w:rsidRDefault="00B03C3A" w:rsidP="00480F16">
      <w:r>
        <w:softHyphen/>
      </w:r>
      <w:r>
        <w:softHyphen/>
      </w:r>
      <w:r>
        <w:softHyphen/>
      </w:r>
    </w:p>
    <w:p w14:paraId="0D252083" w14:textId="77777777" w:rsidR="00F65336" w:rsidRDefault="00F65336" w:rsidP="00480F16"/>
    <w:p w14:paraId="645D022D" w14:textId="77777777" w:rsidR="00F65336" w:rsidRDefault="00F65336" w:rsidP="00480F16"/>
    <w:tbl>
      <w:tblPr>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1E0" w:firstRow="1" w:lastRow="1" w:firstColumn="1" w:lastColumn="1" w:noHBand="0" w:noVBand="0"/>
      </w:tblPr>
      <w:tblGrid>
        <w:gridCol w:w="4919"/>
        <w:gridCol w:w="4929"/>
      </w:tblGrid>
      <w:tr w:rsidR="00480F16" w14:paraId="75A1206A" w14:textId="77777777" w:rsidTr="004C4405">
        <w:tc>
          <w:tcPr>
            <w:tcW w:w="5378" w:type="dxa"/>
            <w:tcBorders>
              <w:bottom w:val="single" w:sz="4" w:space="0" w:color="auto"/>
            </w:tcBorders>
            <w:shd w:val="clear" w:color="auto" w:fill="E36C0A" w:themeFill="accent6" w:themeFillShade="BF"/>
          </w:tcPr>
          <w:p w14:paraId="5F296837" w14:textId="77777777" w:rsidR="00480F16" w:rsidRPr="004C4405" w:rsidRDefault="00480F16" w:rsidP="00480F16">
            <w:pPr>
              <w:pStyle w:val="Title1"/>
              <w:rPr>
                <w:color w:val="FFFFFF" w:themeColor="background1"/>
              </w:rPr>
            </w:pPr>
            <w:r w:rsidRPr="004C4405">
              <w:rPr>
                <w:color w:val="FFFFFF" w:themeColor="background1"/>
              </w:rPr>
              <w:t>JOB APPLIED FOR</w:t>
            </w:r>
            <w:r w:rsidR="00F07801" w:rsidRPr="004C4405">
              <w:rPr>
                <w:color w:val="FFFFFF" w:themeColor="background1"/>
              </w:rPr>
              <w:t>:</w:t>
            </w:r>
          </w:p>
        </w:tc>
        <w:tc>
          <w:tcPr>
            <w:tcW w:w="5378" w:type="dxa"/>
            <w:tcBorders>
              <w:bottom w:val="single" w:sz="4" w:space="0" w:color="auto"/>
            </w:tcBorders>
            <w:shd w:val="clear" w:color="auto" w:fill="E36C0A" w:themeFill="accent6" w:themeFillShade="BF"/>
          </w:tcPr>
          <w:p w14:paraId="528FE716" w14:textId="77777777" w:rsidR="00480F16" w:rsidRPr="004C4405" w:rsidRDefault="00480F16" w:rsidP="00480F16">
            <w:pPr>
              <w:pStyle w:val="Title1"/>
              <w:rPr>
                <w:color w:val="FFFFFF" w:themeColor="background1"/>
              </w:rPr>
            </w:pPr>
            <w:r w:rsidRPr="004C4405">
              <w:rPr>
                <w:color w:val="FFFFFF" w:themeColor="background1"/>
              </w:rPr>
              <w:t>LOCATION</w:t>
            </w:r>
            <w:r w:rsidR="00F07801" w:rsidRPr="004C4405">
              <w:rPr>
                <w:color w:val="FFFFFF" w:themeColor="background1"/>
              </w:rPr>
              <w:t>:</w:t>
            </w:r>
          </w:p>
        </w:tc>
      </w:tr>
      <w:tr w:rsidR="00480F16" w14:paraId="010EE1AE" w14:textId="77777777" w:rsidTr="004C4405">
        <w:tc>
          <w:tcPr>
            <w:tcW w:w="5378" w:type="dxa"/>
            <w:tcBorders>
              <w:top w:val="single" w:sz="4" w:space="0" w:color="auto"/>
              <w:left w:val="single" w:sz="4" w:space="0" w:color="auto"/>
              <w:bottom w:val="single" w:sz="4" w:space="0" w:color="auto"/>
              <w:right w:val="single" w:sz="4" w:space="0" w:color="auto"/>
            </w:tcBorders>
            <w:shd w:val="clear" w:color="auto" w:fill="auto"/>
          </w:tcPr>
          <w:p w14:paraId="41657227" w14:textId="77777777" w:rsidR="00480F16" w:rsidRDefault="00480F16" w:rsidP="00480F16"/>
        </w:tc>
        <w:tc>
          <w:tcPr>
            <w:tcW w:w="5378" w:type="dxa"/>
            <w:tcBorders>
              <w:top w:val="single" w:sz="4" w:space="0" w:color="auto"/>
              <w:left w:val="single" w:sz="4" w:space="0" w:color="auto"/>
              <w:bottom w:val="single" w:sz="4" w:space="0" w:color="auto"/>
              <w:right w:val="single" w:sz="4" w:space="0" w:color="auto"/>
            </w:tcBorders>
            <w:shd w:val="clear" w:color="auto" w:fill="auto"/>
          </w:tcPr>
          <w:p w14:paraId="6BD90E84" w14:textId="77777777" w:rsidR="00480F16" w:rsidRDefault="00480F16" w:rsidP="00480F16"/>
        </w:tc>
      </w:tr>
      <w:tr w:rsidR="00480F16" w14:paraId="6B8E6B31" w14:textId="77777777" w:rsidTr="004C4405">
        <w:tc>
          <w:tcPr>
            <w:tcW w:w="5378" w:type="dxa"/>
            <w:tcBorders>
              <w:top w:val="single" w:sz="4" w:space="0" w:color="auto"/>
              <w:left w:val="single" w:sz="4" w:space="0" w:color="auto"/>
              <w:bottom w:val="single" w:sz="4" w:space="0" w:color="auto"/>
              <w:right w:val="single" w:sz="4" w:space="0" w:color="auto"/>
            </w:tcBorders>
            <w:shd w:val="clear" w:color="auto" w:fill="auto"/>
          </w:tcPr>
          <w:p w14:paraId="32F49047" w14:textId="77777777" w:rsidR="00480F16" w:rsidRPr="00480F16" w:rsidRDefault="00480F16" w:rsidP="00480F16">
            <w:pPr>
              <w:rPr>
                <w:b/>
              </w:rPr>
            </w:pPr>
            <w:r w:rsidRPr="00480F16">
              <w:rPr>
                <w:b/>
              </w:rPr>
              <w:t>Reference No:</w:t>
            </w:r>
          </w:p>
        </w:tc>
        <w:tc>
          <w:tcPr>
            <w:tcW w:w="5378" w:type="dxa"/>
            <w:tcBorders>
              <w:top w:val="single" w:sz="4" w:space="0" w:color="auto"/>
              <w:left w:val="single" w:sz="4" w:space="0" w:color="auto"/>
              <w:bottom w:val="single" w:sz="4" w:space="0" w:color="auto"/>
              <w:right w:val="single" w:sz="4" w:space="0" w:color="auto"/>
            </w:tcBorders>
            <w:shd w:val="clear" w:color="auto" w:fill="auto"/>
          </w:tcPr>
          <w:p w14:paraId="6B4FB2E2" w14:textId="77777777" w:rsidR="00480F16" w:rsidRDefault="00480F16" w:rsidP="00480F16"/>
        </w:tc>
      </w:tr>
      <w:tr w:rsidR="00480F16" w14:paraId="2ED99D0F" w14:textId="77777777" w:rsidTr="004C4405">
        <w:tc>
          <w:tcPr>
            <w:tcW w:w="5378" w:type="dxa"/>
            <w:tcBorders>
              <w:top w:val="single" w:sz="4" w:space="0" w:color="auto"/>
              <w:left w:val="single" w:sz="4" w:space="0" w:color="auto"/>
              <w:bottom w:val="single" w:sz="4" w:space="0" w:color="auto"/>
              <w:right w:val="single" w:sz="4" w:space="0" w:color="auto"/>
            </w:tcBorders>
            <w:shd w:val="clear" w:color="auto" w:fill="auto"/>
          </w:tcPr>
          <w:p w14:paraId="51B32C5D" w14:textId="77777777" w:rsidR="00480F16" w:rsidRPr="00480F16" w:rsidRDefault="00480F16" w:rsidP="00480F16">
            <w:pPr>
              <w:rPr>
                <w:b/>
              </w:rPr>
            </w:pPr>
            <w:r w:rsidRPr="00480F16">
              <w:rPr>
                <w:b/>
              </w:rPr>
              <w:t>Where did you see this post advertised?</w:t>
            </w:r>
          </w:p>
        </w:tc>
        <w:tc>
          <w:tcPr>
            <w:tcW w:w="5378" w:type="dxa"/>
            <w:tcBorders>
              <w:top w:val="single" w:sz="4" w:space="0" w:color="auto"/>
              <w:left w:val="single" w:sz="4" w:space="0" w:color="auto"/>
              <w:bottom w:val="single" w:sz="4" w:space="0" w:color="auto"/>
              <w:right w:val="single" w:sz="4" w:space="0" w:color="auto"/>
            </w:tcBorders>
            <w:shd w:val="clear" w:color="auto" w:fill="auto"/>
          </w:tcPr>
          <w:p w14:paraId="61B9C579" w14:textId="77777777" w:rsidR="00480F16" w:rsidRDefault="00480F16" w:rsidP="00480F16"/>
        </w:tc>
      </w:tr>
    </w:tbl>
    <w:p w14:paraId="6D6B03B7" w14:textId="77777777" w:rsidR="00480F16" w:rsidRPr="00F6060D" w:rsidRDefault="00480F16" w:rsidP="00480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914"/>
      </w:tblGrid>
      <w:tr w:rsidR="00480F16" w14:paraId="2572A40F" w14:textId="77777777" w:rsidTr="009418AD">
        <w:tc>
          <w:tcPr>
            <w:tcW w:w="5378" w:type="dxa"/>
            <w:shd w:val="clear" w:color="auto" w:fill="E36C0A" w:themeFill="accent6" w:themeFillShade="BF"/>
          </w:tcPr>
          <w:p w14:paraId="3D7A7752" w14:textId="77777777" w:rsidR="00480F16" w:rsidRPr="009418AD" w:rsidRDefault="00480F16" w:rsidP="00480F16">
            <w:pPr>
              <w:pStyle w:val="Title1"/>
              <w:rPr>
                <w:color w:val="FFFFFF" w:themeColor="background1"/>
              </w:rPr>
            </w:pPr>
            <w:r w:rsidRPr="009418AD">
              <w:rPr>
                <w:color w:val="FFFFFF" w:themeColor="background1"/>
              </w:rPr>
              <w:t>PERSONAL DETAILS</w:t>
            </w:r>
          </w:p>
        </w:tc>
        <w:tc>
          <w:tcPr>
            <w:tcW w:w="5378" w:type="dxa"/>
            <w:shd w:val="clear" w:color="auto" w:fill="E36C0A" w:themeFill="accent6" w:themeFillShade="BF"/>
          </w:tcPr>
          <w:p w14:paraId="1E4057BD" w14:textId="77777777" w:rsidR="00480F16" w:rsidRPr="00480F16" w:rsidRDefault="00480F16" w:rsidP="00480F16">
            <w:pPr>
              <w:ind w:firstLine="720"/>
              <w:rPr>
                <w:b/>
              </w:rPr>
            </w:pPr>
          </w:p>
        </w:tc>
      </w:tr>
      <w:tr w:rsidR="00480F16" w14:paraId="13C6F132" w14:textId="77777777" w:rsidTr="009418AD">
        <w:tc>
          <w:tcPr>
            <w:tcW w:w="5378" w:type="dxa"/>
            <w:shd w:val="clear" w:color="auto" w:fill="auto"/>
          </w:tcPr>
          <w:p w14:paraId="3A0CA858" w14:textId="77777777" w:rsidR="00480F16" w:rsidRDefault="00480F16" w:rsidP="00480F16">
            <w:r w:rsidRPr="00480F16">
              <w:rPr>
                <w:b/>
              </w:rPr>
              <w:t>First Names</w:t>
            </w:r>
            <w:r>
              <w:t xml:space="preserve">   </w:t>
            </w:r>
          </w:p>
        </w:tc>
        <w:tc>
          <w:tcPr>
            <w:tcW w:w="5378" w:type="dxa"/>
            <w:shd w:val="clear" w:color="auto" w:fill="FFFFFF"/>
          </w:tcPr>
          <w:p w14:paraId="12A30A18" w14:textId="77777777" w:rsidR="00480F16" w:rsidRDefault="00480F16" w:rsidP="00480F16">
            <w:r w:rsidRPr="00480F16">
              <w:rPr>
                <w:b/>
              </w:rPr>
              <w:t>Tick box</w:t>
            </w:r>
            <w:r>
              <w:t xml:space="preserve">   Female  </w:t>
            </w:r>
            <w:bookmarkStart w:id="1" w:name="Check1"/>
            <w:r w:rsidR="00A86A6D">
              <w:fldChar w:fldCharType="begin">
                <w:ffData>
                  <w:name w:val="Check1"/>
                  <w:enabled/>
                  <w:calcOnExit w:val="0"/>
                  <w:checkBox>
                    <w:sizeAuto/>
                    <w:default w:val="0"/>
                    <w:checked w:val="0"/>
                  </w:checkBox>
                </w:ffData>
              </w:fldChar>
            </w:r>
            <w:r>
              <w:instrText xml:space="preserve"> FORMCHECKBOX </w:instrText>
            </w:r>
            <w:r w:rsidR="00446BC1">
              <w:fldChar w:fldCharType="separate"/>
            </w:r>
            <w:r w:rsidR="00A86A6D">
              <w:fldChar w:fldCharType="end"/>
            </w:r>
            <w:bookmarkEnd w:id="1"/>
            <w:r>
              <w:t xml:space="preserve">  Male  </w:t>
            </w:r>
            <w:r w:rsidR="00A86A6D">
              <w:fldChar w:fldCharType="begin">
                <w:ffData>
                  <w:name w:val="Check2"/>
                  <w:enabled/>
                  <w:calcOnExit w:val="0"/>
                  <w:checkBox>
                    <w:sizeAuto/>
                    <w:default w:val="0"/>
                    <w:checked w:val="0"/>
                  </w:checkBox>
                </w:ffData>
              </w:fldChar>
            </w:r>
            <w:bookmarkStart w:id="2" w:name="Check2"/>
            <w:r>
              <w:instrText xml:space="preserve"> FORMCHECKBOX </w:instrText>
            </w:r>
            <w:r w:rsidR="00446BC1">
              <w:fldChar w:fldCharType="separate"/>
            </w:r>
            <w:r w:rsidR="00A86A6D">
              <w:fldChar w:fldCharType="end"/>
            </w:r>
            <w:bookmarkEnd w:id="2"/>
          </w:p>
        </w:tc>
      </w:tr>
      <w:tr w:rsidR="00480F16" w14:paraId="52497AB0" w14:textId="77777777" w:rsidTr="009418AD">
        <w:tc>
          <w:tcPr>
            <w:tcW w:w="5378" w:type="dxa"/>
            <w:shd w:val="clear" w:color="auto" w:fill="auto"/>
          </w:tcPr>
          <w:p w14:paraId="521FC0A9" w14:textId="77777777" w:rsidR="00480F16" w:rsidRPr="00480F16" w:rsidRDefault="00480F16" w:rsidP="00480F16">
            <w:pPr>
              <w:rPr>
                <w:b/>
              </w:rPr>
            </w:pPr>
            <w:r w:rsidRPr="00480F16">
              <w:rPr>
                <w:b/>
              </w:rPr>
              <w:t>Surname</w:t>
            </w:r>
            <w:r>
              <w:t xml:space="preserve">   </w:t>
            </w:r>
          </w:p>
        </w:tc>
        <w:tc>
          <w:tcPr>
            <w:tcW w:w="5378" w:type="dxa"/>
            <w:shd w:val="clear" w:color="auto" w:fill="FABF8F" w:themeFill="accent6" w:themeFillTint="99"/>
          </w:tcPr>
          <w:p w14:paraId="272F07C3" w14:textId="77777777" w:rsidR="00480F16" w:rsidRPr="00480F16" w:rsidRDefault="00480F16" w:rsidP="00480F16">
            <w:pPr>
              <w:rPr>
                <w:rStyle w:val="Pinktext"/>
                <w:b/>
                <w:color w:val="000000"/>
              </w:rPr>
            </w:pPr>
            <w:r w:rsidRPr="00480F16">
              <w:rPr>
                <w:rStyle w:val="Pinktext"/>
                <w:b/>
                <w:color w:val="000000"/>
              </w:rPr>
              <w:t xml:space="preserve">Telephone  </w:t>
            </w:r>
          </w:p>
        </w:tc>
      </w:tr>
      <w:tr w:rsidR="00480F16" w14:paraId="0F00F14F" w14:textId="77777777" w:rsidTr="009418AD">
        <w:tc>
          <w:tcPr>
            <w:tcW w:w="5378" w:type="dxa"/>
            <w:shd w:val="clear" w:color="auto" w:fill="auto"/>
          </w:tcPr>
          <w:p w14:paraId="67F48A47" w14:textId="77777777" w:rsidR="00480F16" w:rsidRPr="00480F16" w:rsidRDefault="00480F16" w:rsidP="00480F16">
            <w:pPr>
              <w:rPr>
                <w:b/>
              </w:rPr>
            </w:pPr>
            <w:r w:rsidRPr="00480F16">
              <w:rPr>
                <w:b/>
              </w:rPr>
              <w:t xml:space="preserve">Address </w:t>
            </w:r>
            <w:r>
              <w:t xml:space="preserve">   </w:t>
            </w:r>
          </w:p>
        </w:tc>
        <w:tc>
          <w:tcPr>
            <w:tcW w:w="5378" w:type="dxa"/>
            <w:shd w:val="clear" w:color="auto" w:fill="auto"/>
          </w:tcPr>
          <w:p w14:paraId="2B69A58E" w14:textId="77777777" w:rsidR="00480F16" w:rsidRPr="00480F16" w:rsidRDefault="00480F16" w:rsidP="00480F16">
            <w:pPr>
              <w:rPr>
                <w:b/>
              </w:rPr>
            </w:pPr>
            <w:r w:rsidRPr="00480F16">
              <w:rPr>
                <w:b/>
              </w:rPr>
              <w:t>Home</w:t>
            </w:r>
            <w:r>
              <w:t xml:space="preserve">   </w:t>
            </w:r>
          </w:p>
        </w:tc>
      </w:tr>
      <w:tr w:rsidR="00480F16" w14:paraId="11AC461C" w14:textId="77777777" w:rsidTr="009418AD">
        <w:tc>
          <w:tcPr>
            <w:tcW w:w="5378" w:type="dxa"/>
            <w:shd w:val="clear" w:color="auto" w:fill="auto"/>
          </w:tcPr>
          <w:p w14:paraId="32362A6F" w14:textId="77777777" w:rsidR="00480F16" w:rsidRPr="00480F16" w:rsidRDefault="00480F16" w:rsidP="00480F16">
            <w:pPr>
              <w:rPr>
                <w:b/>
              </w:rPr>
            </w:pPr>
          </w:p>
        </w:tc>
        <w:tc>
          <w:tcPr>
            <w:tcW w:w="5378" w:type="dxa"/>
            <w:shd w:val="clear" w:color="auto" w:fill="auto"/>
          </w:tcPr>
          <w:p w14:paraId="6306A9C8" w14:textId="77777777" w:rsidR="00480F16" w:rsidRPr="00480F16" w:rsidRDefault="00480F16" w:rsidP="00480F16">
            <w:pPr>
              <w:rPr>
                <w:b/>
              </w:rPr>
            </w:pPr>
            <w:r w:rsidRPr="00480F16">
              <w:rPr>
                <w:b/>
              </w:rPr>
              <w:t>Work</w:t>
            </w:r>
            <w:r>
              <w:t xml:space="preserve">   </w:t>
            </w:r>
          </w:p>
        </w:tc>
      </w:tr>
      <w:tr w:rsidR="00480F16" w14:paraId="6EB3A09E" w14:textId="77777777" w:rsidTr="009418AD">
        <w:tc>
          <w:tcPr>
            <w:tcW w:w="5378" w:type="dxa"/>
            <w:shd w:val="clear" w:color="auto" w:fill="auto"/>
          </w:tcPr>
          <w:p w14:paraId="190A5B98" w14:textId="77777777" w:rsidR="00480F16" w:rsidRPr="00480F16" w:rsidRDefault="00480F16" w:rsidP="00480F16">
            <w:pPr>
              <w:rPr>
                <w:b/>
              </w:rPr>
            </w:pPr>
          </w:p>
        </w:tc>
        <w:tc>
          <w:tcPr>
            <w:tcW w:w="5378" w:type="dxa"/>
            <w:shd w:val="clear" w:color="auto" w:fill="auto"/>
          </w:tcPr>
          <w:p w14:paraId="3D688B45" w14:textId="77777777" w:rsidR="00480F16" w:rsidRPr="00480F16" w:rsidRDefault="00480F16" w:rsidP="00480F16">
            <w:pPr>
              <w:rPr>
                <w:b/>
              </w:rPr>
            </w:pPr>
            <w:r w:rsidRPr="00480F16">
              <w:rPr>
                <w:b/>
              </w:rPr>
              <w:t>Mobile</w:t>
            </w:r>
            <w:r>
              <w:t xml:space="preserve">   </w:t>
            </w:r>
          </w:p>
        </w:tc>
      </w:tr>
      <w:tr w:rsidR="00480F16" w14:paraId="1C8AC196" w14:textId="77777777" w:rsidTr="009418AD">
        <w:tc>
          <w:tcPr>
            <w:tcW w:w="5378" w:type="dxa"/>
            <w:shd w:val="clear" w:color="auto" w:fill="auto"/>
          </w:tcPr>
          <w:p w14:paraId="7C25C355" w14:textId="77777777" w:rsidR="00480F16" w:rsidRPr="00480F16" w:rsidRDefault="00480F16" w:rsidP="00480F16">
            <w:pPr>
              <w:rPr>
                <w:b/>
              </w:rPr>
            </w:pPr>
            <w:r w:rsidRPr="00480F16">
              <w:rPr>
                <w:b/>
              </w:rPr>
              <w:t>Postcode</w:t>
            </w:r>
            <w:r>
              <w:t xml:space="preserve">   </w:t>
            </w:r>
          </w:p>
        </w:tc>
        <w:tc>
          <w:tcPr>
            <w:tcW w:w="5378" w:type="dxa"/>
            <w:shd w:val="clear" w:color="auto" w:fill="auto"/>
          </w:tcPr>
          <w:p w14:paraId="4FC3907C" w14:textId="77777777" w:rsidR="00480F16" w:rsidRPr="00480F16" w:rsidRDefault="00480F16" w:rsidP="00480F16">
            <w:pPr>
              <w:rPr>
                <w:b/>
              </w:rPr>
            </w:pPr>
            <w:r w:rsidRPr="00480F16">
              <w:rPr>
                <w:b/>
              </w:rPr>
              <w:t>Email</w:t>
            </w:r>
            <w:r>
              <w:t xml:space="preserve">   </w:t>
            </w:r>
          </w:p>
        </w:tc>
      </w:tr>
      <w:tr w:rsidR="00480F16" w14:paraId="39D89556" w14:textId="77777777" w:rsidTr="009418AD">
        <w:tc>
          <w:tcPr>
            <w:tcW w:w="5378" w:type="dxa"/>
            <w:shd w:val="clear" w:color="auto" w:fill="auto"/>
          </w:tcPr>
          <w:p w14:paraId="1231577C" w14:textId="77777777" w:rsidR="00480F16" w:rsidRPr="00480F16" w:rsidRDefault="00480F16" w:rsidP="00480F16">
            <w:pPr>
              <w:rPr>
                <w:b/>
              </w:rPr>
            </w:pPr>
            <w:r w:rsidRPr="00480F16">
              <w:rPr>
                <w:b/>
              </w:rPr>
              <w:t>National Insurance No</w:t>
            </w:r>
          </w:p>
        </w:tc>
        <w:tc>
          <w:tcPr>
            <w:tcW w:w="5378" w:type="dxa"/>
            <w:shd w:val="clear" w:color="auto" w:fill="auto"/>
          </w:tcPr>
          <w:p w14:paraId="09F5E82C" w14:textId="77777777" w:rsidR="00480F16" w:rsidRPr="00480F16" w:rsidRDefault="00480F16" w:rsidP="00480F16">
            <w:pPr>
              <w:rPr>
                <w:b/>
              </w:rPr>
            </w:pPr>
          </w:p>
        </w:tc>
      </w:tr>
      <w:tr w:rsidR="00480F16" w14:paraId="0F5221FA" w14:textId="77777777" w:rsidTr="009418AD">
        <w:tc>
          <w:tcPr>
            <w:tcW w:w="5378" w:type="dxa"/>
            <w:shd w:val="clear" w:color="auto" w:fill="auto"/>
          </w:tcPr>
          <w:p w14:paraId="44E5C44E" w14:textId="77777777" w:rsidR="00480F16" w:rsidRPr="00480F16" w:rsidRDefault="00480F16" w:rsidP="00480F16">
            <w:pPr>
              <w:rPr>
                <w:b/>
              </w:rPr>
            </w:pPr>
            <w:r w:rsidRPr="00480F16">
              <w:rPr>
                <w:b/>
              </w:rPr>
              <w:t>Do you require a work permit to work in the UK?</w:t>
            </w:r>
          </w:p>
        </w:tc>
        <w:tc>
          <w:tcPr>
            <w:tcW w:w="5378" w:type="dxa"/>
            <w:shd w:val="clear" w:color="auto" w:fill="auto"/>
          </w:tcPr>
          <w:p w14:paraId="3DA8C9CA" w14:textId="77777777" w:rsidR="00480F16" w:rsidRPr="00480F16" w:rsidRDefault="00480F16" w:rsidP="00C9546B">
            <w:pPr>
              <w:rPr>
                <w:b/>
              </w:rPr>
            </w:pPr>
            <w:r w:rsidRPr="00480F16">
              <w:rPr>
                <w:b/>
              </w:rPr>
              <w:t xml:space="preserve">Yes </w:t>
            </w:r>
            <w:r w:rsidR="00A86A6D" w:rsidRPr="00480F16">
              <w:rPr>
                <w:b/>
              </w:rPr>
              <w:fldChar w:fldCharType="begin">
                <w:ffData>
                  <w:name w:val="Check3"/>
                  <w:enabled/>
                  <w:calcOnExit w:val="0"/>
                  <w:checkBox>
                    <w:sizeAuto/>
                    <w:default w:val="0"/>
                  </w:checkBox>
                </w:ffData>
              </w:fldChar>
            </w:r>
            <w:bookmarkStart w:id="3" w:name="Check3"/>
            <w:r w:rsidRPr="00480F16">
              <w:rPr>
                <w:b/>
              </w:rPr>
              <w:instrText xml:space="preserve"> FORMCHECKBOX </w:instrText>
            </w:r>
            <w:r w:rsidR="00446BC1">
              <w:rPr>
                <w:b/>
              </w:rPr>
            </w:r>
            <w:r w:rsidR="00446BC1">
              <w:rPr>
                <w:b/>
              </w:rPr>
              <w:fldChar w:fldCharType="separate"/>
            </w:r>
            <w:r w:rsidR="00A86A6D" w:rsidRPr="00480F16">
              <w:rPr>
                <w:b/>
              </w:rPr>
              <w:fldChar w:fldCharType="end"/>
            </w:r>
            <w:bookmarkEnd w:id="3"/>
            <w:r w:rsidRPr="00480F16">
              <w:rPr>
                <w:b/>
              </w:rPr>
              <w:t xml:space="preserve">  No </w:t>
            </w:r>
            <w:r w:rsidR="00A86A6D" w:rsidRPr="00480F16">
              <w:rPr>
                <w:b/>
              </w:rPr>
              <w:fldChar w:fldCharType="begin">
                <w:ffData>
                  <w:name w:val="Check4"/>
                  <w:enabled/>
                  <w:calcOnExit w:val="0"/>
                  <w:checkBox>
                    <w:sizeAuto/>
                    <w:default w:val="0"/>
                  </w:checkBox>
                </w:ffData>
              </w:fldChar>
            </w:r>
            <w:bookmarkStart w:id="4" w:name="Check4"/>
            <w:r w:rsidRPr="00480F16">
              <w:rPr>
                <w:b/>
              </w:rPr>
              <w:instrText xml:space="preserve"> FORMCHECKBOX </w:instrText>
            </w:r>
            <w:r w:rsidR="00446BC1">
              <w:rPr>
                <w:b/>
              </w:rPr>
            </w:r>
            <w:r w:rsidR="00446BC1">
              <w:rPr>
                <w:b/>
              </w:rPr>
              <w:fldChar w:fldCharType="separate"/>
            </w:r>
            <w:r w:rsidR="00A86A6D" w:rsidRPr="00480F16">
              <w:rPr>
                <w:b/>
              </w:rPr>
              <w:fldChar w:fldCharType="end"/>
            </w:r>
            <w:bookmarkEnd w:id="4"/>
            <w:r w:rsidR="0045720B">
              <w:rPr>
                <w:b/>
              </w:rPr>
              <w:t xml:space="preserve">    </w:t>
            </w:r>
            <w:r w:rsidR="00E43903">
              <w:rPr>
                <w:b/>
              </w:rPr>
              <w:t xml:space="preserve"> </w:t>
            </w:r>
            <w:r w:rsidR="007C268E" w:rsidRPr="00480F16">
              <w:rPr>
                <w:b/>
              </w:rPr>
              <w:t>Expiry Date</w:t>
            </w:r>
            <w:r w:rsidR="0045720B">
              <w:rPr>
                <w:b/>
              </w:rPr>
              <w:t xml:space="preserve">: </w:t>
            </w:r>
            <w:r w:rsidRPr="00480F16">
              <w:rPr>
                <w:b/>
              </w:rPr>
              <w:t xml:space="preserve">        </w:t>
            </w:r>
          </w:p>
        </w:tc>
      </w:tr>
      <w:tr w:rsidR="00480F16" w14:paraId="731E12A1" w14:textId="77777777" w:rsidTr="009418AD">
        <w:tc>
          <w:tcPr>
            <w:tcW w:w="5378" w:type="dxa"/>
            <w:shd w:val="clear" w:color="auto" w:fill="auto"/>
          </w:tcPr>
          <w:p w14:paraId="5CEE3442" w14:textId="77777777" w:rsidR="00480F16" w:rsidRPr="00480F16" w:rsidRDefault="00480F16" w:rsidP="00480F16">
            <w:pPr>
              <w:rPr>
                <w:b/>
              </w:rPr>
            </w:pPr>
            <w:r w:rsidRPr="00480F16">
              <w:rPr>
                <w:b/>
              </w:rPr>
              <w:t>Do you require a visa to work in the UK?</w:t>
            </w:r>
          </w:p>
        </w:tc>
        <w:tc>
          <w:tcPr>
            <w:tcW w:w="5378" w:type="dxa"/>
            <w:shd w:val="clear" w:color="auto" w:fill="auto"/>
          </w:tcPr>
          <w:p w14:paraId="3957A9E9" w14:textId="77777777" w:rsidR="00480F16" w:rsidRPr="00480F16" w:rsidRDefault="00480F16" w:rsidP="00480F16">
            <w:pPr>
              <w:rPr>
                <w:b/>
              </w:rPr>
            </w:pPr>
            <w:r w:rsidRPr="00480F16">
              <w:rPr>
                <w:b/>
              </w:rPr>
              <w:t xml:space="preserve">Yes </w:t>
            </w:r>
            <w:r w:rsidR="00A86A6D" w:rsidRPr="00480F16">
              <w:rPr>
                <w:b/>
              </w:rPr>
              <w:fldChar w:fldCharType="begin">
                <w:ffData>
                  <w:name w:val="Check5"/>
                  <w:enabled/>
                  <w:calcOnExit w:val="0"/>
                  <w:checkBox>
                    <w:sizeAuto/>
                    <w:default w:val="0"/>
                  </w:checkBox>
                </w:ffData>
              </w:fldChar>
            </w:r>
            <w:bookmarkStart w:id="5" w:name="Check5"/>
            <w:r w:rsidRPr="00480F16">
              <w:rPr>
                <w:b/>
              </w:rPr>
              <w:instrText xml:space="preserve"> FORMCHECKBOX </w:instrText>
            </w:r>
            <w:r w:rsidR="00446BC1">
              <w:rPr>
                <w:b/>
              </w:rPr>
            </w:r>
            <w:r w:rsidR="00446BC1">
              <w:rPr>
                <w:b/>
              </w:rPr>
              <w:fldChar w:fldCharType="separate"/>
            </w:r>
            <w:r w:rsidR="00A86A6D" w:rsidRPr="00480F16">
              <w:rPr>
                <w:b/>
              </w:rPr>
              <w:fldChar w:fldCharType="end"/>
            </w:r>
            <w:bookmarkEnd w:id="5"/>
            <w:r w:rsidRPr="00480F16">
              <w:rPr>
                <w:b/>
              </w:rPr>
              <w:t xml:space="preserve">  No </w:t>
            </w:r>
            <w:r w:rsidR="00A86A6D" w:rsidRPr="00480F16">
              <w:rPr>
                <w:b/>
              </w:rPr>
              <w:fldChar w:fldCharType="begin">
                <w:ffData>
                  <w:name w:val="Check6"/>
                  <w:enabled/>
                  <w:calcOnExit w:val="0"/>
                  <w:checkBox>
                    <w:sizeAuto/>
                    <w:default w:val="0"/>
                  </w:checkBox>
                </w:ffData>
              </w:fldChar>
            </w:r>
            <w:bookmarkStart w:id="6" w:name="Check6"/>
            <w:r w:rsidRPr="00480F16">
              <w:rPr>
                <w:b/>
              </w:rPr>
              <w:instrText xml:space="preserve"> FORMCHECKBOX </w:instrText>
            </w:r>
            <w:r w:rsidR="00446BC1">
              <w:rPr>
                <w:b/>
              </w:rPr>
            </w:r>
            <w:r w:rsidR="00446BC1">
              <w:rPr>
                <w:b/>
              </w:rPr>
              <w:fldChar w:fldCharType="separate"/>
            </w:r>
            <w:r w:rsidR="00A86A6D" w:rsidRPr="00480F16">
              <w:rPr>
                <w:b/>
              </w:rPr>
              <w:fldChar w:fldCharType="end"/>
            </w:r>
            <w:bookmarkEnd w:id="6"/>
            <w:r w:rsidRPr="00480F16">
              <w:rPr>
                <w:b/>
              </w:rPr>
              <w:t xml:space="preserve">                        </w:t>
            </w:r>
          </w:p>
        </w:tc>
      </w:tr>
      <w:tr w:rsidR="00480F16" w14:paraId="39783D0D" w14:textId="77777777" w:rsidTr="009418AD">
        <w:tc>
          <w:tcPr>
            <w:tcW w:w="5378" w:type="dxa"/>
            <w:shd w:val="clear" w:color="auto" w:fill="auto"/>
          </w:tcPr>
          <w:p w14:paraId="63BD9329" w14:textId="77777777" w:rsidR="00480F16" w:rsidRPr="00480F16" w:rsidRDefault="00480F16" w:rsidP="00480F16">
            <w:pPr>
              <w:rPr>
                <w:b/>
              </w:rPr>
            </w:pPr>
            <w:r w:rsidRPr="00480F16">
              <w:rPr>
                <w:b/>
              </w:rPr>
              <w:t>If required, do you hold a valid visa?</w:t>
            </w:r>
          </w:p>
        </w:tc>
        <w:tc>
          <w:tcPr>
            <w:tcW w:w="5378" w:type="dxa"/>
            <w:shd w:val="clear" w:color="auto" w:fill="auto"/>
          </w:tcPr>
          <w:p w14:paraId="7AC382A7" w14:textId="77777777" w:rsidR="00480F16" w:rsidRPr="00480F16" w:rsidRDefault="00480F16" w:rsidP="0045720B">
            <w:pPr>
              <w:rPr>
                <w:b/>
              </w:rPr>
            </w:pPr>
            <w:r w:rsidRPr="00480F16">
              <w:rPr>
                <w:b/>
              </w:rPr>
              <w:t xml:space="preserve">Yes </w:t>
            </w:r>
            <w:r w:rsidR="00A86A6D" w:rsidRPr="00480F16">
              <w:rPr>
                <w:b/>
              </w:rPr>
              <w:fldChar w:fldCharType="begin">
                <w:ffData>
                  <w:name w:val="Check7"/>
                  <w:enabled/>
                  <w:calcOnExit w:val="0"/>
                  <w:checkBox>
                    <w:sizeAuto/>
                    <w:default w:val="0"/>
                  </w:checkBox>
                </w:ffData>
              </w:fldChar>
            </w:r>
            <w:bookmarkStart w:id="7" w:name="Check7"/>
            <w:r w:rsidRPr="00480F16">
              <w:rPr>
                <w:b/>
              </w:rPr>
              <w:instrText xml:space="preserve"> FORMCHECKBOX </w:instrText>
            </w:r>
            <w:r w:rsidR="00446BC1">
              <w:rPr>
                <w:b/>
              </w:rPr>
            </w:r>
            <w:r w:rsidR="00446BC1">
              <w:rPr>
                <w:b/>
              </w:rPr>
              <w:fldChar w:fldCharType="separate"/>
            </w:r>
            <w:r w:rsidR="00A86A6D" w:rsidRPr="00480F16">
              <w:rPr>
                <w:b/>
              </w:rPr>
              <w:fldChar w:fldCharType="end"/>
            </w:r>
            <w:bookmarkEnd w:id="7"/>
            <w:r w:rsidRPr="00480F16">
              <w:rPr>
                <w:b/>
              </w:rPr>
              <w:t xml:space="preserve">  No </w:t>
            </w:r>
            <w:r w:rsidR="00A86A6D" w:rsidRPr="00480F16">
              <w:rPr>
                <w:b/>
              </w:rPr>
              <w:fldChar w:fldCharType="begin">
                <w:ffData>
                  <w:name w:val="Check8"/>
                  <w:enabled/>
                  <w:calcOnExit w:val="0"/>
                  <w:checkBox>
                    <w:sizeAuto/>
                    <w:default w:val="0"/>
                  </w:checkBox>
                </w:ffData>
              </w:fldChar>
            </w:r>
            <w:bookmarkStart w:id="8" w:name="Check8"/>
            <w:r w:rsidRPr="00480F16">
              <w:rPr>
                <w:b/>
              </w:rPr>
              <w:instrText xml:space="preserve"> FORMCHECKBOX </w:instrText>
            </w:r>
            <w:r w:rsidR="00446BC1">
              <w:rPr>
                <w:b/>
              </w:rPr>
            </w:r>
            <w:r w:rsidR="00446BC1">
              <w:rPr>
                <w:b/>
              </w:rPr>
              <w:fldChar w:fldCharType="separate"/>
            </w:r>
            <w:r w:rsidR="00A86A6D" w:rsidRPr="00480F16">
              <w:rPr>
                <w:b/>
              </w:rPr>
              <w:fldChar w:fldCharType="end"/>
            </w:r>
            <w:bookmarkEnd w:id="8"/>
            <w:r w:rsidR="0045720B">
              <w:rPr>
                <w:b/>
              </w:rPr>
              <w:t xml:space="preserve">     </w:t>
            </w:r>
            <w:r w:rsidR="007C268E" w:rsidRPr="00480F16">
              <w:rPr>
                <w:b/>
              </w:rPr>
              <w:t>Expiry Date</w:t>
            </w:r>
            <w:r w:rsidR="0045720B">
              <w:rPr>
                <w:b/>
              </w:rPr>
              <w:t>:</w:t>
            </w:r>
          </w:p>
        </w:tc>
      </w:tr>
      <w:tr w:rsidR="00480F16" w14:paraId="2BCDBD9E" w14:textId="77777777" w:rsidTr="009418AD">
        <w:tc>
          <w:tcPr>
            <w:tcW w:w="5378" w:type="dxa"/>
            <w:shd w:val="clear" w:color="auto" w:fill="auto"/>
          </w:tcPr>
          <w:p w14:paraId="54CAE347" w14:textId="77777777" w:rsidR="00480F16" w:rsidRPr="00480F16" w:rsidRDefault="00480F16" w:rsidP="00480F16">
            <w:pPr>
              <w:rPr>
                <w:b/>
              </w:rPr>
            </w:pPr>
            <w:r w:rsidRPr="00480F16">
              <w:rPr>
                <w:b/>
              </w:rPr>
              <w:t>If yes, please state the type of visa?</w:t>
            </w:r>
          </w:p>
        </w:tc>
        <w:tc>
          <w:tcPr>
            <w:tcW w:w="5378" w:type="dxa"/>
            <w:shd w:val="clear" w:color="auto" w:fill="auto"/>
          </w:tcPr>
          <w:p w14:paraId="067E068B" w14:textId="77777777" w:rsidR="00480F16" w:rsidRPr="00480F16" w:rsidRDefault="00480F16" w:rsidP="00480F16">
            <w:pPr>
              <w:rPr>
                <w:b/>
              </w:rPr>
            </w:pPr>
          </w:p>
        </w:tc>
      </w:tr>
    </w:tbl>
    <w:p w14:paraId="0EF015F1" w14:textId="77777777" w:rsidR="00480F16" w:rsidRDefault="00480F16" w:rsidP="00480F16"/>
    <w:tbl>
      <w:tblPr>
        <w:tblW w:w="9869"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B4EAB0"/>
        <w:tblLook w:val="01E0" w:firstRow="1" w:lastRow="1" w:firstColumn="1" w:lastColumn="1" w:noHBand="0" w:noVBand="0"/>
      </w:tblPr>
      <w:tblGrid>
        <w:gridCol w:w="9869"/>
      </w:tblGrid>
      <w:tr w:rsidR="00480F16" w14:paraId="42C7155D" w14:textId="77777777" w:rsidTr="00543990">
        <w:trPr>
          <w:trHeight w:val="3053"/>
        </w:trPr>
        <w:tc>
          <w:tcPr>
            <w:tcW w:w="9869" w:type="dxa"/>
            <w:shd w:val="clear" w:color="auto" w:fill="E36C0A" w:themeFill="accent6" w:themeFillShade="BF"/>
          </w:tcPr>
          <w:p w14:paraId="2B86733A" w14:textId="77777777" w:rsidR="00480F16" w:rsidRPr="00543990" w:rsidRDefault="00480F16" w:rsidP="00480F16">
            <w:pPr>
              <w:pStyle w:val="Title1"/>
              <w:rPr>
                <w:color w:val="FFFFFF" w:themeColor="background1"/>
              </w:rPr>
            </w:pPr>
            <w:r w:rsidRPr="00543990">
              <w:rPr>
                <w:color w:val="FFFFFF" w:themeColor="background1"/>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604"/>
              <w:gridCol w:w="1524"/>
              <w:gridCol w:w="3037"/>
            </w:tblGrid>
            <w:tr w:rsidR="00480F16" w14:paraId="3D6CF0FB" w14:textId="77777777" w:rsidTr="00543990">
              <w:trPr>
                <w:trHeight w:val="264"/>
              </w:trPr>
              <w:tc>
                <w:tcPr>
                  <w:tcW w:w="4242" w:type="dxa"/>
                  <w:shd w:val="clear" w:color="auto" w:fill="FABF8F" w:themeFill="accent6" w:themeFillTint="99"/>
                </w:tcPr>
                <w:p w14:paraId="5FFF4625" w14:textId="77777777" w:rsidR="00480F16" w:rsidRPr="00543990" w:rsidRDefault="00480F16" w:rsidP="00480F16">
                  <w:pPr>
                    <w:rPr>
                      <w:b/>
                    </w:rPr>
                  </w:pPr>
                  <w:r w:rsidRPr="00543990">
                    <w:rPr>
                      <w:b/>
                    </w:rPr>
                    <w:t>ACADEMIC QUALIFICATIONS</w:t>
                  </w:r>
                </w:p>
              </w:tc>
              <w:tc>
                <w:tcPr>
                  <w:tcW w:w="5165" w:type="dxa"/>
                  <w:gridSpan w:val="3"/>
                  <w:shd w:val="clear" w:color="auto" w:fill="FABF8F" w:themeFill="accent6" w:themeFillTint="99"/>
                </w:tcPr>
                <w:p w14:paraId="5F32DD9E" w14:textId="77777777" w:rsidR="00480F16" w:rsidRPr="00480F16" w:rsidRDefault="00480F16" w:rsidP="00480F16">
                  <w:pPr>
                    <w:jc w:val="both"/>
                    <w:rPr>
                      <w:b/>
                      <w:color w:val="FFFFFF"/>
                    </w:rPr>
                  </w:pPr>
                </w:p>
              </w:tc>
            </w:tr>
            <w:tr w:rsidR="00480F16" w14:paraId="3CA27FC0" w14:textId="77777777" w:rsidTr="003B7DA7">
              <w:trPr>
                <w:trHeight w:val="456"/>
              </w:trPr>
              <w:tc>
                <w:tcPr>
                  <w:tcW w:w="4846" w:type="dxa"/>
                  <w:gridSpan w:val="2"/>
                  <w:shd w:val="clear" w:color="auto" w:fill="FFFFFF"/>
                </w:tcPr>
                <w:p w14:paraId="1765AD52" w14:textId="77777777" w:rsidR="00480F16" w:rsidRPr="00480F16" w:rsidRDefault="00480F16" w:rsidP="00480F16">
                  <w:pPr>
                    <w:jc w:val="center"/>
                    <w:rPr>
                      <w:b/>
                    </w:rPr>
                  </w:pPr>
                  <w:r w:rsidRPr="00480F16">
                    <w:rPr>
                      <w:b/>
                    </w:rPr>
                    <w:t>(degrees, A-levels, GCSEs – where and when gained starting with the most recent)</w:t>
                  </w:r>
                </w:p>
              </w:tc>
              <w:tc>
                <w:tcPr>
                  <w:tcW w:w="1524" w:type="dxa"/>
                  <w:shd w:val="clear" w:color="auto" w:fill="FFFFFF"/>
                </w:tcPr>
                <w:p w14:paraId="32B6D7FD" w14:textId="77777777" w:rsidR="00480F16" w:rsidRPr="00480F16" w:rsidRDefault="00480F16" w:rsidP="00480F16">
                  <w:pPr>
                    <w:jc w:val="center"/>
                    <w:rPr>
                      <w:b/>
                    </w:rPr>
                  </w:pPr>
                  <w:r w:rsidRPr="00480F16">
                    <w:rPr>
                      <w:b/>
                    </w:rPr>
                    <w:t>Date</w:t>
                  </w:r>
                </w:p>
              </w:tc>
              <w:tc>
                <w:tcPr>
                  <w:tcW w:w="3037" w:type="dxa"/>
                  <w:shd w:val="clear" w:color="auto" w:fill="FFFFFF"/>
                </w:tcPr>
                <w:p w14:paraId="2B88DD67" w14:textId="77777777" w:rsidR="00480F16" w:rsidRPr="00480F16" w:rsidRDefault="00480F16" w:rsidP="00480F16">
                  <w:pPr>
                    <w:jc w:val="center"/>
                    <w:rPr>
                      <w:b/>
                    </w:rPr>
                  </w:pPr>
                  <w:r w:rsidRPr="00480F16">
                    <w:rPr>
                      <w:b/>
                    </w:rPr>
                    <w:t>Grade</w:t>
                  </w:r>
                </w:p>
              </w:tc>
            </w:tr>
            <w:tr w:rsidR="00480F16" w14:paraId="3DF67884" w14:textId="77777777" w:rsidTr="003B7DA7">
              <w:trPr>
                <w:trHeight w:val="274"/>
              </w:trPr>
              <w:tc>
                <w:tcPr>
                  <w:tcW w:w="4846" w:type="dxa"/>
                  <w:gridSpan w:val="2"/>
                  <w:shd w:val="clear" w:color="auto" w:fill="FFFFFF"/>
                </w:tcPr>
                <w:p w14:paraId="410BBF98" w14:textId="77777777" w:rsidR="00480F16" w:rsidRDefault="00480F16" w:rsidP="00480F16"/>
              </w:tc>
              <w:tc>
                <w:tcPr>
                  <w:tcW w:w="1524" w:type="dxa"/>
                  <w:shd w:val="clear" w:color="auto" w:fill="FFFFFF"/>
                </w:tcPr>
                <w:p w14:paraId="7AC1F1B2" w14:textId="77777777" w:rsidR="00480F16" w:rsidRDefault="00480F16" w:rsidP="00480F16"/>
              </w:tc>
              <w:tc>
                <w:tcPr>
                  <w:tcW w:w="3037" w:type="dxa"/>
                  <w:shd w:val="clear" w:color="auto" w:fill="FFFFFF"/>
                </w:tcPr>
                <w:p w14:paraId="7D6244CD" w14:textId="77777777" w:rsidR="00480F16" w:rsidRDefault="00480F16" w:rsidP="00480F16"/>
              </w:tc>
            </w:tr>
            <w:tr w:rsidR="00480F16" w14:paraId="1AEDDF85" w14:textId="77777777" w:rsidTr="003B7DA7">
              <w:trPr>
                <w:trHeight w:val="264"/>
              </w:trPr>
              <w:tc>
                <w:tcPr>
                  <w:tcW w:w="4846" w:type="dxa"/>
                  <w:gridSpan w:val="2"/>
                  <w:shd w:val="clear" w:color="auto" w:fill="FFFFFF"/>
                </w:tcPr>
                <w:p w14:paraId="337A2629" w14:textId="77777777" w:rsidR="00480F16" w:rsidRDefault="00480F16" w:rsidP="00480F16"/>
              </w:tc>
              <w:tc>
                <w:tcPr>
                  <w:tcW w:w="1524" w:type="dxa"/>
                  <w:shd w:val="clear" w:color="auto" w:fill="FFFFFF"/>
                </w:tcPr>
                <w:p w14:paraId="7016D44C" w14:textId="77777777" w:rsidR="00480F16" w:rsidRDefault="00480F16" w:rsidP="00480F16"/>
              </w:tc>
              <w:tc>
                <w:tcPr>
                  <w:tcW w:w="3037" w:type="dxa"/>
                  <w:shd w:val="clear" w:color="auto" w:fill="FFFFFF"/>
                </w:tcPr>
                <w:p w14:paraId="36DB6CE8" w14:textId="77777777" w:rsidR="00480F16" w:rsidRDefault="00480F16" w:rsidP="00480F16"/>
              </w:tc>
            </w:tr>
            <w:tr w:rsidR="00480F16" w14:paraId="67E26D92" w14:textId="77777777" w:rsidTr="003B7DA7">
              <w:trPr>
                <w:trHeight w:val="264"/>
              </w:trPr>
              <w:tc>
                <w:tcPr>
                  <w:tcW w:w="4846" w:type="dxa"/>
                  <w:gridSpan w:val="2"/>
                  <w:shd w:val="clear" w:color="auto" w:fill="FFFFFF"/>
                </w:tcPr>
                <w:p w14:paraId="32A49FA0" w14:textId="77777777" w:rsidR="00480F16" w:rsidRDefault="00480F16" w:rsidP="00480F16"/>
              </w:tc>
              <w:tc>
                <w:tcPr>
                  <w:tcW w:w="1524" w:type="dxa"/>
                  <w:shd w:val="clear" w:color="auto" w:fill="FFFFFF"/>
                </w:tcPr>
                <w:p w14:paraId="708C7A57" w14:textId="77777777" w:rsidR="00480F16" w:rsidRDefault="00480F16" w:rsidP="00480F16"/>
              </w:tc>
              <w:tc>
                <w:tcPr>
                  <w:tcW w:w="3037" w:type="dxa"/>
                  <w:shd w:val="clear" w:color="auto" w:fill="FFFFFF"/>
                </w:tcPr>
                <w:p w14:paraId="583E44CE" w14:textId="77777777" w:rsidR="00480F16" w:rsidRDefault="00480F16" w:rsidP="00480F16"/>
              </w:tc>
            </w:tr>
            <w:tr w:rsidR="00480F16" w14:paraId="7D959B3B" w14:textId="77777777" w:rsidTr="003B7DA7">
              <w:trPr>
                <w:trHeight w:val="274"/>
              </w:trPr>
              <w:tc>
                <w:tcPr>
                  <w:tcW w:w="4846" w:type="dxa"/>
                  <w:gridSpan w:val="2"/>
                  <w:shd w:val="clear" w:color="auto" w:fill="FFFFFF"/>
                </w:tcPr>
                <w:p w14:paraId="749278F7" w14:textId="77777777" w:rsidR="00480F16" w:rsidRDefault="00480F16" w:rsidP="00480F16"/>
              </w:tc>
              <w:tc>
                <w:tcPr>
                  <w:tcW w:w="1524" w:type="dxa"/>
                  <w:shd w:val="clear" w:color="auto" w:fill="FFFFFF"/>
                </w:tcPr>
                <w:p w14:paraId="32379065" w14:textId="77777777" w:rsidR="00480F16" w:rsidRDefault="00480F16" w:rsidP="00480F16"/>
              </w:tc>
              <w:tc>
                <w:tcPr>
                  <w:tcW w:w="3037" w:type="dxa"/>
                  <w:shd w:val="clear" w:color="auto" w:fill="FFFFFF"/>
                </w:tcPr>
                <w:p w14:paraId="18AB457D" w14:textId="77777777" w:rsidR="00480F16" w:rsidRDefault="00480F16" w:rsidP="00480F16"/>
              </w:tc>
            </w:tr>
            <w:tr w:rsidR="00480F16" w14:paraId="65526777" w14:textId="77777777" w:rsidTr="003B7DA7">
              <w:trPr>
                <w:trHeight w:val="264"/>
              </w:trPr>
              <w:tc>
                <w:tcPr>
                  <w:tcW w:w="4846" w:type="dxa"/>
                  <w:gridSpan w:val="2"/>
                  <w:shd w:val="clear" w:color="auto" w:fill="FFFFFF"/>
                </w:tcPr>
                <w:p w14:paraId="6F7129EE" w14:textId="77777777" w:rsidR="00480F16" w:rsidRDefault="00480F16" w:rsidP="00480F16"/>
              </w:tc>
              <w:tc>
                <w:tcPr>
                  <w:tcW w:w="1524" w:type="dxa"/>
                  <w:shd w:val="clear" w:color="auto" w:fill="FFFFFF"/>
                </w:tcPr>
                <w:p w14:paraId="63628745" w14:textId="77777777" w:rsidR="00480F16" w:rsidRDefault="00480F16" w:rsidP="00480F16"/>
              </w:tc>
              <w:tc>
                <w:tcPr>
                  <w:tcW w:w="3037" w:type="dxa"/>
                  <w:shd w:val="clear" w:color="auto" w:fill="FFFFFF"/>
                </w:tcPr>
                <w:p w14:paraId="55EC4CFD" w14:textId="77777777" w:rsidR="00480F16" w:rsidRDefault="00480F16" w:rsidP="00480F16"/>
              </w:tc>
            </w:tr>
          </w:tbl>
          <w:p w14:paraId="25582D1A" w14:textId="77777777" w:rsidR="00480F16" w:rsidRPr="000C3DFB" w:rsidRDefault="00480F16" w:rsidP="00480F16">
            <w:r w:rsidRPr="000C3DFB">
              <w:t>Presentation of original certificates will be required on appointment</w:t>
            </w:r>
          </w:p>
        </w:tc>
      </w:tr>
    </w:tbl>
    <w:p w14:paraId="6A8B5F3C" w14:textId="2BAFF225" w:rsidR="00480F16" w:rsidRDefault="00446BC1" w:rsidP="00480F16">
      <w:r>
        <w:rPr>
          <w:noProof/>
        </w:rPr>
        <mc:AlternateContent>
          <mc:Choice Requires="wps">
            <w:drawing>
              <wp:anchor distT="0" distB="0" distL="114300" distR="114300" simplePos="0" relativeHeight="251656192" behindDoc="0" locked="0" layoutInCell="1" allowOverlap="1" wp14:anchorId="312BAB4F" wp14:editId="5D15E2F0">
                <wp:simplePos x="0" y="0"/>
                <wp:positionH relativeFrom="column">
                  <wp:posOffset>-417830</wp:posOffset>
                </wp:positionH>
                <wp:positionV relativeFrom="paragraph">
                  <wp:posOffset>521970</wp:posOffset>
                </wp:positionV>
                <wp:extent cx="6959600" cy="1425575"/>
                <wp:effectExtent l="26035" t="26670" r="24765" b="241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425575"/>
                        </a:xfrm>
                        <a:prstGeom prst="roundRect">
                          <a:avLst>
                            <a:gd name="adj" fmla="val 16667"/>
                          </a:avLst>
                        </a:prstGeom>
                        <a:solidFill>
                          <a:schemeClr val="accent6">
                            <a:lumMod val="60000"/>
                            <a:lumOff val="40000"/>
                          </a:schemeClr>
                        </a:solidFill>
                        <a:ln w="38100">
                          <a:solidFill>
                            <a:schemeClr val="tx1">
                              <a:lumMod val="100000"/>
                              <a:lumOff val="0"/>
                            </a:schemeClr>
                          </a:solidFill>
                          <a:round/>
                          <a:headEnd/>
                          <a:tailEnd/>
                        </a:ln>
                      </wps:spPr>
                      <wps:txbx>
                        <w:txbxContent>
                          <w:p w14:paraId="445E1160" w14:textId="77777777" w:rsidR="009418AD" w:rsidRDefault="009418AD" w:rsidP="008F3204">
                            <w:pPr>
                              <w:spacing w:line="240" w:lineRule="auto"/>
                              <w:contextualSpacing/>
                              <w:jc w:val="center"/>
                              <w:rPr>
                                <w:rFonts w:ascii="Century Gothic" w:hAnsi="Century Gothic" w:cs="Arial"/>
                                <w:b/>
                                <w:sz w:val="16"/>
                                <w:szCs w:val="16"/>
                              </w:rPr>
                            </w:pPr>
                            <w:r>
                              <w:rPr>
                                <w:rFonts w:ascii="Century Gothic" w:hAnsi="Century Gothic" w:cs="Arial"/>
                                <w:b/>
                                <w:sz w:val="16"/>
                                <w:szCs w:val="16"/>
                              </w:rPr>
                              <w:t xml:space="preserve">Stop Domestic Abuse is the Trading Name of </w:t>
                            </w:r>
                            <w:r w:rsidRPr="000337F5">
                              <w:rPr>
                                <w:rFonts w:ascii="Century Gothic" w:hAnsi="Century Gothic" w:cs="Arial"/>
                                <w:b/>
                                <w:sz w:val="16"/>
                                <w:szCs w:val="16"/>
                              </w:rPr>
                              <w:t xml:space="preserve">Southern Domestic Abuse Service </w:t>
                            </w:r>
                          </w:p>
                          <w:p w14:paraId="67CD7926" w14:textId="77777777" w:rsidR="00480F16" w:rsidRPr="000337F5" w:rsidRDefault="00480F16" w:rsidP="008F3204">
                            <w:pPr>
                              <w:spacing w:line="240" w:lineRule="auto"/>
                              <w:contextualSpacing/>
                              <w:jc w:val="center"/>
                              <w:rPr>
                                <w:rFonts w:ascii="Century Gothic" w:hAnsi="Century Gothic" w:cs="Arial"/>
                                <w:b/>
                                <w:sz w:val="16"/>
                                <w:szCs w:val="16"/>
                              </w:rPr>
                            </w:pPr>
                            <w:r w:rsidRPr="000337F5">
                              <w:rPr>
                                <w:rFonts w:ascii="Century Gothic" w:hAnsi="Century Gothic" w:cs="Arial"/>
                                <w:b/>
                                <w:sz w:val="16"/>
                                <w:szCs w:val="16"/>
                              </w:rPr>
                              <w:t>R</w:t>
                            </w:r>
                            <w:r w:rsidR="000337F5" w:rsidRPr="000337F5">
                              <w:rPr>
                                <w:rFonts w:ascii="Century Gothic" w:hAnsi="Century Gothic" w:cs="Arial"/>
                                <w:b/>
                                <w:sz w:val="16"/>
                                <w:szCs w:val="16"/>
                              </w:rPr>
                              <w:t>egistered Charity No. 1146773</w:t>
                            </w:r>
                          </w:p>
                          <w:p w14:paraId="50AD8883" w14:textId="77777777" w:rsidR="00480F16" w:rsidRPr="000337F5" w:rsidRDefault="00B03C3A" w:rsidP="008F3204">
                            <w:pPr>
                              <w:spacing w:line="240" w:lineRule="auto"/>
                              <w:contextualSpacing/>
                              <w:jc w:val="center"/>
                              <w:rPr>
                                <w:rFonts w:ascii="Century Gothic" w:hAnsi="Century Gothic" w:cs="Arial"/>
                                <w:b/>
                                <w:sz w:val="16"/>
                                <w:szCs w:val="16"/>
                              </w:rPr>
                            </w:pPr>
                            <w:r w:rsidRPr="000337F5">
                              <w:rPr>
                                <w:rFonts w:ascii="Century Gothic" w:hAnsi="Century Gothic" w:cs="Arial"/>
                                <w:b/>
                                <w:sz w:val="16"/>
                                <w:szCs w:val="16"/>
                              </w:rPr>
                              <w:t xml:space="preserve">Po Box 53 Havant PO9 1UA </w:t>
                            </w:r>
                          </w:p>
                          <w:p w14:paraId="2C5ADE09" w14:textId="77777777" w:rsidR="00480F16" w:rsidRPr="000337F5" w:rsidRDefault="00B03C3A" w:rsidP="008F3204">
                            <w:pPr>
                              <w:spacing w:line="240" w:lineRule="auto"/>
                              <w:contextualSpacing/>
                              <w:jc w:val="center"/>
                              <w:rPr>
                                <w:rFonts w:ascii="Century Gothic" w:eastAsia="Arial Unicode MS" w:hAnsi="Century Gothic" w:cs="Arial"/>
                                <w:b/>
                                <w:sz w:val="16"/>
                                <w:szCs w:val="16"/>
                              </w:rPr>
                            </w:pPr>
                            <w:r w:rsidRPr="000337F5">
                              <w:rPr>
                                <w:rFonts w:ascii="Century Gothic" w:eastAsia="Arial Unicode MS" w:hAnsi="Century Gothic" w:cs="Arial"/>
                                <w:b/>
                                <w:sz w:val="16"/>
                                <w:szCs w:val="16"/>
                              </w:rPr>
                              <w:t>Office Tel: 023 9248 0246, Office Fax: 023 9247 8343</w:t>
                            </w:r>
                          </w:p>
                          <w:p w14:paraId="3504CDF2" w14:textId="77777777" w:rsidR="006B22C0" w:rsidRPr="000337F5" w:rsidRDefault="009418AD" w:rsidP="008F3204">
                            <w:pPr>
                              <w:spacing w:line="240" w:lineRule="auto"/>
                              <w:contextualSpacing/>
                              <w:jc w:val="center"/>
                              <w:rPr>
                                <w:rFonts w:ascii="Century Gothic" w:eastAsia="Arial Unicode MS" w:hAnsi="Century Gothic" w:cs="Arial"/>
                                <w:b/>
                                <w:sz w:val="16"/>
                                <w:szCs w:val="16"/>
                              </w:rPr>
                            </w:pPr>
                            <w:r>
                              <w:rPr>
                                <w:rFonts w:ascii="Century Gothic" w:eastAsia="Arial Unicode MS" w:hAnsi="Century Gothic" w:cs="Arial"/>
                                <w:b/>
                                <w:sz w:val="16"/>
                                <w:szCs w:val="16"/>
                              </w:rPr>
                              <w:t>info</w:t>
                            </w:r>
                            <w:r w:rsidR="000337F5" w:rsidRPr="000337F5">
                              <w:rPr>
                                <w:rFonts w:ascii="Century Gothic" w:eastAsia="Arial Unicode MS" w:hAnsi="Century Gothic" w:cs="Arial"/>
                                <w:b/>
                                <w:sz w:val="16"/>
                                <w:szCs w:val="16"/>
                              </w:rPr>
                              <w:t>@s</w:t>
                            </w:r>
                            <w:r>
                              <w:rPr>
                                <w:rFonts w:ascii="Century Gothic" w:eastAsia="Arial Unicode MS" w:hAnsi="Century Gothic" w:cs="Arial"/>
                                <w:b/>
                                <w:sz w:val="16"/>
                                <w:szCs w:val="16"/>
                              </w:rPr>
                              <w:t>topdomesticabuse</w:t>
                            </w:r>
                            <w:r w:rsidR="006B22C0" w:rsidRPr="000337F5">
                              <w:rPr>
                                <w:rFonts w:ascii="Century Gothic" w:eastAsia="Arial Unicode MS" w:hAnsi="Century Gothic" w:cs="Arial"/>
                                <w:b/>
                                <w:sz w:val="16"/>
                                <w:szCs w:val="16"/>
                              </w:rPr>
                              <w:t>.</w:t>
                            </w:r>
                            <w:r>
                              <w:rPr>
                                <w:rFonts w:ascii="Century Gothic" w:eastAsia="Arial Unicode MS" w:hAnsi="Century Gothic" w:cs="Arial"/>
                                <w:b/>
                                <w:sz w:val="16"/>
                                <w:szCs w:val="16"/>
                              </w:rPr>
                              <w:t>uk</w:t>
                            </w:r>
                          </w:p>
                          <w:p w14:paraId="145D8C1E" w14:textId="77777777" w:rsidR="006B22C0" w:rsidRPr="000337F5" w:rsidRDefault="009418AD" w:rsidP="008F3204">
                            <w:pPr>
                              <w:spacing w:line="240" w:lineRule="auto"/>
                              <w:contextualSpacing/>
                              <w:jc w:val="center"/>
                              <w:rPr>
                                <w:rFonts w:ascii="Century Gothic" w:eastAsia="Arial Unicode MS" w:hAnsi="Century Gothic" w:cs="Arial"/>
                                <w:b/>
                                <w:sz w:val="16"/>
                                <w:szCs w:val="16"/>
                                <w:u w:val="single"/>
                              </w:rPr>
                            </w:pPr>
                            <w:r>
                              <w:rPr>
                                <w:rFonts w:ascii="Century Gothic" w:eastAsia="Arial Unicode MS" w:hAnsi="Century Gothic" w:cs="Arial"/>
                                <w:b/>
                                <w:sz w:val="16"/>
                                <w:szCs w:val="16"/>
                                <w:u w:val="single"/>
                              </w:rPr>
                              <w:t>www.stopdomesticabuse.uk</w:t>
                            </w:r>
                          </w:p>
                          <w:p w14:paraId="63D50E26" w14:textId="77777777" w:rsidR="006B22C0" w:rsidRPr="00AD4AC1" w:rsidRDefault="006B22C0" w:rsidP="00480F16">
                            <w:pPr>
                              <w:jc w:val="center"/>
                              <w:rPr>
                                <w:rFonts w:eastAsia="Arial Unicode MS" w:cs="Arial"/>
                                <w:b/>
                                <w:color w:val="FFFFFF"/>
                                <w:sz w:val="16"/>
                                <w:szCs w:val="16"/>
                              </w:rPr>
                            </w:pPr>
                          </w:p>
                          <w:p w14:paraId="7F8CAAEE" w14:textId="77777777" w:rsidR="00480F16" w:rsidRPr="00C2563C" w:rsidRDefault="00480F16" w:rsidP="00480F16">
                            <w:pPr>
                              <w:jc w:val="center"/>
                              <w:rPr>
                                <w:rFonts w:cs="Arial"/>
                                <w:b/>
                                <w:color w:val="FFFFFF"/>
                                <w:sz w:val="16"/>
                                <w:szCs w:val="16"/>
                              </w:rPr>
                            </w:pPr>
                          </w:p>
                          <w:p w14:paraId="52867893" w14:textId="77777777" w:rsidR="00480F16" w:rsidRDefault="00480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BAB4F" id="AutoShape 4" o:spid="_x0000_s1028" style="position:absolute;margin-left:-32.9pt;margin-top:41.1pt;width:548pt;height:11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" fillcolor="#fabf8f [1945]" strokecolor="black [3213]" strokeweight="3pt">
                <v:textbox>
                  <w:txbxContent>
                    <w:p w14:paraId="445E1160" w14:textId="77777777" w:rsidR="009418AD" w:rsidRDefault="009418AD" w:rsidP="008F3204">
                      <w:pPr>
                        <w:spacing w:line="240" w:lineRule="auto"/>
                        <w:contextualSpacing/>
                        <w:jc w:val="center"/>
                        <w:rPr>
                          <w:rFonts w:ascii="Century Gothic" w:hAnsi="Century Gothic" w:cs="Arial"/>
                          <w:b/>
                          <w:sz w:val="16"/>
                          <w:szCs w:val="16"/>
                        </w:rPr>
                      </w:pPr>
                      <w:r>
                        <w:rPr>
                          <w:rFonts w:ascii="Century Gothic" w:hAnsi="Century Gothic" w:cs="Arial"/>
                          <w:b/>
                          <w:sz w:val="16"/>
                          <w:szCs w:val="16"/>
                        </w:rPr>
                        <w:t xml:space="preserve">Stop Domestic Abuse is the Trading Name of </w:t>
                      </w:r>
                      <w:r w:rsidRPr="000337F5">
                        <w:rPr>
                          <w:rFonts w:ascii="Century Gothic" w:hAnsi="Century Gothic" w:cs="Arial"/>
                          <w:b/>
                          <w:sz w:val="16"/>
                          <w:szCs w:val="16"/>
                        </w:rPr>
                        <w:t xml:space="preserve">Southern Domestic Abuse Service </w:t>
                      </w:r>
                    </w:p>
                    <w:p w14:paraId="67CD7926" w14:textId="77777777" w:rsidR="00480F16" w:rsidRPr="000337F5" w:rsidRDefault="00480F16" w:rsidP="008F3204">
                      <w:pPr>
                        <w:spacing w:line="240" w:lineRule="auto"/>
                        <w:contextualSpacing/>
                        <w:jc w:val="center"/>
                        <w:rPr>
                          <w:rFonts w:ascii="Century Gothic" w:hAnsi="Century Gothic" w:cs="Arial"/>
                          <w:b/>
                          <w:sz w:val="16"/>
                          <w:szCs w:val="16"/>
                        </w:rPr>
                      </w:pPr>
                      <w:r w:rsidRPr="000337F5">
                        <w:rPr>
                          <w:rFonts w:ascii="Century Gothic" w:hAnsi="Century Gothic" w:cs="Arial"/>
                          <w:b/>
                          <w:sz w:val="16"/>
                          <w:szCs w:val="16"/>
                        </w:rPr>
                        <w:t>R</w:t>
                      </w:r>
                      <w:r w:rsidR="000337F5" w:rsidRPr="000337F5">
                        <w:rPr>
                          <w:rFonts w:ascii="Century Gothic" w:hAnsi="Century Gothic" w:cs="Arial"/>
                          <w:b/>
                          <w:sz w:val="16"/>
                          <w:szCs w:val="16"/>
                        </w:rPr>
                        <w:t>egistered Charity No. 1146773</w:t>
                      </w:r>
                    </w:p>
                    <w:p w14:paraId="50AD8883" w14:textId="77777777" w:rsidR="00480F16" w:rsidRPr="000337F5" w:rsidRDefault="00B03C3A" w:rsidP="008F3204">
                      <w:pPr>
                        <w:spacing w:line="240" w:lineRule="auto"/>
                        <w:contextualSpacing/>
                        <w:jc w:val="center"/>
                        <w:rPr>
                          <w:rFonts w:ascii="Century Gothic" w:hAnsi="Century Gothic" w:cs="Arial"/>
                          <w:b/>
                          <w:sz w:val="16"/>
                          <w:szCs w:val="16"/>
                        </w:rPr>
                      </w:pPr>
                      <w:r w:rsidRPr="000337F5">
                        <w:rPr>
                          <w:rFonts w:ascii="Century Gothic" w:hAnsi="Century Gothic" w:cs="Arial"/>
                          <w:b/>
                          <w:sz w:val="16"/>
                          <w:szCs w:val="16"/>
                        </w:rPr>
                        <w:t xml:space="preserve">Po Box 53 Havant PO9 1UA </w:t>
                      </w:r>
                    </w:p>
                    <w:p w14:paraId="2C5ADE09" w14:textId="77777777" w:rsidR="00480F16" w:rsidRPr="000337F5" w:rsidRDefault="00B03C3A" w:rsidP="008F3204">
                      <w:pPr>
                        <w:spacing w:line="240" w:lineRule="auto"/>
                        <w:contextualSpacing/>
                        <w:jc w:val="center"/>
                        <w:rPr>
                          <w:rFonts w:ascii="Century Gothic" w:eastAsia="Arial Unicode MS" w:hAnsi="Century Gothic" w:cs="Arial"/>
                          <w:b/>
                          <w:sz w:val="16"/>
                          <w:szCs w:val="16"/>
                        </w:rPr>
                      </w:pPr>
                      <w:r w:rsidRPr="000337F5">
                        <w:rPr>
                          <w:rFonts w:ascii="Century Gothic" w:eastAsia="Arial Unicode MS" w:hAnsi="Century Gothic" w:cs="Arial"/>
                          <w:b/>
                          <w:sz w:val="16"/>
                          <w:szCs w:val="16"/>
                        </w:rPr>
                        <w:t>Office Tel: 023 9248 0246, Office Fax: 023 9247 8343</w:t>
                      </w:r>
                    </w:p>
                    <w:p w14:paraId="3504CDF2" w14:textId="77777777" w:rsidR="006B22C0" w:rsidRPr="000337F5" w:rsidRDefault="009418AD" w:rsidP="008F3204">
                      <w:pPr>
                        <w:spacing w:line="240" w:lineRule="auto"/>
                        <w:contextualSpacing/>
                        <w:jc w:val="center"/>
                        <w:rPr>
                          <w:rFonts w:ascii="Century Gothic" w:eastAsia="Arial Unicode MS" w:hAnsi="Century Gothic" w:cs="Arial"/>
                          <w:b/>
                          <w:sz w:val="16"/>
                          <w:szCs w:val="16"/>
                        </w:rPr>
                      </w:pPr>
                      <w:r>
                        <w:rPr>
                          <w:rFonts w:ascii="Century Gothic" w:eastAsia="Arial Unicode MS" w:hAnsi="Century Gothic" w:cs="Arial"/>
                          <w:b/>
                          <w:sz w:val="16"/>
                          <w:szCs w:val="16"/>
                        </w:rPr>
                        <w:t>info</w:t>
                      </w:r>
                      <w:r w:rsidR="000337F5" w:rsidRPr="000337F5">
                        <w:rPr>
                          <w:rFonts w:ascii="Century Gothic" w:eastAsia="Arial Unicode MS" w:hAnsi="Century Gothic" w:cs="Arial"/>
                          <w:b/>
                          <w:sz w:val="16"/>
                          <w:szCs w:val="16"/>
                        </w:rPr>
                        <w:t>@s</w:t>
                      </w:r>
                      <w:r>
                        <w:rPr>
                          <w:rFonts w:ascii="Century Gothic" w:eastAsia="Arial Unicode MS" w:hAnsi="Century Gothic" w:cs="Arial"/>
                          <w:b/>
                          <w:sz w:val="16"/>
                          <w:szCs w:val="16"/>
                        </w:rPr>
                        <w:t>topdomesticabuse</w:t>
                      </w:r>
                      <w:r w:rsidR="006B22C0" w:rsidRPr="000337F5">
                        <w:rPr>
                          <w:rFonts w:ascii="Century Gothic" w:eastAsia="Arial Unicode MS" w:hAnsi="Century Gothic" w:cs="Arial"/>
                          <w:b/>
                          <w:sz w:val="16"/>
                          <w:szCs w:val="16"/>
                        </w:rPr>
                        <w:t>.</w:t>
                      </w:r>
                      <w:r>
                        <w:rPr>
                          <w:rFonts w:ascii="Century Gothic" w:eastAsia="Arial Unicode MS" w:hAnsi="Century Gothic" w:cs="Arial"/>
                          <w:b/>
                          <w:sz w:val="16"/>
                          <w:szCs w:val="16"/>
                        </w:rPr>
                        <w:t>uk</w:t>
                      </w:r>
                    </w:p>
                    <w:p w14:paraId="145D8C1E" w14:textId="77777777" w:rsidR="006B22C0" w:rsidRPr="000337F5" w:rsidRDefault="009418AD" w:rsidP="008F3204">
                      <w:pPr>
                        <w:spacing w:line="240" w:lineRule="auto"/>
                        <w:contextualSpacing/>
                        <w:jc w:val="center"/>
                        <w:rPr>
                          <w:rFonts w:ascii="Century Gothic" w:eastAsia="Arial Unicode MS" w:hAnsi="Century Gothic" w:cs="Arial"/>
                          <w:b/>
                          <w:sz w:val="16"/>
                          <w:szCs w:val="16"/>
                          <w:u w:val="single"/>
                        </w:rPr>
                      </w:pPr>
                      <w:r>
                        <w:rPr>
                          <w:rFonts w:ascii="Century Gothic" w:eastAsia="Arial Unicode MS" w:hAnsi="Century Gothic" w:cs="Arial"/>
                          <w:b/>
                          <w:sz w:val="16"/>
                          <w:szCs w:val="16"/>
                          <w:u w:val="single"/>
                        </w:rPr>
                        <w:t>www.stopdomesticabuse.uk</w:t>
                      </w:r>
                    </w:p>
                    <w:p w14:paraId="63D50E26" w14:textId="77777777" w:rsidR="006B22C0" w:rsidRPr="00AD4AC1" w:rsidRDefault="006B22C0" w:rsidP="00480F16">
                      <w:pPr>
                        <w:jc w:val="center"/>
                        <w:rPr>
                          <w:rFonts w:eastAsia="Arial Unicode MS" w:cs="Arial"/>
                          <w:b/>
                          <w:color w:val="FFFFFF"/>
                          <w:sz w:val="16"/>
                          <w:szCs w:val="16"/>
                        </w:rPr>
                      </w:pPr>
                    </w:p>
                    <w:p w14:paraId="7F8CAAEE" w14:textId="77777777" w:rsidR="00480F16" w:rsidRPr="00C2563C" w:rsidRDefault="00480F16" w:rsidP="00480F16">
                      <w:pPr>
                        <w:jc w:val="center"/>
                        <w:rPr>
                          <w:rFonts w:cs="Arial"/>
                          <w:b/>
                          <w:color w:val="FFFFFF"/>
                          <w:sz w:val="16"/>
                          <w:szCs w:val="16"/>
                        </w:rPr>
                      </w:pPr>
                    </w:p>
                    <w:p w14:paraId="52867893" w14:textId="77777777" w:rsidR="00480F16" w:rsidRDefault="00480F16"/>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7357CE7D" wp14:editId="0637014C">
                <wp:simplePos x="0" y="0"/>
                <wp:positionH relativeFrom="column">
                  <wp:posOffset>-783590</wp:posOffset>
                </wp:positionH>
                <wp:positionV relativeFrom="paragraph">
                  <wp:posOffset>1282700</wp:posOffset>
                </wp:positionV>
                <wp:extent cx="7658100" cy="342900"/>
                <wp:effectExtent l="317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0E4B5" w14:textId="77777777" w:rsidR="00480F16" w:rsidRPr="00E2516E" w:rsidRDefault="00480F16" w:rsidP="00480F16">
                            <w:pPr>
                              <w:rPr>
                                <w:rFonts w:eastAsia="Arial Unicode M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CE7D" id="Text Box 3" o:spid="_x0000_s1029" type="#_x0000_t202" style="position:absolute;margin-left:-61.7pt;margin-top:101pt;width:60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hq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" stroked="f">
                <v:textbox>
                  <w:txbxContent>
                    <w:p w14:paraId="4230E4B5" w14:textId="77777777" w:rsidR="00480F16" w:rsidRPr="00E2516E" w:rsidRDefault="00480F16" w:rsidP="00480F16">
                      <w:pPr>
                        <w:rPr>
                          <w:rFonts w:eastAsia="Arial Unicode MS"/>
                          <w:szCs w:val="16"/>
                        </w:rPr>
                      </w:pPr>
                    </w:p>
                  </w:txbxContent>
                </v:textbox>
              </v:shape>
            </w:pict>
          </mc:Fallback>
        </mc:AlternateContent>
      </w:r>
    </w:p>
    <w:p w14:paraId="7FD16173" w14:textId="77777777" w:rsidR="00480F16" w:rsidRDefault="00480F16" w:rsidP="00480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EAB0"/>
        <w:tblLook w:val="01E0" w:firstRow="1" w:lastRow="1" w:firstColumn="1" w:lastColumn="1" w:noHBand="0" w:noVBand="0"/>
      </w:tblPr>
      <w:tblGrid>
        <w:gridCol w:w="9848"/>
      </w:tblGrid>
      <w:tr w:rsidR="00480F16" w14:paraId="59FECC80" w14:textId="77777777" w:rsidTr="00B72EB2">
        <w:tc>
          <w:tcPr>
            <w:tcW w:w="9848" w:type="dxa"/>
            <w:shd w:val="clear" w:color="auto" w:fill="FABF8F" w:themeFill="accent6" w:themeFillTint="99"/>
          </w:tcPr>
          <w:p w14:paraId="1E94851F" w14:textId="77777777" w:rsidR="00480F16" w:rsidRDefault="00480F16" w:rsidP="00B72EB2">
            <w:pPr>
              <w:pStyle w:val="Title1"/>
              <w:pBdr>
                <w:top w:val="single" w:sz="4" w:space="1" w:color="00B050"/>
                <w:left w:val="single" w:sz="4" w:space="4" w:color="00B050"/>
                <w:bottom w:val="single" w:sz="4" w:space="1" w:color="00B050"/>
                <w:right w:val="single" w:sz="4" w:space="4" w:color="00B050"/>
                <w:between w:val="single" w:sz="4" w:space="1" w:color="00B050"/>
                <w:bar w:val="single" w:sz="4" w:color="00B050"/>
              </w:pBdr>
            </w:pPr>
            <w:r w:rsidRPr="00B72EB2">
              <w:rPr>
                <w:rFonts w:ascii="Arial" w:hAnsi="Arial"/>
                <w:b/>
              </w:rPr>
              <w:t>FURTHER EDUCATION</w:t>
            </w:r>
            <w:r>
              <w:t xml:space="preserve">  </w:t>
            </w:r>
            <w:r w:rsidRPr="00480F16">
              <w:rPr>
                <w:rFonts w:ascii="Arial" w:hAnsi="Arial" w:cs="Arial"/>
              </w:rPr>
              <w:t>Please give details of any courses currently being undertaken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480F16" w14:paraId="688FBB1B" w14:textId="77777777" w:rsidTr="008329B3">
              <w:trPr>
                <w:trHeight w:val="1134"/>
              </w:trPr>
              <w:tc>
                <w:tcPr>
                  <w:tcW w:w="5000" w:type="pct"/>
                  <w:shd w:val="clear" w:color="auto" w:fill="FFFFFF"/>
                </w:tcPr>
                <w:p w14:paraId="42C3B1FB" w14:textId="77777777" w:rsidR="00480F16" w:rsidRDefault="00480F16" w:rsidP="00480F16"/>
              </w:tc>
            </w:tr>
          </w:tbl>
          <w:p w14:paraId="6D09DB3D" w14:textId="77777777" w:rsidR="00480F16" w:rsidRDefault="00480F16" w:rsidP="00480F16">
            <w:pPr>
              <w:pStyle w:val="Title1"/>
            </w:pPr>
            <w:r w:rsidRPr="00B72EB2">
              <w:rPr>
                <w:rFonts w:ascii="Arial" w:hAnsi="Arial"/>
                <w:b/>
              </w:rPr>
              <w:t>MEMBERSHIP OF PROFESSIONAL ORGANISATIONS AND QUALIFICATIONS RELEVANT TO YOUR APPLICATION</w:t>
            </w:r>
            <w:r>
              <w:t xml:space="preserve"> </w:t>
            </w:r>
            <w:r w:rsidRPr="00480F16">
              <w:rPr>
                <w:rFonts w:ascii="Arial" w:hAnsi="Arial" w:cs="Arial"/>
              </w:rPr>
              <w:t>Please give status and expiry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480F16" w14:paraId="029977BE" w14:textId="77777777" w:rsidTr="008329B3">
              <w:trPr>
                <w:trHeight w:val="1134"/>
              </w:trPr>
              <w:tc>
                <w:tcPr>
                  <w:tcW w:w="5000" w:type="pct"/>
                  <w:shd w:val="clear" w:color="auto" w:fill="FFFFFF"/>
                </w:tcPr>
                <w:p w14:paraId="2E2CAA99" w14:textId="77777777" w:rsidR="00480F16" w:rsidRDefault="00480F16" w:rsidP="00480F16"/>
              </w:tc>
            </w:tr>
          </w:tbl>
          <w:p w14:paraId="5493646D" w14:textId="77777777" w:rsidR="00480F16" w:rsidRPr="00480F16" w:rsidRDefault="00480F16" w:rsidP="00480F16">
            <w:pPr>
              <w:pStyle w:val="Title1"/>
              <w:rPr>
                <w:rFonts w:ascii="Arial" w:hAnsi="Arial" w:cs="Arial"/>
              </w:rPr>
            </w:pPr>
            <w:r w:rsidRPr="00B72EB2">
              <w:rPr>
                <w:rFonts w:ascii="Arial" w:hAnsi="Arial"/>
                <w:b/>
              </w:rPr>
              <w:t>OTHER TRAINING</w:t>
            </w:r>
            <w:r>
              <w:t xml:space="preserve"> </w:t>
            </w:r>
            <w:r w:rsidRPr="00480F16">
              <w:rPr>
                <w:rFonts w:ascii="Arial" w:hAnsi="Arial" w:cs="Arial"/>
              </w:rPr>
              <w:t>Please give details of any other relevant training received, skills or courses you have undertaken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480F16" w14:paraId="203371DD" w14:textId="77777777" w:rsidTr="00B72EB2">
              <w:trPr>
                <w:trHeight w:val="1134"/>
              </w:trPr>
              <w:tc>
                <w:tcPr>
                  <w:tcW w:w="5000" w:type="pct"/>
                  <w:shd w:val="clear" w:color="auto" w:fill="FFFFFF"/>
                </w:tcPr>
                <w:p w14:paraId="3580907A" w14:textId="77777777" w:rsidR="00480F16" w:rsidRDefault="00480F16" w:rsidP="00480F16"/>
              </w:tc>
            </w:tr>
          </w:tbl>
          <w:p w14:paraId="70A3E115" w14:textId="77777777" w:rsidR="00480F16" w:rsidRPr="000C3DFB" w:rsidRDefault="00480F16" w:rsidP="00480F16">
            <w:r>
              <w:t xml:space="preserve"> </w:t>
            </w:r>
          </w:p>
        </w:tc>
      </w:tr>
    </w:tbl>
    <w:p w14:paraId="1EF83DAB" w14:textId="77777777" w:rsidR="00480F16" w:rsidRDefault="00480F16" w:rsidP="00480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1E0" w:firstRow="1" w:lastRow="1" w:firstColumn="1" w:lastColumn="1" w:noHBand="0" w:noVBand="0"/>
      </w:tblPr>
      <w:tblGrid>
        <w:gridCol w:w="9848"/>
      </w:tblGrid>
      <w:tr w:rsidR="00480F16" w14:paraId="7980F61A" w14:textId="77777777" w:rsidTr="008329B3">
        <w:tc>
          <w:tcPr>
            <w:tcW w:w="9848" w:type="dxa"/>
            <w:shd w:val="clear" w:color="auto" w:fill="E36C0A" w:themeFill="accent6" w:themeFillShade="BF"/>
          </w:tcPr>
          <w:p w14:paraId="34628391" w14:textId="77777777" w:rsidR="00480F16" w:rsidRDefault="00480F16" w:rsidP="00480F16">
            <w:pPr>
              <w:pStyle w:val="Tit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99"/>
              <w:gridCol w:w="1724"/>
              <w:gridCol w:w="1923"/>
              <w:gridCol w:w="180"/>
              <w:gridCol w:w="1744"/>
              <w:gridCol w:w="1924"/>
            </w:tblGrid>
            <w:tr w:rsidR="00480F16" w14:paraId="2FE0CDD6" w14:textId="77777777" w:rsidTr="002513E9">
              <w:tc>
                <w:tcPr>
                  <w:tcW w:w="9617" w:type="dxa"/>
                  <w:gridSpan w:val="7"/>
                  <w:shd w:val="clear" w:color="auto" w:fill="E36C0A" w:themeFill="accent6" w:themeFillShade="BF"/>
                </w:tcPr>
                <w:p w14:paraId="425E1F3A" w14:textId="77777777" w:rsidR="00480F16" w:rsidRDefault="00480F16" w:rsidP="00480F16">
                  <w:pPr>
                    <w:pStyle w:val="Title1"/>
                  </w:pPr>
                  <w:r w:rsidRPr="002C5175">
                    <w:rPr>
                      <w:color w:val="FFFFFF" w:themeColor="background1"/>
                    </w:rPr>
                    <w:t>CURRENT OR MOST RECENT</w:t>
                  </w:r>
                  <w:r>
                    <w:t xml:space="preserve"> </w:t>
                  </w:r>
                  <w:r w:rsidRPr="002C5175">
                    <w:rPr>
                      <w:color w:val="FFFFFF" w:themeColor="background1"/>
                    </w:rPr>
                    <w:t>EMPLOYER</w:t>
                  </w:r>
                </w:p>
              </w:tc>
            </w:tr>
            <w:tr w:rsidR="00480F16" w14:paraId="1CA96ECF" w14:textId="77777777" w:rsidTr="002513E9">
              <w:trPr>
                <w:trHeight w:val="534"/>
              </w:trPr>
              <w:tc>
                <w:tcPr>
                  <w:tcW w:w="9617" w:type="dxa"/>
                  <w:gridSpan w:val="7"/>
                  <w:shd w:val="clear" w:color="auto" w:fill="FFFFFF"/>
                </w:tcPr>
                <w:p w14:paraId="5E455572" w14:textId="77777777" w:rsidR="00480F16" w:rsidRDefault="00480F16" w:rsidP="00480F16">
                  <w:pPr>
                    <w:pStyle w:val="Title1"/>
                  </w:pPr>
                  <w:r>
                    <w:t>Name and address:</w:t>
                  </w:r>
                </w:p>
                <w:p w14:paraId="24EBD3ED" w14:textId="77777777" w:rsidR="00480F16" w:rsidRDefault="00480F16" w:rsidP="00480F16">
                  <w:pPr>
                    <w:pStyle w:val="Title1"/>
                  </w:pPr>
                </w:p>
                <w:p w14:paraId="062DF8F4" w14:textId="77777777" w:rsidR="00480F16" w:rsidRDefault="00480F16" w:rsidP="00480F16">
                  <w:pPr>
                    <w:pStyle w:val="Title1"/>
                  </w:pPr>
                </w:p>
                <w:p w14:paraId="2CB4518E" w14:textId="77777777" w:rsidR="00480F16" w:rsidRDefault="00480F16" w:rsidP="00480F16">
                  <w:pPr>
                    <w:pStyle w:val="Title1"/>
                  </w:pPr>
                </w:p>
              </w:tc>
            </w:tr>
            <w:tr w:rsidR="00480F16" w14:paraId="32899F95" w14:textId="77777777" w:rsidTr="002513E9">
              <w:tc>
                <w:tcPr>
                  <w:tcW w:w="1923" w:type="dxa"/>
                  <w:shd w:val="clear" w:color="auto" w:fill="FABF8F" w:themeFill="accent6" w:themeFillTint="99"/>
                </w:tcPr>
                <w:p w14:paraId="2B0CB3D9" w14:textId="77777777" w:rsidR="00480F16" w:rsidRDefault="00480F16" w:rsidP="00480F16">
                  <w:pPr>
                    <w:pStyle w:val="Title1"/>
                  </w:pPr>
                  <w:r>
                    <w:t>Dates employed:</w:t>
                  </w:r>
                </w:p>
              </w:tc>
              <w:tc>
                <w:tcPr>
                  <w:tcW w:w="1923" w:type="dxa"/>
                  <w:gridSpan w:val="2"/>
                  <w:shd w:val="clear" w:color="auto" w:fill="FABF8F" w:themeFill="accent6" w:themeFillTint="99"/>
                </w:tcPr>
                <w:p w14:paraId="215C4B99" w14:textId="77777777" w:rsidR="00480F16" w:rsidRDefault="00480F16" w:rsidP="00480F16">
                  <w:pPr>
                    <w:pStyle w:val="Title1"/>
                  </w:pPr>
                  <w:r>
                    <w:t>From:</w:t>
                  </w:r>
                </w:p>
              </w:tc>
              <w:tc>
                <w:tcPr>
                  <w:tcW w:w="1923" w:type="dxa"/>
                  <w:shd w:val="clear" w:color="auto" w:fill="FFFFFF"/>
                </w:tcPr>
                <w:p w14:paraId="6CCCF629" w14:textId="77777777" w:rsidR="00480F16" w:rsidRDefault="00480F16" w:rsidP="00480F16">
                  <w:pPr>
                    <w:pStyle w:val="Title1"/>
                  </w:pPr>
                </w:p>
              </w:tc>
              <w:tc>
                <w:tcPr>
                  <w:tcW w:w="1924" w:type="dxa"/>
                  <w:gridSpan w:val="2"/>
                  <w:shd w:val="clear" w:color="auto" w:fill="FABF8F" w:themeFill="accent6" w:themeFillTint="99"/>
                </w:tcPr>
                <w:p w14:paraId="0E0C6AF9" w14:textId="77777777" w:rsidR="00480F16" w:rsidRDefault="00480F16" w:rsidP="00480F16">
                  <w:pPr>
                    <w:pStyle w:val="Title1"/>
                  </w:pPr>
                  <w:r>
                    <w:t>To:</w:t>
                  </w:r>
                </w:p>
              </w:tc>
              <w:tc>
                <w:tcPr>
                  <w:tcW w:w="1924" w:type="dxa"/>
                  <w:shd w:val="clear" w:color="auto" w:fill="FFFFFF"/>
                </w:tcPr>
                <w:p w14:paraId="0D70917A" w14:textId="77777777" w:rsidR="00480F16" w:rsidRDefault="00480F16" w:rsidP="00480F16">
                  <w:pPr>
                    <w:pStyle w:val="Title1"/>
                  </w:pPr>
                </w:p>
              </w:tc>
            </w:tr>
            <w:tr w:rsidR="00480F16" w14:paraId="79365EA4" w14:textId="77777777" w:rsidTr="002513E9">
              <w:tc>
                <w:tcPr>
                  <w:tcW w:w="1923" w:type="dxa"/>
                  <w:shd w:val="clear" w:color="auto" w:fill="FABF8F" w:themeFill="accent6" w:themeFillTint="99"/>
                </w:tcPr>
                <w:p w14:paraId="64BBDBB0" w14:textId="77777777" w:rsidR="00480F16" w:rsidRDefault="00480F16" w:rsidP="00480F16">
                  <w:pPr>
                    <w:pStyle w:val="Title1"/>
                  </w:pPr>
                  <w:r>
                    <w:t>Position(s) held:</w:t>
                  </w:r>
                </w:p>
              </w:tc>
              <w:tc>
                <w:tcPr>
                  <w:tcW w:w="7694" w:type="dxa"/>
                  <w:gridSpan w:val="6"/>
                  <w:shd w:val="clear" w:color="auto" w:fill="FABF8F" w:themeFill="accent6" w:themeFillTint="99"/>
                </w:tcPr>
                <w:p w14:paraId="15E7D07F" w14:textId="77777777" w:rsidR="00480F16" w:rsidRDefault="00480F16" w:rsidP="00480F16">
                  <w:pPr>
                    <w:pStyle w:val="Title1"/>
                  </w:pPr>
                </w:p>
              </w:tc>
            </w:tr>
            <w:tr w:rsidR="00480F16" w14:paraId="264E6244" w14:textId="77777777" w:rsidTr="002513E9">
              <w:tc>
                <w:tcPr>
                  <w:tcW w:w="9617" w:type="dxa"/>
                  <w:gridSpan w:val="7"/>
                  <w:shd w:val="clear" w:color="auto" w:fill="FFFFFF"/>
                </w:tcPr>
                <w:p w14:paraId="35D9B6DC" w14:textId="77777777" w:rsidR="00480F16" w:rsidRDefault="00480F16" w:rsidP="00480F16">
                  <w:pPr>
                    <w:pStyle w:val="Title1"/>
                  </w:pPr>
                  <w:r>
                    <w:t>Brief Description of duties:</w:t>
                  </w:r>
                </w:p>
                <w:p w14:paraId="7C48E45E" w14:textId="77777777" w:rsidR="00480F16" w:rsidRDefault="00480F16" w:rsidP="00480F16">
                  <w:pPr>
                    <w:pStyle w:val="Title1"/>
                  </w:pPr>
                </w:p>
                <w:p w14:paraId="136DF12C" w14:textId="77777777" w:rsidR="00480F16" w:rsidRDefault="00480F16" w:rsidP="00480F16">
                  <w:pPr>
                    <w:pStyle w:val="Title1"/>
                  </w:pPr>
                </w:p>
                <w:p w14:paraId="7BC9E4BF" w14:textId="77777777" w:rsidR="00480F16" w:rsidRDefault="00480F16" w:rsidP="00480F16">
                  <w:pPr>
                    <w:pStyle w:val="Title1"/>
                  </w:pPr>
                </w:p>
                <w:p w14:paraId="0B596355" w14:textId="77777777" w:rsidR="00480F16" w:rsidRDefault="00480F16" w:rsidP="00480F16">
                  <w:pPr>
                    <w:pStyle w:val="Title1"/>
                  </w:pPr>
                </w:p>
                <w:p w14:paraId="7F4475BD" w14:textId="77777777" w:rsidR="00480F16" w:rsidRDefault="00480F16" w:rsidP="00480F16">
                  <w:pPr>
                    <w:pStyle w:val="Title1"/>
                  </w:pPr>
                </w:p>
                <w:p w14:paraId="0065C6E7" w14:textId="77777777" w:rsidR="00480F16" w:rsidRDefault="00480F16" w:rsidP="00480F16">
                  <w:pPr>
                    <w:pStyle w:val="Title1"/>
                  </w:pPr>
                </w:p>
                <w:p w14:paraId="5B8C4D7B" w14:textId="77777777" w:rsidR="00480F16" w:rsidRDefault="00480F16" w:rsidP="00480F16">
                  <w:pPr>
                    <w:pStyle w:val="Title1"/>
                  </w:pPr>
                </w:p>
                <w:p w14:paraId="30853F0D" w14:textId="77777777" w:rsidR="00480F16" w:rsidRDefault="00480F16" w:rsidP="00480F16">
                  <w:pPr>
                    <w:pStyle w:val="Title1"/>
                  </w:pPr>
                </w:p>
                <w:p w14:paraId="02D0B602" w14:textId="77777777" w:rsidR="00480F16" w:rsidRDefault="00480F16" w:rsidP="00480F16">
                  <w:pPr>
                    <w:pStyle w:val="Title1"/>
                  </w:pPr>
                </w:p>
                <w:p w14:paraId="1BE32DDD" w14:textId="77777777" w:rsidR="00480F16" w:rsidRDefault="00480F16" w:rsidP="00480F16">
                  <w:pPr>
                    <w:pStyle w:val="Title1"/>
                  </w:pPr>
                </w:p>
                <w:p w14:paraId="75634788" w14:textId="77777777" w:rsidR="00480F16" w:rsidRDefault="00480F16" w:rsidP="00480F16">
                  <w:pPr>
                    <w:pStyle w:val="Title1"/>
                  </w:pPr>
                </w:p>
                <w:p w14:paraId="7CBC31DA" w14:textId="77777777" w:rsidR="00480F16" w:rsidRDefault="00480F16" w:rsidP="00480F16">
                  <w:pPr>
                    <w:pStyle w:val="Title1"/>
                  </w:pPr>
                </w:p>
                <w:p w14:paraId="5AD1655D" w14:textId="77777777" w:rsidR="00480F16" w:rsidRDefault="00480F16" w:rsidP="00480F16">
                  <w:pPr>
                    <w:pStyle w:val="Title1"/>
                  </w:pPr>
                </w:p>
                <w:p w14:paraId="2E2A93A7" w14:textId="77777777" w:rsidR="00480F16" w:rsidRDefault="00480F16" w:rsidP="00480F16">
                  <w:pPr>
                    <w:pStyle w:val="Title1"/>
                  </w:pPr>
                </w:p>
                <w:p w14:paraId="326F329A" w14:textId="77777777" w:rsidR="00480F16" w:rsidRDefault="00480F16" w:rsidP="00480F16">
                  <w:pPr>
                    <w:pStyle w:val="Title1"/>
                  </w:pPr>
                </w:p>
                <w:p w14:paraId="6EF51BFA" w14:textId="77777777" w:rsidR="00480F16" w:rsidRDefault="00480F16" w:rsidP="00480F16">
                  <w:pPr>
                    <w:pStyle w:val="Title1"/>
                  </w:pPr>
                </w:p>
                <w:p w14:paraId="4C3F4473" w14:textId="77777777" w:rsidR="00480F16" w:rsidRDefault="00480F16" w:rsidP="00480F16">
                  <w:pPr>
                    <w:pStyle w:val="Title1"/>
                  </w:pPr>
                </w:p>
                <w:p w14:paraId="3231C8B8" w14:textId="77777777" w:rsidR="00480F16" w:rsidRDefault="00480F16" w:rsidP="00480F16">
                  <w:pPr>
                    <w:pStyle w:val="Title1"/>
                  </w:pPr>
                </w:p>
                <w:p w14:paraId="3AEE059F" w14:textId="77777777" w:rsidR="00480F16" w:rsidRDefault="00480F16" w:rsidP="00480F16">
                  <w:pPr>
                    <w:pStyle w:val="Title1"/>
                  </w:pPr>
                </w:p>
                <w:p w14:paraId="585A893D" w14:textId="77777777" w:rsidR="00480F16" w:rsidRDefault="00480F16" w:rsidP="00480F16">
                  <w:pPr>
                    <w:pStyle w:val="Title1"/>
                  </w:pPr>
                </w:p>
                <w:p w14:paraId="244FD941" w14:textId="77777777" w:rsidR="00480F16" w:rsidRDefault="00480F16" w:rsidP="00480F16">
                  <w:pPr>
                    <w:pStyle w:val="Title1"/>
                  </w:pPr>
                </w:p>
              </w:tc>
            </w:tr>
            <w:tr w:rsidR="00480F16" w14:paraId="20200132" w14:textId="77777777" w:rsidTr="002513E9">
              <w:tc>
                <w:tcPr>
                  <w:tcW w:w="2122" w:type="dxa"/>
                  <w:gridSpan w:val="2"/>
                </w:tcPr>
                <w:p w14:paraId="281C8167" w14:textId="77777777" w:rsidR="00480F16" w:rsidRDefault="00480F16" w:rsidP="00480F16">
                  <w:pPr>
                    <w:pStyle w:val="Title1"/>
                  </w:pPr>
                  <w:r>
                    <w:lastRenderedPageBreak/>
                    <w:t>Reason for leaving:</w:t>
                  </w:r>
                </w:p>
              </w:tc>
              <w:tc>
                <w:tcPr>
                  <w:tcW w:w="3827" w:type="dxa"/>
                  <w:gridSpan w:val="3"/>
                  <w:shd w:val="clear" w:color="auto" w:fill="FFFFFF"/>
                </w:tcPr>
                <w:p w14:paraId="689D16D2" w14:textId="77777777" w:rsidR="00480F16" w:rsidRDefault="00480F16" w:rsidP="00480F16">
                  <w:pPr>
                    <w:pStyle w:val="Title1"/>
                  </w:pPr>
                </w:p>
              </w:tc>
              <w:tc>
                <w:tcPr>
                  <w:tcW w:w="1744" w:type="dxa"/>
                </w:tcPr>
                <w:p w14:paraId="6D815E49" w14:textId="77777777" w:rsidR="00480F16" w:rsidRDefault="00480F16" w:rsidP="00480F16">
                  <w:pPr>
                    <w:pStyle w:val="Title1"/>
                  </w:pPr>
                  <w:r>
                    <w:t>Annual salary:</w:t>
                  </w:r>
                </w:p>
              </w:tc>
              <w:tc>
                <w:tcPr>
                  <w:tcW w:w="1924" w:type="dxa"/>
                  <w:shd w:val="clear" w:color="auto" w:fill="FFFFFF"/>
                </w:tcPr>
                <w:p w14:paraId="170B1B38" w14:textId="77777777" w:rsidR="00480F16" w:rsidRDefault="00480F16" w:rsidP="00480F16">
                  <w:pPr>
                    <w:pStyle w:val="Title1"/>
                  </w:pPr>
                </w:p>
              </w:tc>
            </w:tr>
            <w:tr w:rsidR="00480F16" w14:paraId="03251514" w14:textId="77777777" w:rsidTr="002513E9">
              <w:tc>
                <w:tcPr>
                  <w:tcW w:w="2122" w:type="dxa"/>
                  <w:gridSpan w:val="2"/>
                </w:tcPr>
                <w:p w14:paraId="06DAAA71" w14:textId="77777777" w:rsidR="00480F16" w:rsidRDefault="00480F16" w:rsidP="00480F16">
                  <w:pPr>
                    <w:pStyle w:val="Title1"/>
                  </w:pPr>
                  <w:r>
                    <w:t>Period of notice:</w:t>
                  </w:r>
                </w:p>
              </w:tc>
              <w:tc>
                <w:tcPr>
                  <w:tcW w:w="7495" w:type="dxa"/>
                  <w:gridSpan w:val="5"/>
                  <w:shd w:val="clear" w:color="auto" w:fill="FFFFFF"/>
                </w:tcPr>
                <w:p w14:paraId="0DC96B46" w14:textId="77777777" w:rsidR="00480F16" w:rsidRDefault="00480F16" w:rsidP="00480F16">
                  <w:pPr>
                    <w:pStyle w:val="Title1"/>
                  </w:pPr>
                </w:p>
              </w:tc>
            </w:tr>
          </w:tbl>
          <w:p w14:paraId="40A66008" w14:textId="77777777" w:rsidR="00480F16" w:rsidRPr="00A23AA2" w:rsidRDefault="00480F16" w:rsidP="00480F16">
            <w:pPr>
              <w:pStyle w:val="Title1"/>
              <w:rPr>
                <w:color w:val="FFFFFF" w:themeColor="background1"/>
              </w:rPr>
            </w:pPr>
            <w:r w:rsidRPr="00A23AA2">
              <w:rPr>
                <w:color w:val="FFFFFF" w:themeColor="background1"/>
              </w:rPr>
              <w:t>EMPLOMENT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074"/>
              <w:gridCol w:w="2422"/>
              <w:gridCol w:w="27"/>
              <w:gridCol w:w="1094"/>
              <w:gridCol w:w="1116"/>
            </w:tblGrid>
            <w:tr w:rsidR="00480F16" w:rsidRPr="00A23AA2" w14:paraId="5C020ECF" w14:textId="77777777" w:rsidTr="00A23AA2">
              <w:tc>
                <w:tcPr>
                  <w:tcW w:w="2889" w:type="dxa"/>
                  <w:shd w:val="clear" w:color="auto" w:fill="FABF8F" w:themeFill="accent6" w:themeFillTint="99"/>
                </w:tcPr>
                <w:p w14:paraId="49BEDC7D" w14:textId="77777777" w:rsidR="00480F16" w:rsidRPr="00A23AA2" w:rsidRDefault="00480F16" w:rsidP="00480F16">
                  <w:pPr>
                    <w:jc w:val="center"/>
                    <w:rPr>
                      <w:b/>
                    </w:rPr>
                  </w:pPr>
                  <w:r w:rsidRPr="00A23AA2">
                    <w:rPr>
                      <w:b/>
                    </w:rPr>
                    <w:t>EMPLOYER’S NAME &amp; ADDRESS</w:t>
                  </w:r>
                </w:p>
              </w:tc>
              <w:tc>
                <w:tcPr>
                  <w:tcW w:w="2074" w:type="dxa"/>
                  <w:shd w:val="clear" w:color="auto" w:fill="FABF8F" w:themeFill="accent6" w:themeFillTint="99"/>
                </w:tcPr>
                <w:p w14:paraId="3A1D8020" w14:textId="77777777" w:rsidR="00480F16" w:rsidRPr="00A23AA2" w:rsidRDefault="00480F16" w:rsidP="00480F16">
                  <w:pPr>
                    <w:jc w:val="center"/>
                    <w:rPr>
                      <w:b/>
                    </w:rPr>
                  </w:pPr>
                  <w:r w:rsidRPr="00A23AA2">
                    <w:rPr>
                      <w:b/>
                    </w:rPr>
                    <w:t>JOB TITLE</w:t>
                  </w:r>
                </w:p>
              </w:tc>
              <w:tc>
                <w:tcPr>
                  <w:tcW w:w="2449" w:type="dxa"/>
                  <w:gridSpan w:val="2"/>
                  <w:shd w:val="clear" w:color="auto" w:fill="FABF8F" w:themeFill="accent6" w:themeFillTint="99"/>
                </w:tcPr>
                <w:p w14:paraId="18C927DD" w14:textId="77777777" w:rsidR="00480F16" w:rsidRPr="00A23AA2" w:rsidRDefault="00480F16" w:rsidP="00480F16">
                  <w:pPr>
                    <w:jc w:val="center"/>
                    <w:rPr>
                      <w:b/>
                    </w:rPr>
                  </w:pPr>
                  <w:r w:rsidRPr="00A23AA2">
                    <w:rPr>
                      <w:b/>
                    </w:rPr>
                    <w:t>REASON FOR LEAVING</w:t>
                  </w:r>
                </w:p>
              </w:tc>
              <w:tc>
                <w:tcPr>
                  <w:tcW w:w="2210" w:type="dxa"/>
                  <w:gridSpan w:val="2"/>
                  <w:shd w:val="clear" w:color="auto" w:fill="FABF8F" w:themeFill="accent6" w:themeFillTint="99"/>
                </w:tcPr>
                <w:p w14:paraId="780B13C3" w14:textId="77777777" w:rsidR="00480F16" w:rsidRPr="00A23AA2" w:rsidRDefault="00480F16" w:rsidP="00480F16">
                  <w:pPr>
                    <w:jc w:val="center"/>
                    <w:rPr>
                      <w:b/>
                    </w:rPr>
                  </w:pPr>
                  <w:r w:rsidRPr="00A23AA2">
                    <w:rPr>
                      <w:b/>
                    </w:rPr>
                    <w:t>DATES EMPLOYED</w:t>
                  </w:r>
                </w:p>
              </w:tc>
            </w:tr>
            <w:tr w:rsidR="00480F16" w14:paraId="7F89B8B3" w14:textId="77777777" w:rsidTr="00A23AA2">
              <w:tc>
                <w:tcPr>
                  <w:tcW w:w="2889" w:type="dxa"/>
                  <w:shd w:val="clear" w:color="auto" w:fill="FFFFFF"/>
                </w:tcPr>
                <w:p w14:paraId="55FEF57D" w14:textId="77777777" w:rsidR="00480F16" w:rsidRPr="00480F16" w:rsidRDefault="00480F16" w:rsidP="00480F16">
                  <w:pPr>
                    <w:jc w:val="center"/>
                    <w:rPr>
                      <w:b/>
                    </w:rPr>
                  </w:pPr>
                </w:p>
              </w:tc>
              <w:tc>
                <w:tcPr>
                  <w:tcW w:w="2074" w:type="dxa"/>
                  <w:shd w:val="clear" w:color="auto" w:fill="FFFFFF"/>
                </w:tcPr>
                <w:p w14:paraId="311C9188" w14:textId="77777777" w:rsidR="00480F16" w:rsidRPr="00480F16" w:rsidRDefault="00480F16" w:rsidP="00480F16">
                  <w:pPr>
                    <w:jc w:val="center"/>
                    <w:rPr>
                      <w:b/>
                    </w:rPr>
                  </w:pPr>
                </w:p>
              </w:tc>
              <w:tc>
                <w:tcPr>
                  <w:tcW w:w="2422" w:type="dxa"/>
                  <w:shd w:val="clear" w:color="auto" w:fill="FFFFFF"/>
                </w:tcPr>
                <w:p w14:paraId="3007CF12" w14:textId="77777777" w:rsidR="00480F16" w:rsidRPr="00480F16" w:rsidRDefault="00480F16" w:rsidP="00480F16">
                  <w:pPr>
                    <w:jc w:val="center"/>
                    <w:rPr>
                      <w:b/>
                    </w:rPr>
                  </w:pPr>
                </w:p>
              </w:tc>
              <w:tc>
                <w:tcPr>
                  <w:tcW w:w="1121" w:type="dxa"/>
                  <w:gridSpan w:val="2"/>
                  <w:shd w:val="clear" w:color="auto" w:fill="FFFFFF"/>
                </w:tcPr>
                <w:p w14:paraId="369FB603" w14:textId="77777777" w:rsidR="00480F16" w:rsidRPr="00480F16" w:rsidRDefault="00480F16" w:rsidP="00480F16">
                  <w:pPr>
                    <w:jc w:val="center"/>
                    <w:rPr>
                      <w:b/>
                      <w:sz w:val="14"/>
                      <w:szCs w:val="14"/>
                    </w:rPr>
                  </w:pPr>
                  <w:r w:rsidRPr="00480F16">
                    <w:rPr>
                      <w:b/>
                      <w:sz w:val="14"/>
                      <w:szCs w:val="14"/>
                    </w:rPr>
                    <w:t>From --/--/--</w:t>
                  </w:r>
                </w:p>
              </w:tc>
              <w:tc>
                <w:tcPr>
                  <w:tcW w:w="1116" w:type="dxa"/>
                  <w:shd w:val="clear" w:color="auto" w:fill="FFFFFF"/>
                </w:tcPr>
                <w:p w14:paraId="28166E14" w14:textId="77777777" w:rsidR="00480F16" w:rsidRPr="00480F16" w:rsidRDefault="00480F16" w:rsidP="00480F16">
                  <w:pPr>
                    <w:jc w:val="center"/>
                    <w:rPr>
                      <w:b/>
                      <w:sz w:val="14"/>
                      <w:szCs w:val="14"/>
                    </w:rPr>
                  </w:pPr>
                  <w:r w:rsidRPr="00480F16">
                    <w:rPr>
                      <w:b/>
                      <w:sz w:val="14"/>
                      <w:szCs w:val="14"/>
                    </w:rPr>
                    <w:t>To --/--/--</w:t>
                  </w:r>
                </w:p>
              </w:tc>
            </w:tr>
            <w:tr w:rsidR="00480F16" w14:paraId="57866ED9" w14:textId="77777777" w:rsidTr="00A23AA2">
              <w:trPr>
                <w:trHeight w:val="680"/>
              </w:trPr>
              <w:tc>
                <w:tcPr>
                  <w:tcW w:w="2889" w:type="dxa"/>
                  <w:shd w:val="clear" w:color="auto" w:fill="FFFFFF"/>
                </w:tcPr>
                <w:p w14:paraId="617F9726" w14:textId="77777777" w:rsidR="00480F16" w:rsidRDefault="00480F16" w:rsidP="00480F16"/>
              </w:tc>
              <w:tc>
                <w:tcPr>
                  <w:tcW w:w="2074" w:type="dxa"/>
                  <w:shd w:val="clear" w:color="auto" w:fill="FFFFFF"/>
                </w:tcPr>
                <w:p w14:paraId="76D66AD6" w14:textId="77777777" w:rsidR="00480F16" w:rsidRDefault="00480F16" w:rsidP="00480F16"/>
              </w:tc>
              <w:tc>
                <w:tcPr>
                  <w:tcW w:w="2422" w:type="dxa"/>
                  <w:shd w:val="clear" w:color="auto" w:fill="FFFFFF"/>
                </w:tcPr>
                <w:p w14:paraId="1ACD9260" w14:textId="77777777" w:rsidR="00480F16" w:rsidRDefault="00480F16" w:rsidP="00480F16"/>
              </w:tc>
              <w:tc>
                <w:tcPr>
                  <w:tcW w:w="1121" w:type="dxa"/>
                  <w:gridSpan w:val="2"/>
                  <w:shd w:val="clear" w:color="auto" w:fill="FFFFFF"/>
                </w:tcPr>
                <w:p w14:paraId="5B751F73" w14:textId="77777777" w:rsidR="00480F16" w:rsidRDefault="00480F16" w:rsidP="00480F16"/>
              </w:tc>
              <w:tc>
                <w:tcPr>
                  <w:tcW w:w="1116" w:type="dxa"/>
                  <w:shd w:val="clear" w:color="auto" w:fill="FFFFFF"/>
                </w:tcPr>
                <w:p w14:paraId="37446FEB" w14:textId="77777777" w:rsidR="00480F16" w:rsidRDefault="00480F16" w:rsidP="00480F16"/>
              </w:tc>
            </w:tr>
            <w:tr w:rsidR="00480F16" w14:paraId="46F22753" w14:textId="77777777" w:rsidTr="00A23AA2">
              <w:trPr>
                <w:trHeight w:val="680"/>
              </w:trPr>
              <w:tc>
                <w:tcPr>
                  <w:tcW w:w="2889" w:type="dxa"/>
                  <w:shd w:val="clear" w:color="auto" w:fill="FFFFFF"/>
                </w:tcPr>
                <w:p w14:paraId="5B576AEC" w14:textId="77777777" w:rsidR="00480F16" w:rsidRDefault="00480F16" w:rsidP="00480F16"/>
              </w:tc>
              <w:tc>
                <w:tcPr>
                  <w:tcW w:w="2074" w:type="dxa"/>
                  <w:shd w:val="clear" w:color="auto" w:fill="FFFFFF"/>
                </w:tcPr>
                <w:p w14:paraId="43ADD5BF" w14:textId="77777777" w:rsidR="00480F16" w:rsidRDefault="00480F16" w:rsidP="00480F16"/>
              </w:tc>
              <w:tc>
                <w:tcPr>
                  <w:tcW w:w="2422" w:type="dxa"/>
                  <w:shd w:val="clear" w:color="auto" w:fill="FFFFFF"/>
                </w:tcPr>
                <w:p w14:paraId="7EEDDD72" w14:textId="77777777" w:rsidR="00480F16" w:rsidRDefault="00480F16" w:rsidP="00480F16"/>
              </w:tc>
              <w:tc>
                <w:tcPr>
                  <w:tcW w:w="1121" w:type="dxa"/>
                  <w:gridSpan w:val="2"/>
                  <w:shd w:val="clear" w:color="auto" w:fill="FFFFFF"/>
                </w:tcPr>
                <w:p w14:paraId="06554F2F" w14:textId="77777777" w:rsidR="00480F16" w:rsidRDefault="00480F16" w:rsidP="00480F16"/>
              </w:tc>
              <w:tc>
                <w:tcPr>
                  <w:tcW w:w="1116" w:type="dxa"/>
                  <w:shd w:val="clear" w:color="auto" w:fill="FFFFFF"/>
                </w:tcPr>
                <w:p w14:paraId="11CB7FCA" w14:textId="77777777" w:rsidR="00480F16" w:rsidRDefault="00480F16" w:rsidP="00480F16"/>
              </w:tc>
            </w:tr>
            <w:tr w:rsidR="00480F16" w14:paraId="28CD5870" w14:textId="77777777" w:rsidTr="00A23AA2">
              <w:trPr>
                <w:trHeight w:val="680"/>
              </w:trPr>
              <w:tc>
                <w:tcPr>
                  <w:tcW w:w="2889" w:type="dxa"/>
                  <w:shd w:val="clear" w:color="auto" w:fill="FFFFFF"/>
                </w:tcPr>
                <w:p w14:paraId="52DB64CE" w14:textId="77777777" w:rsidR="00480F16" w:rsidRDefault="00480F16" w:rsidP="00480F16"/>
              </w:tc>
              <w:tc>
                <w:tcPr>
                  <w:tcW w:w="2074" w:type="dxa"/>
                  <w:shd w:val="clear" w:color="auto" w:fill="FFFFFF"/>
                </w:tcPr>
                <w:p w14:paraId="45B721E1" w14:textId="77777777" w:rsidR="00480F16" w:rsidRDefault="00480F16" w:rsidP="00480F16"/>
              </w:tc>
              <w:tc>
                <w:tcPr>
                  <w:tcW w:w="2422" w:type="dxa"/>
                  <w:shd w:val="clear" w:color="auto" w:fill="FFFFFF"/>
                </w:tcPr>
                <w:p w14:paraId="1D9B95EC" w14:textId="77777777" w:rsidR="00480F16" w:rsidRDefault="00480F16" w:rsidP="00480F16"/>
              </w:tc>
              <w:tc>
                <w:tcPr>
                  <w:tcW w:w="1121" w:type="dxa"/>
                  <w:gridSpan w:val="2"/>
                  <w:shd w:val="clear" w:color="auto" w:fill="FFFFFF"/>
                </w:tcPr>
                <w:p w14:paraId="74D348C3" w14:textId="77777777" w:rsidR="00480F16" w:rsidRDefault="00480F16" w:rsidP="00480F16"/>
              </w:tc>
              <w:tc>
                <w:tcPr>
                  <w:tcW w:w="1116" w:type="dxa"/>
                  <w:shd w:val="clear" w:color="auto" w:fill="FFFFFF"/>
                </w:tcPr>
                <w:p w14:paraId="689B4C5C" w14:textId="77777777" w:rsidR="00480F16" w:rsidRDefault="00480F16" w:rsidP="00480F16"/>
              </w:tc>
            </w:tr>
            <w:tr w:rsidR="00480F16" w14:paraId="384FD9B0" w14:textId="77777777" w:rsidTr="00A23AA2">
              <w:trPr>
                <w:trHeight w:val="680"/>
              </w:trPr>
              <w:tc>
                <w:tcPr>
                  <w:tcW w:w="2889" w:type="dxa"/>
                  <w:shd w:val="clear" w:color="auto" w:fill="FFFFFF"/>
                </w:tcPr>
                <w:p w14:paraId="68C6938E" w14:textId="77777777" w:rsidR="00480F16" w:rsidRDefault="00480F16" w:rsidP="00480F16"/>
              </w:tc>
              <w:tc>
                <w:tcPr>
                  <w:tcW w:w="2074" w:type="dxa"/>
                  <w:shd w:val="clear" w:color="auto" w:fill="FFFFFF"/>
                </w:tcPr>
                <w:p w14:paraId="2517AABE" w14:textId="77777777" w:rsidR="00480F16" w:rsidRDefault="00480F16" w:rsidP="00480F16"/>
              </w:tc>
              <w:tc>
                <w:tcPr>
                  <w:tcW w:w="2422" w:type="dxa"/>
                  <w:shd w:val="clear" w:color="auto" w:fill="FFFFFF"/>
                </w:tcPr>
                <w:p w14:paraId="17FE140B" w14:textId="77777777" w:rsidR="00480F16" w:rsidRDefault="00480F16" w:rsidP="00480F16"/>
              </w:tc>
              <w:tc>
                <w:tcPr>
                  <w:tcW w:w="1121" w:type="dxa"/>
                  <w:gridSpan w:val="2"/>
                  <w:shd w:val="clear" w:color="auto" w:fill="FFFFFF"/>
                </w:tcPr>
                <w:p w14:paraId="09539562" w14:textId="77777777" w:rsidR="00480F16" w:rsidRDefault="00480F16" w:rsidP="00480F16"/>
              </w:tc>
              <w:tc>
                <w:tcPr>
                  <w:tcW w:w="1116" w:type="dxa"/>
                  <w:shd w:val="clear" w:color="auto" w:fill="FFFFFF"/>
                </w:tcPr>
                <w:p w14:paraId="66968A98" w14:textId="77777777" w:rsidR="00480F16" w:rsidRDefault="00480F16" w:rsidP="00480F16"/>
              </w:tc>
            </w:tr>
            <w:tr w:rsidR="00480F16" w14:paraId="775EF35A" w14:textId="77777777" w:rsidTr="00A23AA2">
              <w:trPr>
                <w:trHeight w:val="680"/>
              </w:trPr>
              <w:tc>
                <w:tcPr>
                  <w:tcW w:w="2889" w:type="dxa"/>
                  <w:shd w:val="clear" w:color="auto" w:fill="FFFFFF"/>
                </w:tcPr>
                <w:p w14:paraId="6A5F0110" w14:textId="77777777" w:rsidR="00480F16" w:rsidRDefault="00480F16" w:rsidP="00480F16"/>
              </w:tc>
              <w:tc>
                <w:tcPr>
                  <w:tcW w:w="2074" w:type="dxa"/>
                  <w:shd w:val="clear" w:color="auto" w:fill="FFFFFF"/>
                </w:tcPr>
                <w:p w14:paraId="59B8B1A1" w14:textId="77777777" w:rsidR="00480F16" w:rsidRDefault="00480F16" w:rsidP="00480F16"/>
              </w:tc>
              <w:tc>
                <w:tcPr>
                  <w:tcW w:w="2422" w:type="dxa"/>
                  <w:shd w:val="clear" w:color="auto" w:fill="FFFFFF"/>
                </w:tcPr>
                <w:p w14:paraId="1D836022" w14:textId="77777777" w:rsidR="00480F16" w:rsidRDefault="00480F16" w:rsidP="00480F16"/>
              </w:tc>
              <w:tc>
                <w:tcPr>
                  <w:tcW w:w="1121" w:type="dxa"/>
                  <w:gridSpan w:val="2"/>
                  <w:shd w:val="clear" w:color="auto" w:fill="FFFFFF"/>
                </w:tcPr>
                <w:p w14:paraId="540BA861" w14:textId="77777777" w:rsidR="00480F16" w:rsidRDefault="00480F16" w:rsidP="00480F16"/>
              </w:tc>
              <w:tc>
                <w:tcPr>
                  <w:tcW w:w="1116" w:type="dxa"/>
                  <w:shd w:val="clear" w:color="auto" w:fill="FFFFFF"/>
                </w:tcPr>
                <w:p w14:paraId="5E477BA3" w14:textId="77777777" w:rsidR="00480F16" w:rsidRDefault="00480F16" w:rsidP="00480F16"/>
              </w:tc>
            </w:tr>
            <w:tr w:rsidR="00480F16" w14:paraId="37A118CB" w14:textId="77777777" w:rsidTr="00A23AA2">
              <w:trPr>
                <w:trHeight w:val="680"/>
              </w:trPr>
              <w:tc>
                <w:tcPr>
                  <w:tcW w:w="2889" w:type="dxa"/>
                  <w:shd w:val="clear" w:color="auto" w:fill="FFFFFF"/>
                </w:tcPr>
                <w:p w14:paraId="10AACD6B" w14:textId="77777777" w:rsidR="00480F16" w:rsidRDefault="00480F16" w:rsidP="00480F16"/>
              </w:tc>
              <w:tc>
                <w:tcPr>
                  <w:tcW w:w="2074" w:type="dxa"/>
                  <w:shd w:val="clear" w:color="auto" w:fill="FFFFFF"/>
                </w:tcPr>
                <w:p w14:paraId="03972FF5" w14:textId="77777777" w:rsidR="00480F16" w:rsidRDefault="00480F16" w:rsidP="00480F16"/>
              </w:tc>
              <w:tc>
                <w:tcPr>
                  <w:tcW w:w="2422" w:type="dxa"/>
                  <w:shd w:val="clear" w:color="auto" w:fill="FFFFFF"/>
                </w:tcPr>
                <w:p w14:paraId="5A177250" w14:textId="77777777" w:rsidR="00480F16" w:rsidRDefault="00480F16" w:rsidP="00480F16"/>
              </w:tc>
              <w:tc>
                <w:tcPr>
                  <w:tcW w:w="1121" w:type="dxa"/>
                  <w:gridSpan w:val="2"/>
                  <w:shd w:val="clear" w:color="auto" w:fill="FFFFFF"/>
                </w:tcPr>
                <w:p w14:paraId="50895CA0" w14:textId="77777777" w:rsidR="00480F16" w:rsidRDefault="00480F16" w:rsidP="00480F16"/>
              </w:tc>
              <w:tc>
                <w:tcPr>
                  <w:tcW w:w="1116" w:type="dxa"/>
                  <w:shd w:val="clear" w:color="auto" w:fill="FFFFFF"/>
                </w:tcPr>
                <w:p w14:paraId="40B33FBD" w14:textId="77777777" w:rsidR="00480F16" w:rsidRDefault="00480F16" w:rsidP="00480F16"/>
              </w:tc>
            </w:tr>
            <w:tr w:rsidR="00480F16" w14:paraId="22B29EE6" w14:textId="77777777" w:rsidTr="00A23AA2">
              <w:trPr>
                <w:trHeight w:val="680"/>
              </w:trPr>
              <w:tc>
                <w:tcPr>
                  <w:tcW w:w="2889" w:type="dxa"/>
                  <w:shd w:val="clear" w:color="auto" w:fill="FFFFFF"/>
                </w:tcPr>
                <w:p w14:paraId="3A40E323" w14:textId="77777777" w:rsidR="00480F16" w:rsidRDefault="00480F16" w:rsidP="00480F16"/>
              </w:tc>
              <w:tc>
                <w:tcPr>
                  <w:tcW w:w="2074" w:type="dxa"/>
                  <w:shd w:val="clear" w:color="auto" w:fill="FFFFFF"/>
                </w:tcPr>
                <w:p w14:paraId="665682D0" w14:textId="77777777" w:rsidR="00480F16" w:rsidRDefault="00480F16" w:rsidP="00480F16"/>
              </w:tc>
              <w:tc>
                <w:tcPr>
                  <w:tcW w:w="2422" w:type="dxa"/>
                  <w:shd w:val="clear" w:color="auto" w:fill="FFFFFF"/>
                </w:tcPr>
                <w:p w14:paraId="1FE5623F" w14:textId="77777777" w:rsidR="00480F16" w:rsidRDefault="00480F16" w:rsidP="00480F16"/>
              </w:tc>
              <w:tc>
                <w:tcPr>
                  <w:tcW w:w="1121" w:type="dxa"/>
                  <w:gridSpan w:val="2"/>
                  <w:shd w:val="clear" w:color="auto" w:fill="FFFFFF"/>
                </w:tcPr>
                <w:p w14:paraId="3DF6C7F4" w14:textId="77777777" w:rsidR="00480F16" w:rsidRDefault="00480F16" w:rsidP="00480F16"/>
              </w:tc>
              <w:tc>
                <w:tcPr>
                  <w:tcW w:w="1116" w:type="dxa"/>
                  <w:shd w:val="clear" w:color="auto" w:fill="FFFFFF"/>
                </w:tcPr>
                <w:p w14:paraId="3F61B6E7" w14:textId="77777777" w:rsidR="00480F16" w:rsidRDefault="00480F16" w:rsidP="00480F16"/>
              </w:tc>
            </w:tr>
            <w:tr w:rsidR="00480F16" w14:paraId="132BAED2" w14:textId="77777777" w:rsidTr="00A23AA2">
              <w:trPr>
                <w:trHeight w:val="680"/>
              </w:trPr>
              <w:tc>
                <w:tcPr>
                  <w:tcW w:w="2889" w:type="dxa"/>
                  <w:shd w:val="clear" w:color="auto" w:fill="FFFFFF"/>
                </w:tcPr>
                <w:p w14:paraId="3986B55F" w14:textId="77777777" w:rsidR="00480F16" w:rsidRDefault="00480F16" w:rsidP="00480F16"/>
              </w:tc>
              <w:tc>
                <w:tcPr>
                  <w:tcW w:w="2074" w:type="dxa"/>
                  <w:shd w:val="clear" w:color="auto" w:fill="FFFFFF"/>
                </w:tcPr>
                <w:p w14:paraId="7FE8D2DA" w14:textId="77777777" w:rsidR="00480F16" w:rsidRDefault="00480F16" w:rsidP="00480F16"/>
              </w:tc>
              <w:tc>
                <w:tcPr>
                  <w:tcW w:w="2422" w:type="dxa"/>
                  <w:shd w:val="clear" w:color="auto" w:fill="FFFFFF"/>
                </w:tcPr>
                <w:p w14:paraId="21EDF121" w14:textId="77777777" w:rsidR="00480F16" w:rsidRDefault="00480F16" w:rsidP="00480F16"/>
              </w:tc>
              <w:tc>
                <w:tcPr>
                  <w:tcW w:w="1121" w:type="dxa"/>
                  <w:gridSpan w:val="2"/>
                  <w:shd w:val="clear" w:color="auto" w:fill="FFFFFF"/>
                </w:tcPr>
                <w:p w14:paraId="40484340" w14:textId="77777777" w:rsidR="00480F16" w:rsidRDefault="00480F16" w:rsidP="00480F16"/>
              </w:tc>
              <w:tc>
                <w:tcPr>
                  <w:tcW w:w="1116" w:type="dxa"/>
                  <w:shd w:val="clear" w:color="auto" w:fill="FFFFFF"/>
                </w:tcPr>
                <w:p w14:paraId="2F48B3EF" w14:textId="77777777" w:rsidR="00480F16" w:rsidRDefault="00480F16" w:rsidP="00480F16"/>
              </w:tc>
            </w:tr>
          </w:tbl>
          <w:p w14:paraId="0DDE5D59" w14:textId="77777777" w:rsidR="00480F16" w:rsidRPr="00480F16" w:rsidRDefault="00480F16" w:rsidP="00480F16">
            <w:pPr>
              <w:pStyle w:val="Title1"/>
              <w:rPr>
                <w:rFonts w:ascii="Arial" w:hAnsi="Arial" w:cs="Arial"/>
              </w:rPr>
            </w:pPr>
            <w:r w:rsidRPr="00FD4E5F">
              <w:t xml:space="preserve">PLEASE GIVE DETAILS </w:t>
            </w:r>
            <w:r>
              <w:t>OF ANY GAPS IN CAREER HISTORY</w:t>
            </w:r>
            <w:r w:rsidRPr="00FD4E5F">
              <w:t xml:space="preserve"> </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2"/>
            </w:tblGrid>
            <w:tr w:rsidR="00480F16" w14:paraId="6136C85F" w14:textId="77777777" w:rsidTr="002C5175">
              <w:trPr>
                <w:trHeight w:val="2654"/>
              </w:trPr>
              <w:tc>
                <w:tcPr>
                  <w:tcW w:w="5000" w:type="pct"/>
                  <w:shd w:val="clear" w:color="auto" w:fill="FFFFFF"/>
                </w:tcPr>
                <w:p w14:paraId="26AFD582" w14:textId="77777777" w:rsidR="00480F16" w:rsidRDefault="00480F16" w:rsidP="00480F16"/>
                <w:p w14:paraId="429E9C37" w14:textId="77777777" w:rsidR="00480F16" w:rsidRDefault="00480F16" w:rsidP="00480F16"/>
                <w:p w14:paraId="59DBC877" w14:textId="77777777" w:rsidR="00480F16" w:rsidRDefault="00480F16" w:rsidP="00480F16"/>
                <w:p w14:paraId="5FA658F1" w14:textId="77777777" w:rsidR="00480F16" w:rsidRDefault="00480F16" w:rsidP="00480F16"/>
                <w:p w14:paraId="0BAEFBFB" w14:textId="77777777" w:rsidR="00480F16" w:rsidRDefault="00480F16" w:rsidP="00480F16"/>
                <w:p w14:paraId="53058B46" w14:textId="77777777" w:rsidR="00480F16" w:rsidRDefault="00480F16" w:rsidP="00480F16"/>
                <w:p w14:paraId="16BCD406" w14:textId="77777777" w:rsidR="00480F16" w:rsidRDefault="00480F16" w:rsidP="00480F16"/>
                <w:p w14:paraId="651EAA9E" w14:textId="77777777" w:rsidR="00DF40BA" w:rsidRDefault="00DF40BA" w:rsidP="00480F16"/>
                <w:p w14:paraId="64845154" w14:textId="77777777" w:rsidR="00DF40BA" w:rsidRDefault="00DF40BA" w:rsidP="00480F16"/>
                <w:p w14:paraId="4330ECDD" w14:textId="77777777" w:rsidR="00DF40BA" w:rsidRDefault="00DF40BA" w:rsidP="00480F16"/>
                <w:p w14:paraId="46FBC2F6" w14:textId="77777777" w:rsidR="00DF40BA" w:rsidRDefault="00DF40BA" w:rsidP="00480F16"/>
                <w:p w14:paraId="437327B1" w14:textId="77777777" w:rsidR="00DF40BA" w:rsidRDefault="00DF40BA" w:rsidP="00480F16"/>
                <w:p w14:paraId="33C6805A" w14:textId="77777777" w:rsidR="00DF40BA" w:rsidRDefault="00DF40BA" w:rsidP="00480F16"/>
              </w:tc>
            </w:tr>
          </w:tbl>
          <w:p w14:paraId="0DB1CFE3" w14:textId="77777777" w:rsidR="00480F16" w:rsidRPr="000C3DFB" w:rsidRDefault="00480F16" w:rsidP="00480F16"/>
        </w:tc>
      </w:tr>
    </w:tbl>
    <w:p w14:paraId="636E3DF4" w14:textId="77777777" w:rsidR="00480F16" w:rsidRDefault="00480F16" w:rsidP="00480F16"/>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1E0" w:firstRow="1" w:lastRow="1" w:firstColumn="1" w:lastColumn="1" w:noHBand="0" w:noVBand="0"/>
      </w:tblPr>
      <w:tblGrid>
        <w:gridCol w:w="9869"/>
      </w:tblGrid>
      <w:tr w:rsidR="00480F16" w14:paraId="4EF2657C" w14:textId="77777777" w:rsidTr="008329B3">
        <w:trPr>
          <w:trHeight w:val="8519"/>
        </w:trPr>
        <w:tc>
          <w:tcPr>
            <w:tcW w:w="9869" w:type="dxa"/>
            <w:shd w:val="clear" w:color="auto" w:fill="FABF8F" w:themeFill="accent6" w:themeFillTint="99"/>
          </w:tcPr>
          <w:p w14:paraId="174B92E2" w14:textId="77777777" w:rsidR="00480F16" w:rsidRPr="00480F16" w:rsidRDefault="00480F16" w:rsidP="00480F16">
            <w:pPr>
              <w:rPr>
                <w:b/>
              </w:rPr>
            </w:pPr>
            <w:r w:rsidRPr="00480F16">
              <w:rPr>
                <w:b/>
              </w:rPr>
              <w:lastRenderedPageBreak/>
              <w:t>DEMONSTRATION OF YOUR SUITABILITY FOR THE ROLE</w:t>
            </w:r>
          </w:p>
          <w:p w14:paraId="494EA864" w14:textId="77777777" w:rsidR="00480F16" w:rsidRDefault="00480F16" w:rsidP="00480F16">
            <w:r>
              <w:t>Please indicate briefly (</w:t>
            </w:r>
            <w:r w:rsidRPr="00480F16">
              <w:rPr>
                <w:b/>
              </w:rPr>
              <w:t>no more than 1500 words</w:t>
            </w:r>
            <w:r>
              <w:t>) why you are applying for this job. You should highlight here any particular skills and previous experience you have that are suitable for this role and provide clear examples of these. When doing so, you should remind yourself of the key knowledge and skills required for the job as detailed in the job description and person specification.</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7"/>
            </w:tblGrid>
            <w:tr w:rsidR="00480F16" w14:paraId="58B05CB1" w14:textId="77777777" w:rsidTr="000D5DC2">
              <w:trPr>
                <w:trHeight w:val="12307"/>
              </w:trPr>
              <w:tc>
                <w:tcPr>
                  <w:tcW w:w="5000" w:type="pct"/>
                  <w:shd w:val="clear" w:color="auto" w:fill="FFFFFF"/>
                </w:tcPr>
                <w:p w14:paraId="699ED852" w14:textId="77777777" w:rsidR="00480F16" w:rsidRPr="00F65336" w:rsidRDefault="00480F16" w:rsidP="00480F16">
                  <w:pPr>
                    <w:rPr>
                      <w:sz w:val="24"/>
                      <w:szCs w:val="24"/>
                    </w:rPr>
                  </w:pPr>
                </w:p>
                <w:p w14:paraId="0DDDB362" w14:textId="77777777" w:rsidR="00480F16" w:rsidRDefault="00480F16" w:rsidP="00480F16"/>
                <w:p w14:paraId="0D37782B" w14:textId="77777777" w:rsidR="00480F16" w:rsidRDefault="00480F16" w:rsidP="00480F16"/>
                <w:p w14:paraId="2409BAA0" w14:textId="77777777" w:rsidR="00480F16" w:rsidRDefault="00480F16" w:rsidP="00480F16"/>
                <w:p w14:paraId="24495E06" w14:textId="77777777" w:rsidR="00480F16" w:rsidRDefault="00480F16" w:rsidP="00480F16">
                  <w:pPr>
                    <w:tabs>
                      <w:tab w:val="left" w:pos="2000"/>
                    </w:tabs>
                  </w:pPr>
                </w:p>
                <w:p w14:paraId="2DA8D41D" w14:textId="77777777" w:rsidR="00480F16" w:rsidRDefault="00480F16" w:rsidP="00480F16"/>
                <w:p w14:paraId="40DE1E66" w14:textId="77777777" w:rsidR="00480F16" w:rsidRDefault="00480F16" w:rsidP="00480F16"/>
                <w:p w14:paraId="2440FBEF" w14:textId="77777777" w:rsidR="00480F16" w:rsidRDefault="00480F16" w:rsidP="00480F16"/>
                <w:p w14:paraId="6C0DC13C" w14:textId="77777777" w:rsidR="00480F16" w:rsidRDefault="00480F16" w:rsidP="00480F16"/>
                <w:p w14:paraId="66BB0A96" w14:textId="77777777" w:rsidR="00480F16" w:rsidRDefault="00480F16" w:rsidP="00480F16"/>
                <w:p w14:paraId="30921CFF" w14:textId="77777777" w:rsidR="00480F16" w:rsidRDefault="00480F16" w:rsidP="00480F16"/>
                <w:p w14:paraId="706F29D1" w14:textId="77777777" w:rsidR="00480F16" w:rsidRDefault="00480F16" w:rsidP="00480F16"/>
                <w:p w14:paraId="73A42631" w14:textId="77777777" w:rsidR="00480F16" w:rsidRDefault="00480F16" w:rsidP="00480F16"/>
                <w:p w14:paraId="7B5A1BF6" w14:textId="77777777" w:rsidR="00480F16" w:rsidRDefault="00480F16" w:rsidP="00480F16"/>
                <w:p w14:paraId="4AEF9770" w14:textId="77777777" w:rsidR="00480F16" w:rsidRDefault="00480F16" w:rsidP="00480F16"/>
                <w:p w14:paraId="64919341" w14:textId="77777777" w:rsidR="00480F16" w:rsidRDefault="00480F16" w:rsidP="00480F16"/>
                <w:p w14:paraId="3FCB1036" w14:textId="77777777" w:rsidR="00480F16" w:rsidRDefault="00480F16" w:rsidP="00480F16"/>
                <w:p w14:paraId="6C39BB29" w14:textId="77777777" w:rsidR="00480F16" w:rsidRDefault="00480F16" w:rsidP="00480F16"/>
                <w:p w14:paraId="7DCE0209" w14:textId="77777777" w:rsidR="00480F16" w:rsidRDefault="00480F16" w:rsidP="00480F16"/>
                <w:p w14:paraId="63311412" w14:textId="77777777" w:rsidR="00480F16" w:rsidRDefault="00480F16" w:rsidP="00480F16"/>
                <w:p w14:paraId="6CDBD9AB" w14:textId="77777777" w:rsidR="00480F16" w:rsidRDefault="00480F16" w:rsidP="00480F16"/>
                <w:p w14:paraId="493A5AE0" w14:textId="77777777" w:rsidR="00480F16" w:rsidRDefault="00480F16" w:rsidP="00480F16"/>
                <w:p w14:paraId="5EBD10A0" w14:textId="77777777" w:rsidR="00480F16" w:rsidRDefault="00480F16" w:rsidP="00480F16"/>
                <w:p w14:paraId="1633AE62" w14:textId="77777777" w:rsidR="00480F16" w:rsidRDefault="00480F16" w:rsidP="00480F16"/>
                <w:p w14:paraId="57B59A6D" w14:textId="77777777" w:rsidR="00480F16" w:rsidRDefault="00480F16" w:rsidP="00480F16"/>
                <w:p w14:paraId="6CF2239B" w14:textId="77777777" w:rsidR="00480F16" w:rsidRDefault="00480F16" w:rsidP="00480F16"/>
                <w:p w14:paraId="204CF39C" w14:textId="77777777" w:rsidR="00480F16" w:rsidRDefault="00480F16" w:rsidP="00480F16"/>
                <w:p w14:paraId="432A7CB7" w14:textId="77777777" w:rsidR="00480F16" w:rsidRDefault="00480F16" w:rsidP="00480F16"/>
                <w:p w14:paraId="4FFF588A" w14:textId="77777777" w:rsidR="00480F16" w:rsidRDefault="00480F16" w:rsidP="00480F16"/>
                <w:p w14:paraId="11F47ABB" w14:textId="77777777" w:rsidR="00480F16" w:rsidRDefault="00480F16" w:rsidP="00480F16"/>
                <w:p w14:paraId="6B150E2E" w14:textId="77777777" w:rsidR="00480F16" w:rsidRDefault="00480F16" w:rsidP="00480F16"/>
                <w:p w14:paraId="21CDE809" w14:textId="77777777" w:rsidR="00480F16" w:rsidRDefault="00480F16" w:rsidP="00480F16"/>
                <w:p w14:paraId="734B5558" w14:textId="77777777" w:rsidR="00480F16" w:rsidRDefault="00480F16" w:rsidP="00480F16"/>
                <w:p w14:paraId="2C15F407" w14:textId="77777777" w:rsidR="00480F16" w:rsidRDefault="00480F16" w:rsidP="00480F16"/>
                <w:p w14:paraId="613F691D" w14:textId="77777777" w:rsidR="00480F16" w:rsidRDefault="00480F16" w:rsidP="00480F16"/>
              </w:tc>
            </w:tr>
          </w:tbl>
          <w:p w14:paraId="00E0E65E" w14:textId="77777777" w:rsidR="00480F16" w:rsidRPr="000C3DFB" w:rsidRDefault="00480F16" w:rsidP="00480F16">
            <w:r>
              <w:t xml:space="preserve">  Please continue on a separate sheet if necessary</w:t>
            </w:r>
          </w:p>
        </w:tc>
      </w:tr>
    </w:tbl>
    <w:p w14:paraId="442C2EDF" w14:textId="77777777" w:rsidR="00480F16" w:rsidRDefault="00480F16" w:rsidP="00480F16"/>
    <w:p w14:paraId="6E0F0ABC" w14:textId="77777777" w:rsidR="00F65336" w:rsidRDefault="00F65336" w:rsidP="00480F16"/>
    <w:p w14:paraId="521BB373" w14:textId="77777777" w:rsidR="00F65336" w:rsidRDefault="00F65336" w:rsidP="00480F16"/>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ABF8F" w:themeFill="accent6" w:themeFillTint="99"/>
        <w:tblLook w:val="01E0" w:firstRow="1" w:lastRow="1" w:firstColumn="1" w:lastColumn="1" w:noHBand="0" w:noVBand="0"/>
      </w:tblPr>
      <w:tblGrid>
        <w:gridCol w:w="4949"/>
        <w:gridCol w:w="4899"/>
      </w:tblGrid>
      <w:tr w:rsidR="00480F16" w14:paraId="16E65166" w14:textId="77777777" w:rsidTr="000D5DC2">
        <w:tc>
          <w:tcPr>
            <w:tcW w:w="984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BC02503" w14:textId="77777777" w:rsidR="00480F16" w:rsidRPr="00A23AA2" w:rsidRDefault="00480F16" w:rsidP="00480F16">
            <w:pPr>
              <w:pStyle w:val="Title1"/>
            </w:pPr>
            <w:r w:rsidRPr="00A23AA2">
              <w:t>REFERENCES</w:t>
            </w:r>
          </w:p>
          <w:p w14:paraId="65589C95" w14:textId="77777777" w:rsidR="00480F16" w:rsidRPr="000948F1" w:rsidRDefault="00480F16" w:rsidP="00480F16">
            <w:r w:rsidRPr="000948F1">
              <w:t xml:space="preserve">Please </w:t>
            </w:r>
            <w:r>
              <w:t xml:space="preserve">provide full contact details of two work related references, one of which must be your current employer, or if not currently employed, your most recent employer. References for shortlisted candidates may be taken up before interview unless you request otherwise. All offers of employment are conditional and subject to references satisfactory to </w:t>
            </w:r>
            <w:r w:rsidR="00FB5AE7">
              <w:t>Stop Domestic Abuse</w:t>
            </w:r>
            <w:r w:rsidR="008B261B">
              <w:t xml:space="preserve"> </w:t>
            </w:r>
            <w:r>
              <w:t>and pre-employment checks, including Enhanced Criminal Records Bureau disclosure where required.</w:t>
            </w:r>
          </w:p>
          <w:p w14:paraId="137BFEB0" w14:textId="77777777" w:rsidR="00480F16" w:rsidRPr="00480F16" w:rsidRDefault="00480F16" w:rsidP="00480F16">
            <w:pPr>
              <w:rPr>
                <w:b/>
              </w:rPr>
            </w:pPr>
            <w:r w:rsidRPr="00480F16">
              <w:rPr>
                <w:b/>
              </w:rPr>
              <w:t xml:space="preserve">Please do not give friends or relatives. Please note </w:t>
            </w:r>
            <w:r w:rsidR="00FB5AE7">
              <w:rPr>
                <w:b/>
              </w:rPr>
              <w:t>Stop Domestic Abuse</w:t>
            </w:r>
            <w:r w:rsidR="008B261B">
              <w:rPr>
                <w:b/>
              </w:rPr>
              <w:t xml:space="preserve"> </w:t>
            </w:r>
            <w:r w:rsidRPr="00480F16">
              <w:rPr>
                <w:b/>
              </w:rPr>
              <w:t>reserves the right to contact any of your past employers.</w:t>
            </w:r>
          </w:p>
        </w:tc>
      </w:tr>
      <w:tr w:rsidR="00480F16" w14:paraId="080044FA" w14:textId="77777777" w:rsidTr="000D5DC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CCD7705" w14:textId="77777777" w:rsidR="00480F16" w:rsidRDefault="00480F16" w:rsidP="00480F16">
            <w:r w:rsidRPr="00480F16">
              <w:rPr>
                <w:b/>
              </w:rPr>
              <w:t>Name</w:t>
            </w:r>
            <w:r>
              <w:t xml:space="preserve">   </w:t>
            </w: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15BC0CD" w14:textId="77777777" w:rsidR="00480F16" w:rsidRDefault="00480F16" w:rsidP="00480F16">
            <w:r w:rsidRPr="00480F16">
              <w:rPr>
                <w:b/>
              </w:rPr>
              <w:t>Name</w:t>
            </w:r>
            <w:r>
              <w:t xml:space="preserve">   </w:t>
            </w:r>
          </w:p>
        </w:tc>
      </w:tr>
      <w:tr w:rsidR="00480F16" w14:paraId="0B5D9313" w14:textId="77777777" w:rsidTr="00A23AA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D62EFC2" w14:textId="77777777" w:rsidR="00480F16" w:rsidRPr="00480F16" w:rsidRDefault="00480F16" w:rsidP="00480F16">
            <w:pPr>
              <w:rPr>
                <w:b/>
              </w:rPr>
            </w:pPr>
            <w:r w:rsidRPr="00480F16">
              <w:rPr>
                <w:b/>
              </w:rPr>
              <w:t>Job Title</w:t>
            </w:r>
            <w:r>
              <w:t xml:space="preserve">   </w:t>
            </w: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7949D26" w14:textId="77777777" w:rsidR="00480F16" w:rsidRPr="00480F16" w:rsidRDefault="00480F16" w:rsidP="00480F16">
            <w:pPr>
              <w:rPr>
                <w:b/>
              </w:rPr>
            </w:pPr>
            <w:r w:rsidRPr="00480F16">
              <w:rPr>
                <w:b/>
              </w:rPr>
              <w:t>Job Title</w:t>
            </w:r>
            <w:r>
              <w:t xml:space="preserve">   </w:t>
            </w:r>
          </w:p>
        </w:tc>
      </w:tr>
      <w:tr w:rsidR="00480F16" w14:paraId="25DE7691" w14:textId="77777777" w:rsidTr="00A23AA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FDFF255" w14:textId="77777777" w:rsidR="00480F16" w:rsidRPr="00480F16" w:rsidRDefault="00480F16" w:rsidP="00480F16">
            <w:pPr>
              <w:rPr>
                <w:b/>
              </w:rPr>
            </w:pPr>
            <w:r w:rsidRPr="00480F16">
              <w:rPr>
                <w:b/>
              </w:rPr>
              <w:t>Employer Name &amp; Address</w:t>
            </w:r>
            <w:r>
              <w:t xml:space="preserve">   </w:t>
            </w: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D6063B8" w14:textId="77777777" w:rsidR="00480F16" w:rsidRPr="00480F16" w:rsidRDefault="00480F16" w:rsidP="00480F16">
            <w:pPr>
              <w:rPr>
                <w:b/>
              </w:rPr>
            </w:pPr>
            <w:r w:rsidRPr="00480F16">
              <w:rPr>
                <w:b/>
              </w:rPr>
              <w:t>Employer Name &amp; Address</w:t>
            </w:r>
            <w:r>
              <w:t xml:space="preserve">   </w:t>
            </w:r>
          </w:p>
        </w:tc>
      </w:tr>
      <w:tr w:rsidR="00480F16" w14:paraId="5C084301" w14:textId="77777777" w:rsidTr="00A23AA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27761BB" w14:textId="77777777" w:rsidR="00480F16" w:rsidRPr="00480F16" w:rsidRDefault="00480F16" w:rsidP="00480F16">
            <w:pPr>
              <w:rPr>
                <w:b/>
              </w:rPr>
            </w:pP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8ED2099" w14:textId="77777777" w:rsidR="00480F16" w:rsidRPr="00480F16" w:rsidRDefault="00480F16" w:rsidP="00480F16">
            <w:pPr>
              <w:rPr>
                <w:b/>
              </w:rPr>
            </w:pPr>
          </w:p>
        </w:tc>
      </w:tr>
      <w:tr w:rsidR="00480F16" w14:paraId="3E475E2A" w14:textId="77777777" w:rsidTr="00A23AA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3FF6AC2" w14:textId="77777777" w:rsidR="00480F16" w:rsidRPr="00480F16" w:rsidRDefault="00480F16" w:rsidP="00480F16">
            <w:pPr>
              <w:rPr>
                <w:b/>
              </w:rPr>
            </w:pP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8AF75CF" w14:textId="77777777" w:rsidR="00480F16" w:rsidRPr="00480F16" w:rsidRDefault="00480F16" w:rsidP="00480F16">
            <w:pPr>
              <w:rPr>
                <w:b/>
              </w:rPr>
            </w:pPr>
          </w:p>
        </w:tc>
      </w:tr>
      <w:tr w:rsidR="00480F16" w14:paraId="1E6416BB" w14:textId="77777777" w:rsidTr="00A23AA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F45489" w14:textId="77777777" w:rsidR="00480F16" w:rsidRPr="00480F16" w:rsidRDefault="00480F16" w:rsidP="00480F16">
            <w:pPr>
              <w:rPr>
                <w:b/>
              </w:rPr>
            </w:pPr>
            <w:r w:rsidRPr="00480F16">
              <w:rPr>
                <w:b/>
              </w:rPr>
              <w:t>Tel No</w:t>
            </w:r>
            <w:r>
              <w:t xml:space="preserve">   </w:t>
            </w: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25BFF77" w14:textId="77777777" w:rsidR="00480F16" w:rsidRPr="00480F16" w:rsidRDefault="00480F16" w:rsidP="00480F16">
            <w:pPr>
              <w:rPr>
                <w:b/>
              </w:rPr>
            </w:pPr>
            <w:r w:rsidRPr="00480F16">
              <w:rPr>
                <w:b/>
              </w:rPr>
              <w:t>Tel No</w:t>
            </w:r>
            <w:r>
              <w:t xml:space="preserve">   </w:t>
            </w:r>
          </w:p>
        </w:tc>
      </w:tr>
      <w:tr w:rsidR="00480F16" w14:paraId="1A713DA9" w14:textId="77777777" w:rsidTr="00A23AA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0C8B4A5" w14:textId="77777777" w:rsidR="00480F16" w:rsidRPr="00480F16" w:rsidRDefault="00480F16" w:rsidP="00480F16">
            <w:pPr>
              <w:rPr>
                <w:b/>
              </w:rPr>
            </w:pPr>
            <w:r w:rsidRPr="00480F16">
              <w:rPr>
                <w:b/>
              </w:rPr>
              <w:t>Fax No</w:t>
            </w:r>
            <w:r>
              <w:t xml:space="preserve">   </w:t>
            </w: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EC6C49B" w14:textId="77777777" w:rsidR="00480F16" w:rsidRPr="00480F16" w:rsidRDefault="00480F16" w:rsidP="00480F16">
            <w:pPr>
              <w:rPr>
                <w:b/>
              </w:rPr>
            </w:pPr>
            <w:r w:rsidRPr="00480F16">
              <w:rPr>
                <w:b/>
              </w:rPr>
              <w:t>Fax No</w:t>
            </w:r>
            <w:r>
              <w:t xml:space="preserve">   </w:t>
            </w:r>
          </w:p>
        </w:tc>
      </w:tr>
      <w:tr w:rsidR="00480F16" w14:paraId="6B8FF62B" w14:textId="77777777" w:rsidTr="00A23AA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574916" w14:textId="77777777" w:rsidR="00480F16" w:rsidRPr="00480F16" w:rsidRDefault="00480F16" w:rsidP="00480F16">
            <w:pPr>
              <w:rPr>
                <w:b/>
              </w:rPr>
            </w:pPr>
            <w:r w:rsidRPr="00480F16">
              <w:rPr>
                <w:b/>
              </w:rPr>
              <w:t>Email</w:t>
            </w:r>
            <w:r>
              <w:t xml:space="preserve">   </w:t>
            </w: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09B942B" w14:textId="77777777" w:rsidR="00480F16" w:rsidRPr="00480F16" w:rsidRDefault="00480F16" w:rsidP="00480F16">
            <w:pPr>
              <w:rPr>
                <w:b/>
              </w:rPr>
            </w:pPr>
            <w:r w:rsidRPr="00480F16">
              <w:rPr>
                <w:b/>
              </w:rPr>
              <w:t>Email</w:t>
            </w:r>
            <w:r>
              <w:t xml:space="preserve">   </w:t>
            </w:r>
          </w:p>
        </w:tc>
      </w:tr>
      <w:tr w:rsidR="00480F16" w14:paraId="2AF1389F" w14:textId="77777777" w:rsidTr="00A23AA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CE3CF31" w14:textId="77777777" w:rsidR="00480F16" w:rsidRPr="00480F16" w:rsidRDefault="00480F16" w:rsidP="00480F16">
            <w:pPr>
              <w:rPr>
                <w:b/>
              </w:rPr>
            </w:pPr>
            <w:r w:rsidRPr="00480F16">
              <w:rPr>
                <w:b/>
              </w:rPr>
              <w:t>Relationship</w:t>
            </w:r>
            <w:r>
              <w:t xml:space="preserve">   </w:t>
            </w: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A903FED" w14:textId="77777777" w:rsidR="00480F16" w:rsidRPr="00480F16" w:rsidRDefault="00480F16" w:rsidP="00480F16">
            <w:pPr>
              <w:rPr>
                <w:b/>
              </w:rPr>
            </w:pPr>
            <w:r w:rsidRPr="00480F16">
              <w:rPr>
                <w:b/>
              </w:rPr>
              <w:t>Relationship</w:t>
            </w:r>
            <w:r>
              <w:t xml:space="preserve">   </w:t>
            </w:r>
          </w:p>
        </w:tc>
      </w:tr>
      <w:tr w:rsidR="00480F16" w14:paraId="7CA0C8F2" w14:textId="77777777" w:rsidTr="00A23AA2">
        <w:tc>
          <w:tcPr>
            <w:tcW w:w="494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315F738" w14:textId="77777777" w:rsidR="00480F16" w:rsidRPr="00480F16" w:rsidRDefault="00480F16" w:rsidP="00480F16">
            <w:pPr>
              <w:pStyle w:val="NormalWeb"/>
              <w:rPr>
                <w:rFonts w:ascii="Arial" w:hAnsi="Arial" w:cs="Arial"/>
                <w:sz w:val="18"/>
                <w:szCs w:val="18"/>
              </w:rPr>
            </w:pPr>
            <w:r w:rsidRPr="00480F16">
              <w:rPr>
                <w:rFonts w:ascii="Arial" w:hAnsi="Arial" w:cs="Arial"/>
                <w:b/>
                <w:bCs/>
                <w:sz w:val="18"/>
                <w:szCs w:val="18"/>
              </w:rPr>
              <w:t>May reference be taken up before interview?</w:t>
            </w:r>
          </w:p>
          <w:p w14:paraId="7CB9CF72" w14:textId="77777777" w:rsidR="00480F16" w:rsidRPr="00480F16" w:rsidRDefault="00480F16" w:rsidP="00480F16">
            <w:pPr>
              <w:rPr>
                <w:rFonts w:cs="Arial"/>
                <w:b/>
                <w:szCs w:val="18"/>
              </w:rPr>
            </w:pPr>
            <w:r w:rsidRPr="00480F16">
              <w:rPr>
                <w:rFonts w:cs="Arial"/>
                <w:szCs w:val="18"/>
              </w:rPr>
              <w:t>YES/NO</w:t>
            </w:r>
          </w:p>
        </w:tc>
        <w:tc>
          <w:tcPr>
            <w:tcW w:w="48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F5839C8" w14:textId="77777777" w:rsidR="00480F16" w:rsidRPr="00480F16" w:rsidRDefault="00480F16" w:rsidP="00480F16">
            <w:pPr>
              <w:pStyle w:val="NormalWeb"/>
              <w:rPr>
                <w:rFonts w:ascii="Arial" w:hAnsi="Arial" w:cs="Arial"/>
                <w:sz w:val="18"/>
                <w:szCs w:val="18"/>
              </w:rPr>
            </w:pPr>
            <w:r w:rsidRPr="00480F16">
              <w:rPr>
                <w:rFonts w:ascii="Arial" w:hAnsi="Arial" w:cs="Arial"/>
                <w:b/>
                <w:bCs/>
                <w:sz w:val="18"/>
                <w:szCs w:val="18"/>
              </w:rPr>
              <w:t>May reference be taken up before interview?</w:t>
            </w:r>
          </w:p>
          <w:p w14:paraId="76AD97AD" w14:textId="77777777" w:rsidR="00480F16" w:rsidRPr="00480F16" w:rsidRDefault="00480F16" w:rsidP="00480F16">
            <w:pPr>
              <w:rPr>
                <w:rFonts w:cs="Arial"/>
                <w:b/>
                <w:szCs w:val="18"/>
              </w:rPr>
            </w:pPr>
            <w:r w:rsidRPr="00480F16">
              <w:rPr>
                <w:rFonts w:cs="Arial"/>
                <w:szCs w:val="18"/>
              </w:rPr>
              <w:t>YES/NO</w:t>
            </w:r>
          </w:p>
        </w:tc>
      </w:tr>
    </w:tbl>
    <w:p w14:paraId="3F49EAEB" w14:textId="77777777" w:rsidR="00480F16" w:rsidRPr="00F65336" w:rsidRDefault="00480F16" w:rsidP="00480F1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480F16" w:rsidRPr="00F65336" w14:paraId="762F580C" w14:textId="77777777" w:rsidTr="00A23AA2">
        <w:tc>
          <w:tcPr>
            <w:tcW w:w="9848" w:type="dxa"/>
            <w:shd w:val="clear" w:color="auto" w:fill="FABF8F" w:themeFill="accent6" w:themeFillTint="99"/>
          </w:tcPr>
          <w:p w14:paraId="11C60EB8" w14:textId="77777777" w:rsidR="00480F16" w:rsidRPr="008B261B" w:rsidRDefault="00F65336" w:rsidP="00F65336">
            <w:pPr>
              <w:pStyle w:val="Default"/>
              <w:rPr>
                <w:sz w:val="18"/>
                <w:szCs w:val="18"/>
              </w:rPr>
            </w:pPr>
            <w:r w:rsidRPr="008B261B">
              <w:rPr>
                <w:b/>
                <w:bCs/>
                <w:sz w:val="18"/>
                <w:szCs w:val="18"/>
              </w:rPr>
              <w:t xml:space="preserve">Information Requested under the Rehabilitation of Offenders Act 1974 (exception) Order 1975 </w:t>
            </w:r>
          </w:p>
        </w:tc>
      </w:tr>
      <w:tr w:rsidR="00480F16" w14:paraId="5012B5FF" w14:textId="77777777" w:rsidTr="002C5175">
        <w:trPr>
          <w:trHeight w:val="2269"/>
        </w:trPr>
        <w:tc>
          <w:tcPr>
            <w:tcW w:w="9848" w:type="dxa"/>
          </w:tcPr>
          <w:p w14:paraId="1151AED6" w14:textId="77777777" w:rsidR="00F65336" w:rsidRPr="008B261B" w:rsidRDefault="00F65336" w:rsidP="00F65336">
            <w:pPr>
              <w:pStyle w:val="Default"/>
              <w:rPr>
                <w:sz w:val="18"/>
                <w:szCs w:val="18"/>
              </w:rPr>
            </w:pPr>
            <w:r w:rsidRPr="008B261B">
              <w:rPr>
                <w:sz w:val="18"/>
                <w:szCs w:val="18"/>
              </w:rPr>
              <w:t xml:space="preserve">Normally under the above Act, some criminal convictions do not have to be disclosed after a period of time when they become ‘spent’. This does </w:t>
            </w:r>
            <w:r w:rsidRPr="008B261B">
              <w:rPr>
                <w:b/>
                <w:bCs/>
                <w:sz w:val="18"/>
                <w:szCs w:val="18"/>
                <w:u w:val="single"/>
              </w:rPr>
              <w:t xml:space="preserve">not </w:t>
            </w:r>
            <w:r w:rsidRPr="008B261B">
              <w:rPr>
                <w:sz w:val="18"/>
                <w:szCs w:val="18"/>
              </w:rPr>
              <w:t xml:space="preserve">apply to certain posts that are required to have CRB disclosure. </w:t>
            </w:r>
          </w:p>
          <w:p w14:paraId="05ACFF91" w14:textId="77777777" w:rsidR="00C32D9C" w:rsidRDefault="00C32D9C" w:rsidP="00F65336">
            <w:pPr>
              <w:pStyle w:val="Default"/>
              <w:rPr>
                <w:b/>
                <w:bCs/>
                <w:sz w:val="18"/>
                <w:szCs w:val="18"/>
              </w:rPr>
            </w:pPr>
          </w:p>
          <w:p w14:paraId="58D51D83" w14:textId="77777777" w:rsidR="00F65336" w:rsidRPr="00C32D9C" w:rsidRDefault="00F65336" w:rsidP="00F65336">
            <w:pPr>
              <w:pStyle w:val="Default"/>
              <w:rPr>
                <w:sz w:val="18"/>
                <w:szCs w:val="18"/>
                <w:u w:val="single"/>
              </w:rPr>
            </w:pPr>
            <w:r w:rsidRPr="00C32D9C">
              <w:rPr>
                <w:b/>
                <w:bCs/>
                <w:sz w:val="18"/>
                <w:szCs w:val="18"/>
                <w:u w:val="single"/>
              </w:rPr>
              <w:t xml:space="preserve">For posts that require </w:t>
            </w:r>
            <w:r w:rsidR="004F4453">
              <w:rPr>
                <w:b/>
                <w:bCs/>
                <w:sz w:val="18"/>
                <w:szCs w:val="18"/>
                <w:u w:val="single"/>
              </w:rPr>
              <w:t>DBS</w:t>
            </w:r>
            <w:r w:rsidRPr="00C32D9C">
              <w:rPr>
                <w:b/>
                <w:bCs/>
                <w:sz w:val="18"/>
                <w:szCs w:val="18"/>
                <w:u w:val="single"/>
              </w:rPr>
              <w:t xml:space="preserve"> disclosure </w:t>
            </w:r>
          </w:p>
          <w:p w14:paraId="02DA2181" w14:textId="77777777" w:rsidR="00F65336" w:rsidRPr="008B261B" w:rsidRDefault="00F65336" w:rsidP="00F65336">
            <w:pPr>
              <w:pStyle w:val="Default"/>
              <w:rPr>
                <w:sz w:val="18"/>
                <w:szCs w:val="18"/>
              </w:rPr>
            </w:pPr>
            <w:r w:rsidRPr="008B261B">
              <w:rPr>
                <w:sz w:val="18"/>
                <w:szCs w:val="18"/>
              </w:rPr>
              <w:t xml:space="preserve">Due to the nature of the work for which you are applying. This means that you </w:t>
            </w:r>
            <w:r w:rsidRPr="008B261B">
              <w:rPr>
                <w:b/>
                <w:bCs/>
                <w:sz w:val="18"/>
                <w:szCs w:val="18"/>
                <w:u w:val="single"/>
              </w:rPr>
              <w:t xml:space="preserve">MUST </w:t>
            </w:r>
            <w:r w:rsidRPr="008B261B">
              <w:rPr>
                <w:sz w:val="18"/>
                <w:szCs w:val="18"/>
              </w:rPr>
              <w:t xml:space="preserve">answer the following questions about current and </w:t>
            </w:r>
            <w:r w:rsidRPr="008B261B">
              <w:rPr>
                <w:b/>
                <w:bCs/>
                <w:sz w:val="18"/>
                <w:szCs w:val="18"/>
                <w:u w:val="single"/>
              </w:rPr>
              <w:t xml:space="preserve">ALL </w:t>
            </w:r>
            <w:r w:rsidRPr="008B261B">
              <w:rPr>
                <w:sz w:val="18"/>
                <w:szCs w:val="18"/>
              </w:rPr>
              <w:t xml:space="preserve">previous criminal convictions. Any information will be treated with the strictest confidence and will be considered only in relation to this application. Disclosure of a criminal record will not exclude you from the appointment unless </w:t>
            </w:r>
            <w:r w:rsidR="00FB5AE7">
              <w:rPr>
                <w:sz w:val="18"/>
                <w:szCs w:val="18"/>
              </w:rPr>
              <w:t>Stop Domestic Abuse</w:t>
            </w:r>
            <w:r w:rsidRPr="008B261B">
              <w:rPr>
                <w:sz w:val="18"/>
                <w:szCs w:val="18"/>
              </w:rPr>
              <w:t xml:space="preserve"> considers that the conviction renders you unsuitable. </w:t>
            </w:r>
          </w:p>
          <w:p w14:paraId="05440F75" w14:textId="77777777" w:rsidR="00480F16" w:rsidRDefault="00F65336" w:rsidP="00F65336">
            <w:pPr>
              <w:pStyle w:val="Default"/>
              <w:rPr>
                <w:sz w:val="18"/>
                <w:szCs w:val="18"/>
              </w:rPr>
            </w:pPr>
            <w:r w:rsidRPr="008B261B">
              <w:rPr>
                <w:sz w:val="18"/>
                <w:szCs w:val="18"/>
              </w:rPr>
              <w:t xml:space="preserve">Failure to disclose this information could lead to your application being rejected, or if you are appointed, to dismissal if it is subsequently learnt that you have a criminal conviction. </w:t>
            </w:r>
          </w:p>
          <w:p w14:paraId="1F11BAD3" w14:textId="77777777" w:rsidR="00C32D9C" w:rsidRDefault="00C32D9C" w:rsidP="00F65336">
            <w:pPr>
              <w:pStyle w:val="Default"/>
              <w:rPr>
                <w:sz w:val="18"/>
                <w:szCs w:val="18"/>
              </w:rPr>
            </w:pPr>
          </w:p>
          <w:p w14:paraId="0638E76B" w14:textId="77777777" w:rsidR="00C32D9C" w:rsidRPr="008B261B" w:rsidRDefault="00C32D9C" w:rsidP="00F65336">
            <w:pPr>
              <w:pStyle w:val="Default"/>
              <w:rPr>
                <w:sz w:val="18"/>
                <w:szCs w:val="18"/>
              </w:rPr>
            </w:pPr>
            <w:r>
              <w:rPr>
                <w:sz w:val="18"/>
                <w:szCs w:val="18"/>
              </w:rPr>
              <w:t xml:space="preserve">Please delete as necessary:-  </w:t>
            </w:r>
          </w:p>
        </w:tc>
      </w:tr>
      <w:tr w:rsidR="00480F16" w14:paraId="4935010D" w14:textId="77777777" w:rsidTr="002C5175">
        <w:trPr>
          <w:trHeight w:val="1833"/>
        </w:trPr>
        <w:tc>
          <w:tcPr>
            <w:tcW w:w="9848" w:type="dxa"/>
          </w:tcPr>
          <w:p w14:paraId="78DCC9B8" w14:textId="77777777" w:rsidR="00480F16" w:rsidRPr="00480F16" w:rsidRDefault="00480F16" w:rsidP="00480F16">
            <w:pPr>
              <w:suppressAutoHyphens w:val="0"/>
              <w:spacing w:before="0" w:after="0" w:line="240" w:lineRule="auto"/>
              <w:rPr>
                <w:rFonts w:cs="Arial"/>
                <w:kern w:val="0"/>
                <w:szCs w:val="18"/>
                <w:lang w:eastAsia="en-US"/>
              </w:rPr>
            </w:pPr>
          </w:p>
          <w:p w14:paraId="49338457" w14:textId="77777777" w:rsidR="00574E48" w:rsidRDefault="008F6D3E" w:rsidP="008F6D3E">
            <w:pPr>
              <w:pStyle w:val="ListParagraph"/>
              <w:numPr>
                <w:ilvl w:val="0"/>
                <w:numId w:val="26"/>
              </w:numPr>
              <w:spacing w:line="240" w:lineRule="auto"/>
            </w:pPr>
            <w:r>
              <w:t xml:space="preserve">Have you ever been cautioned, or convicted of any criminal offence?                                  </w:t>
            </w:r>
            <w:r w:rsidR="00A86A6D">
              <w:fldChar w:fldCharType="begin">
                <w:ffData>
                  <w:name w:val="Check12"/>
                  <w:enabled/>
                  <w:calcOnExit w:val="0"/>
                  <w:checkBox>
                    <w:sizeAuto/>
                    <w:default w:val="0"/>
                  </w:checkBox>
                </w:ffData>
              </w:fldChar>
            </w:r>
            <w:bookmarkStart w:id="9" w:name="Check12"/>
            <w:r>
              <w:instrText xml:space="preserve"> FORMCHECKBOX </w:instrText>
            </w:r>
            <w:r w:rsidR="00446BC1">
              <w:fldChar w:fldCharType="separate"/>
            </w:r>
            <w:r w:rsidR="00A86A6D">
              <w:fldChar w:fldCharType="end"/>
            </w:r>
            <w:bookmarkEnd w:id="9"/>
            <w:r>
              <w:t xml:space="preserve"> Yes</w:t>
            </w:r>
          </w:p>
          <w:p w14:paraId="5868D80B" w14:textId="77777777" w:rsidR="00574E48" w:rsidRDefault="008F6D3E" w:rsidP="008F6D3E">
            <w:pPr>
              <w:pStyle w:val="ListParagraph"/>
            </w:pPr>
            <w:r>
              <w:t xml:space="preserve">If yes, please give details of the Caution(s) or conviction(s) and date(s)                               </w:t>
            </w:r>
            <w:r w:rsidR="00A86A6D">
              <w:fldChar w:fldCharType="begin">
                <w:ffData>
                  <w:name w:val="Check13"/>
                  <w:enabled/>
                  <w:calcOnExit w:val="0"/>
                  <w:checkBox>
                    <w:sizeAuto/>
                    <w:default w:val="0"/>
                  </w:checkBox>
                </w:ffData>
              </w:fldChar>
            </w:r>
            <w:bookmarkStart w:id="10" w:name="Check13"/>
            <w:r>
              <w:instrText xml:space="preserve"> FORMCHECKBOX </w:instrText>
            </w:r>
            <w:r w:rsidR="00446BC1">
              <w:fldChar w:fldCharType="separate"/>
            </w:r>
            <w:r w:rsidR="00A86A6D">
              <w:fldChar w:fldCharType="end"/>
            </w:r>
            <w:bookmarkEnd w:id="10"/>
            <w:r>
              <w:t xml:space="preserve"> No</w:t>
            </w:r>
          </w:p>
        </w:tc>
      </w:tr>
      <w:tr w:rsidR="00C32D9C" w14:paraId="78207282" w14:textId="77777777" w:rsidTr="002C5175">
        <w:trPr>
          <w:trHeight w:val="867"/>
        </w:trPr>
        <w:tc>
          <w:tcPr>
            <w:tcW w:w="9848" w:type="dxa"/>
          </w:tcPr>
          <w:p w14:paraId="11762E83" w14:textId="77777777" w:rsidR="00C32D9C" w:rsidRDefault="00C32D9C" w:rsidP="00574E48">
            <w:pPr>
              <w:spacing w:line="240" w:lineRule="auto"/>
              <w:contextualSpacing/>
            </w:pPr>
          </w:p>
          <w:p w14:paraId="7DE30272" w14:textId="77777777" w:rsidR="00C32D9C" w:rsidRDefault="00C32D9C" w:rsidP="00C32D9C">
            <w:pPr>
              <w:pStyle w:val="ListParagraph"/>
              <w:numPr>
                <w:ilvl w:val="0"/>
                <w:numId w:val="26"/>
              </w:numPr>
              <w:spacing w:line="240" w:lineRule="auto"/>
            </w:pPr>
            <w:r>
              <w:t xml:space="preserve">Have you been charged with any offence, which has not yet been brought to trial?             </w:t>
            </w:r>
            <w:r w:rsidR="00A86A6D">
              <w:fldChar w:fldCharType="begin">
                <w:ffData>
                  <w:name w:val="Check14"/>
                  <w:enabled/>
                  <w:calcOnExit w:val="0"/>
                  <w:checkBox>
                    <w:sizeAuto/>
                    <w:default w:val="0"/>
                  </w:checkBox>
                </w:ffData>
              </w:fldChar>
            </w:r>
            <w:bookmarkStart w:id="11" w:name="Check14"/>
            <w:r>
              <w:instrText xml:space="preserve"> FORMCHECKBOX </w:instrText>
            </w:r>
            <w:r w:rsidR="00446BC1">
              <w:fldChar w:fldCharType="separate"/>
            </w:r>
            <w:r w:rsidR="00A86A6D">
              <w:fldChar w:fldCharType="end"/>
            </w:r>
            <w:bookmarkEnd w:id="11"/>
            <w:r>
              <w:t xml:space="preserve"> Yes</w:t>
            </w:r>
          </w:p>
          <w:p w14:paraId="08E1CBB9" w14:textId="77777777" w:rsidR="00C32D9C" w:rsidRDefault="00C32D9C" w:rsidP="00C32D9C">
            <w:pPr>
              <w:pStyle w:val="ListParagraph"/>
              <w:spacing w:line="240" w:lineRule="auto"/>
            </w:pPr>
            <w:r>
              <w:t xml:space="preserve">If yes, please give details of the charge and the date of the hearing (if known):                   </w:t>
            </w:r>
            <w:r w:rsidR="00A86A6D">
              <w:fldChar w:fldCharType="begin">
                <w:ffData>
                  <w:name w:val="Check15"/>
                  <w:enabled/>
                  <w:calcOnExit w:val="0"/>
                  <w:checkBox>
                    <w:sizeAuto/>
                    <w:default w:val="0"/>
                  </w:checkBox>
                </w:ffData>
              </w:fldChar>
            </w:r>
            <w:bookmarkStart w:id="12" w:name="Check15"/>
            <w:r>
              <w:instrText xml:space="preserve"> FORMCHECKBOX </w:instrText>
            </w:r>
            <w:r w:rsidR="00446BC1">
              <w:fldChar w:fldCharType="separate"/>
            </w:r>
            <w:r w:rsidR="00A86A6D">
              <w:fldChar w:fldCharType="end"/>
            </w:r>
            <w:bookmarkEnd w:id="12"/>
            <w:r>
              <w:t xml:space="preserve"> No</w:t>
            </w:r>
          </w:p>
          <w:p w14:paraId="595138DE" w14:textId="77777777" w:rsidR="00C32D9C" w:rsidRDefault="00C32D9C" w:rsidP="00574E48">
            <w:pPr>
              <w:spacing w:line="240" w:lineRule="auto"/>
              <w:contextualSpacing/>
            </w:pPr>
          </w:p>
          <w:p w14:paraId="1BFF937D" w14:textId="77777777" w:rsidR="00C32D9C" w:rsidRDefault="00C32D9C" w:rsidP="00574E48">
            <w:pPr>
              <w:spacing w:line="240" w:lineRule="auto"/>
              <w:contextualSpacing/>
            </w:pPr>
          </w:p>
          <w:p w14:paraId="36C9D909" w14:textId="77777777" w:rsidR="00C32D9C" w:rsidRDefault="00C32D9C" w:rsidP="00574E48">
            <w:pPr>
              <w:spacing w:line="240" w:lineRule="auto"/>
              <w:contextualSpacing/>
            </w:pPr>
          </w:p>
          <w:p w14:paraId="7897F1B4" w14:textId="77777777" w:rsidR="00C32D9C" w:rsidRPr="00480F16" w:rsidRDefault="00C32D9C" w:rsidP="00574E48">
            <w:pPr>
              <w:contextualSpacing/>
              <w:rPr>
                <w:rFonts w:cs="Arial"/>
                <w:kern w:val="0"/>
                <w:szCs w:val="18"/>
                <w:lang w:eastAsia="en-US"/>
              </w:rPr>
            </w:pPr>
          </w:p>
        </w:tc>
      </w:tr>
      <w:tr w:rsidR="00480F16" w14:paraId="1C707778" w14:textId="77777777" w:rsidTr="002C5175">
        <w:tc>
          <w:tcPr>
            <w:tcW w:w="9848" w:type="dxa"/>
          </w:tcPr>
          <w:p w14:paraId="0FD5E9A1" w14:textId="77777777" w:rsidR="00480F16" w:rsidRDefault="00480F16" w:rsidP="004F4453">
            <w:r>
              <w:t>Please tick the box below to confirm your consent to an Enhanced Level Disclosure</w:t>
            </w:r>
            <w:r w:rsidR="004F4453">
              <w:t xml:space="preserve"> and Barring Service check</w:t>
            </w:r>
            <w:r>
              <w:t xml:space="preserve"> and that you understand that failure to reveal information that is directly relevant to the position will lead to the withdrawal of any conditional offer of employment or subsequent dismissal at a later date.</w:t>
            </w:r>
          </w:p>
        </w:tc>
      </w:tr>
      <w:tr w:rsidR="00480F16" w14:paraId="293A9BFF" w14:textId="77777777" w:rsidTr="002C5175">
        <w:tc>
          <w:tcPr>
            <w:tcW w:w="9848" w:type="dxa"/>
          </w:tcPr>
          <w:p w14:paraId="21A3EFFE" w14:textId="77777777" w:rsidR="00480F16" w:rsidRDefault="00480F16" w:rsidP="004F4453">
            <w:r>
              <w:t xml:space="preserve">I consent to an Enhanced Level </w:t>
            </w:r>
            <w:r w:rsidR="004F4453">
              <w:t>DBS</w:t>
            </w:r>
            <w:r>
              <w:t xml:space="preserve"> disclosure    </w:t>
            </w:r>
            <w:r w:rsidR="00A86A6D">
              <w:fldChar w:fldCharType="begin">
                <w:ffData>
                  <w:name w:val="Check11"/>
                  <w:enabled/>
                  <w:calcOnExit w:val="0"/>
                  <w:checkBox>
                    <w:sizeAuto/>
                    <w:default w:val="0"/>
                  </w:checkBox>
                </w:ffData>
              </w:fldChar>
            </w:r>
            <w:bookmarkStart w:id="13" w:name="Check11"/>
            <w:r>
              <w:instrText xml:space="preserve"> FORMCHECKBOX </w:instrText>
            </w:r>
            <w:r w:rsidR="00446BC1">
              <w:fldChar w:fldCharType="separate"/>
            </w:r>
            <w:r w:rsidR="00A86A6D">
              <w:fldChar w:fldCharType="end"/>
            </w:r>
            <w:bookmarkEnd w:id="13"/>
          </w:p>
        </w:tc>
      </w:tr>
    </w:tbl>
    <w:p w14:paraId="487F4C5E" w14:textId="77777777" w:rsidR="00480F16" w:rsidRDefault="00480F16" w:rsidP="00480F16"/>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1E0" w:firstRow="1" w:lastRow="1" w:firstColumn="1" w:lastColumn="1" w:noHBand="0" w:noVBand="0"/>
      </w:tblPr>
      <w:tblGrid>
        <w:gridCol w:w="9866"/>
      </w:tblGrid>
      <w:tr w:rsidR="00480F16" w14:paraId="6D8B0EA0" w14:textId="77777777" w:rsidTr="00A23AA2">
        <w:trPr>
          <w:trHeight w:val="14402"/>
        </w:trPr>
        <w:tc>
          <w:tcPr>
            <w:tcW w:w="9866" w:type="dxa"/>
            <w:shd w:val="clear" w:color="auto" w:fill="FABF8F" w:themeFill="accent6" w:themeFillTint="99"/>
          </w:tcPr>
          <w:p w14:paraId="56A19DF8" w14:textId="77777777" w:rsidR="00480F16" w:rsidRPr="00A23AA2" w:rsidRDefault="00480F16" w:rsidP="00480F16">
            <w:pPr>
              <w:pStyle w:val="Title1"/>
            </w:pPr>
            <w:r w:rsidRPr="00A23AA2">
              <w:t xml:space="preserve">OTHER QUESTIONS </w:t>
            </w:r>
          </w:p>
          <w:p w14:paraId="11361B8C" w14:textId="77777777" w:rsidR="00480F16" w:rsidRDefault="00480F16" w:rsidP="00480F16">
            <w:pPr>
              <w:pStyle w:val="Tit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40"/>
            </w:tblGrid>
            <w:tr w:rsidR="00480F16" w:rsidRPr="00480F16" w14:paraId="46744BCF" w14:textId="77777777" w:rsidTr="002C5175">
              <w:trPr>
                <w:trHeight w:val="260"/>
              </w:trPr>
              <w:tc>
                <w:tcPr>
                  <w:tcW w:w="9640" w:type="dxa"/>
                  <w:shd w:val="clear" w:color="auto" w:fill="FFFFFF"/>
                </w:tcPr>
                <w:p w14:paraId="63CB8547" w14:textId="77777777" w:rsidR="00480F16" w:rsidRPr="00480F16" w:rsidRDefault="00480F16" w:rsidP="00480F16">
                  <w:pPr>
                    <w:pStyle w:val="Title1"/>
                    <w:rPr>
                      <w:rFonts w:ascii="Arial" w:hAnsi="Arial" w:cs="Arial"/>
                      <w:color w:val="231F20"/>
                      <w:kern w:val="0"/>
                      <w:szCs w:val="18"/>
                    </w:rPr>
                  </w:pPr>
                  <w:r w:rsidRPr="00480F16">
                    <w:rPr>
                      <w:rFonts w:ascii="Arial" w:hAnsi="Arial" w:cs="Arial"/>
                      <w:color w:val="231F20"/>
                      <w:kern w:val="0"/>
                      <w:szCs w:val="18"/>
                    </w:rPr>
                    <w:t>Please give any dates over the coming weeks when you will be unavailable for interview</w:t>
                  </w:r>
                </w:p>
                <w:p w14:paraId="11C4D035" w14:textId="77777777" w:rsidR="00480F16" w:rsidRPr="00480F16" w:rsidRDefault="00480F16" w:rsidP="00480F16">
                  <w:pPr>
                    <w:pStyle w:val="Title1"/>
                    <w:rPr>
                      <w:rFonts w:ascii="Arial" w:hAnsi="Arial" w:cs="Arial"/>
                      <w:color w:val="231F20"/>
                      <w:kern w:val="0"/>
                      <w:szCs w:val="18"/>
                    </w:rPr>
                  </w:pPr>
                </w:p>
              </w:tc>
            </w:tr>
            <w:tr w:rsidR="00480F16" w14:paraId="1D3C6906" w14:textId="77777777" w:rsidTr="002C5175">
              <w:trPr>
                <w:trHeight w:val="385"/>
              </w:trPr>
              <w:tc>
                <w:tcPr>
                  <w:tcW w:w="9640" w:type="dxa"/>
                  <w:shd w:val="clear" w:color="auto" w:fill="FFFFFF"/>
                </w:tcPr>
                <w:p w14:paraId="768D13C5" w14:textId="77777777" w:rsidR="00480F16" w:rsidRDefault="00480F16" w:rsidP="00480F16">
                  <w:r w:rsidRPr="00480F16">
                    <w:rPr>
                      <w:rFonts w:cs="Arial"/>
                    </w:rPr>
                    <w:t xml:space="preserve">Do you have a current driving licence? </w:t>
                  </w:r>
                  <w:r>
                    <w:t xml:space="preserve">Yes  </w:t>
                  </w:r>
                  <w:r w:rsidR="00A86A6D">
                    <w:fldChar w:fldCharType="begin">
                      <w:ffData>
                        <w:name w:val="Check1"/>
                        <w:enabled/>
                        <w:calcOnExit w:val="0"/>
                        <w:checkBox>
                          <w:sizeAuto/>
                          <w:default w:val="0"/>
                        </w:checkBox>
                      </w:ffData>
                    </w:fldChar>
                  </w:r>
                  <w:r>
                    <w:instrText xml:space="preserve"> FORMCHECKBOX </w:instrText>
                  </w:r>
                  <w:r w:rsidR="00446BC1">
                    <w:fldChar w:fldCharType="separate"/>
                  </w:r>
                  <w:r w:rsidR="00A86A6D">
                    <w:fldChar w:fldCharType="end"/>
                  </w:r>
                  <w:r>
                    <w:t xml:space="preserve">  No  </w:t>
                  </w:r>
                  <w:r w:rsidR="00A86A6D">
                    <w:fldChar w:fldCharType="begin">
                      <w:ffData>
                        <w:name w:val="Check2"/>
                        <w:enabled/>
                        <w:calcOnExit w:val="0"/>
                        <w:checkBox>
                          <w:sizeAuto/>
                          <w:default w:val="0"/>
                        </w:checkBox>
                      </w:ffData>
                    </w:fldChar>
                  </w:r>
                  <w:r>
                    <w:instrText xml:space="preserve"> FORMCHECKBOX </w:instrText>
                  </w:r>
                  <w:r w:rsidR="00446BC1">
                    <w:fldChar w:fldCharType="separate"/>
                  </w:r>
                  <w:r w:rsidR="00A86A6D">
                    <w:fldChar w:fldCharType="end"/>
                  </w:r>
                  <w:r>
                    <w:t xml:space="preserve"> </w:t>
                  </w:r>
                </w:p>
              </w:tc>
            </w:tr>
            <w:tr w:rsidR="00480F16" w14:paraId="5CD095E3" w14:textId="77777777" w:rsidTr="002C5175">
              <w:trPr>
                <w:trHeight w:val="398"/>
              </w:trPr>
              <w:tc>
                <w:tcPr>
                  <w:tcW w:w="9640" w:type="dxa"/>
                  <w:shd w:val="clear" w:color="auto" w:fill="FFFFFF"/>
                </w:tcPr>
                <w:p w14:paraId="3195D9C8" w14:textId="77777777" w:rsidR="00480F16" w:rsidRDefault="00480F16" w:rsidP="00480F16">
                  <w:r w:rsidRPr="00480F16">
                    <w:rPr>
                      <w:rFonts w:cs="Arial"/>
                    </w:rPr>
                    <w:t xml:space="preserve">Do you have use of a car during working hours? </w:t>
                  </w:r>
                  <w:r>
                    <w:t xml:space="preserve">Yes  </w:t>
                  </w:r>
                  <w:r w:rsidR="00A86A6D">
                    <w:fldChar w:fldCharType="begin">
                      <w:ffData>
                        <w:name w:val="Check1"/>
                        <w:enabled/>
                        <w:calcOnExit w:val="0"/>
                        <w:checkBox>
                          <w:sizeAuto/>
                          <w:default w:val="0"/>
                        </w:checkBox>
                      </w:ffData>
                    </w:fldChar>
                  </w:r>
                  <w:r>
                    <w:instrText xml:space="preserve"> FORMCHECKBOX </w:instrText>
                  </w:r>
                  <w:r w:rsidR="00446BC1">
                    <w:fldChar w:fldCharType="separate"/>
                  </w:r>
                  <w:r w:rsidR="00A86A6D">
                    <w:fldChar w:fldCharType="end"/>
                  </w:r>
                  <w:r>
                    <w:t xml:space="preserve">  No  </w:t>
                  </w:r>
                  <w:r w:rsidR="00A86A6D">
                    <w:fldChar w:fldCharType="begin">
                      <w:ffData>
                        <w:name w:val="Check2"/>
                        <w:enabled/>
                        <w:calcOnExit w:val="0"/>
                        <w:checkBox>
                          <w:sizeAuto/>
                          <w:default w:val="0"/>
                        </w:checkBox>
                      </w:ffData>
                    </w:fldChar>
                  </w:r>
                  <w:r>
                    <w:instrText xml:space="preserve"> FORMCHECKBOX </w:instrText>
                  </w:r>
                  <w:r w:rsidR="00446BC1">
                    <w:fldChar w:fldCharType="separate"/>
                  </w:r>
                  <w:r w:rsidR="00A86A6D">
                    <w:fldChar w:fldCharType="end"/>
                  </w:r>
                  <w:r>
                    <w:t xml:space="preserve"> </w:t>
                  </w:r>
                </w:p>
              </w:tc>
            </w:tr>
            <w:tr w:rsidR="00480F16" w14:paraId="7E2B6D79" w14:textId="77777777" w:rsidTr="002C5175">
              <w:trPr>
                <w:trHeight w:val="1250"/>
              </w:trPr>
              <w:tc>
                <w:tcPr>
                  <w:tcW w:w="9640" w:type="dxa"/>
                  <w:shd w:val="clear" w:color="auto" w:fill="FFFFFF"/>
                </w:tcPr>
                <w:p w14:paraId="49130333" w14:textId="77777777" w:rsidR="00574E48" w:rsidRDefault="00574E48" w:rsidP="00480F16">
                  <w:pPr>
                    <w:rPr>
                      <w:rFonts w:cs="Arial"/>
                      <w:color w:val="231F20"/>
                      <w:kern w:val="0"/>
                      <w:szCs w:val="18"/>
                    </w:rPr>
                  </w:pPr>
                  <w:r>
                    <w:rPr>
                      <w:rFonts w:cs="Arial"/>
                      <w:color w:val="231F20"/>
                      <w:kern w:val="0"/>
                      <w:szCs w:val="18"/>
                    </w:rPr>
                    <w:t xml:space="preserve">Please delete as applicable </w:t>
                  </w:r>
                </w:p>
                <w:p w14:paraId="796E9E48" w14:textId="77777777" w:rsidR="00574E48" w:rsidRDefault="00574E48" w:rsidP="00480F16">
                  <w:pPr>
                    <w:pStyle w:val="ListParagraph"/>
                    <w:numPr>
                      <w:ilvl w:val="0"/>
                      <w:numId w:val="25"/>
                    </w:numPr>
                    <w:rPr>
                      <w:rFonts w:cs="Arial"/>
                      <w:color w:val="231F20"/>
                      <w:kern w:val="0"/>
                      <w:szCs w:val="18"/>
                    </w:rPr>
                  </w:pPr>
                  <w:r>
                    <w:rPr>
                      <w:rFonts w:cs="Arial"/>
                      <w:color w:val="231F20"/>
                      <w:kern w:val="0"/>
                      <w:szCs w:val="18"/>
                    </w:rPr>
                    <w:t>I certify to the best of my knowledge and belief, I am not related, or a relationship with any employee or member of the Management</w:t>
                  </w:r>
                  <w:r w:rsidR="003356F8">
                    <w:rPr>
                      <w:rFonts w:cs="Arial"/>
                      <w:color w:val="231F20"/>
                      <w:kern w:val="0"/>
                      <w:szCs w:val="18"/>
                    </w:rPr>
                    <w:t xml:space="preserve"> Committee of </w:t>
                  </w:r>
                  <w:r w:rsidR="00FB5AE7">
                    <w:rPr>
                      <w:rFonts w:cs="Arial"/>
                      <w:color w:val="231F20"/>
                      <w:kern w:val="0"/>
                      <w:szCs w:val="18"/>
                    </w:rPr>
                    <w:t>Stop Domestic Abuse</w:t>
                  </w:r>
                  <w:r>
                    <w:rPr>
                      <w:rFonts w:cs="Arial"/>
                      <w:color w:val="231F20"/>
                      <w:kern w:val="0"/>
                      <w:szCs w:val="18"/>
                    </w:rPr>
                    <w:t>.</w:t>
                  </w:r>
                </w:p>
                <w:p w14:paraId="23BB196F" w14:textId="77777777" w:rsidR="00574E48" w:rsidRDefault="00574E48" w:rsidP="00480F16">
                  <w:pPr>
                    <w:pStyle w:val="ListParagraph"/>
                    <w:numPr>
                      <w:ilvl w:val="0"/>
                      <w:numId w:val="25"/>
                    </w:numPr>
                    <w:rPr>
                      <w:rFonts w:cs="Arial"/>
                      <w:color w:val="231F20"/>
                      <w:kern w:val="0"/>
                      <w:szCs w:val="18"/>
                    </w:rPr>
                  </w:pPr>
                  <w:r>
                    <w:rPr>
                      <w:rFonts w:cs="Arial"/>
                      <w:color w:val="231F20"/>
                      <w:kern w:val="0"/>
                      <w:szCs w:val="18"/>
                    </w:rPr>
                    <w:t>I declare that I am related to, or in a relationship with, the following employee or member of The Management</w:t>
                  </w:r>
                  <w:r w:rsidR="003356F8">
                    <w:rPr>
                      <w:rFonts w:cs="Arial"/>
                      <w:color w:val="231F20"/>
                      <w:kern w:val="0"/>
                      <w:szCs w:val="18"/>
                    </w:rPr>
                    <w:t xml:space="preserve"> Committee of </w:t>
                  </w:r>
                  <w:r w:rsidR="00FB5AE7">
                    <w:rPr>
                      <w:rFonts w:cs="Arial"/>
                      <w:color w:val="231F20"/>
                      <w:kern w:val="0"/>
                      <w:szCs w:val="18"/>
                    </w:rPr>
                    <w:t>Stop Domestic Abuse</w:t>
                  </w:r>
                  <w:r>
                    <w:rPr>
                      <w:rFonts w:cs="Arial"/>
                      <w:color w:val="231F20"/>
                      <w:kern w:val="0"/>
                      <w:szCs w:val="18"/>
                    </w:rPr>
                    <w:t>.</w:t>
                  </w:r>
                </w:p>
                <w:p w14:paraId="5BCB72BE" w14:textId="77777777" w:rsidR="00574E48" w:rsidRDefault="00574E48" w:rsidP="00574E48">
                  <w:pPr>
                    <w:rPr>
                      <w:rFonts w:cs="Arial"/>
                      <w:color w:val="231F20"/>
                      <w:kern w:val="0"/>
                      <w:szCs w:val="18"/>
                    </w:rPr>
                  </w:pPr>
                  <w:r>
                    <w:rPr>
                      <w:rFonts w:cs="Arial"/>
                      <w:color w:val="231F20"/>
                      <w:kern w:val="0"/>
                      <w:szCs w:val="18"/>
                    </w:rPr>
                    <w:t>Name</w:t>
                  </w:r>
                  <w:r w:rsidR="008B261B">
                    <w:rPr>
                      <w:rFonts w:cs="Arial"/>
                      <w:color w:val="231F20"/>
                      <w:kern w:val="0"/>
                      <w:szCs w:val="18"/>
                    </w:rPr>
                    <w:t>___________________________________________________</w:t>
                  </w:r>
                  <w:r>
                    <w:rPr>
                      <w:rFonts w:cs="Arial"/>
                      <w:color w:val="231F20"/>
                      <w:kern w:val="0"/>
                      <w:szCs w:val="18"/>
                    </w:rPr>
                    <w:t xml:space="preserve"> </w:t>
                  </w:r>
                </w:p>
                <w:p w14:paraId="26FDBE70" w14:textId="77777777" w:rsidR="00574E48" w:rsidRDefault="00574E48" w:rsidP="00574E48">
                  <w:pPr>
                    <w:rPr>
                      <w:rFonts w:cs="Arial"/>
                      <w:color w:val="231F20"/>
                      <w:kern w:val="0"/>
                      <w:szCs w:val="18"/>
                    </w:rPr>
                  </w:pPr>
                  <w:r>
                    <w:rPr>
                      <w:rFonts w:cs="Arial"/>
                      <w:color w:val="231F20"/>
                      <w:kern w:val="0"/>
                      <w:szCs w:val="18"/>
                    </w:rPr>
                    <w:t>Posi</w:t>
                  </w:r>
                  <w:r w:rsidR="008B261B">
                    <w:rPr>
                      <w:rFonts w:cs="Arial"/>
                      <w:color w:val="231F20"/>
                      <w:kern w:val="0"/>
                      <w:szCs w:val="18"/>
                    </w:rPr>
                    <w:t xml:space="preserve">tion_____________________________________ </w:t>
                  </w:r>
                  <w:r w:rsidRPr="00574E48">
                    <w:rPr>
                      <w:rFonts w:cs="Arial"/>
                      <w:color w:val="231F20"/>
                      <w:kern w:val="0"/>
                      <w:szCs w:val="18"/>
                    </w:rPr>
                    <w:t xml:space="preserve">  </w:t>
                  </w:r>
                  <w:r w:rsidR="008B261B">
                    <w:rPr>
                      <w:rFonts w:cs="Arial"/>
                      <w:color w:val="231F20"/>
                      <w:kern w:val="0"/>
                      <w:szCs w:val="18"/>
                    </w:rPr>
                    <w:t xml:space="preserve"> Relationship __________________________________</w:t>
                  </w:r>
                </w:p>
                <w:p w14:paraId="6F7F993D" w14:textId="77777777" w:rsidR="008B261B" w:rsidRDefault="008B261B" w:rsidP="00574E48">
                  <w:pPr>
                    <w:rPr>
                      <w:rFonts w:cs="Arial"/>
                      <w:color w:val="231F20"/>
                      <w:kern w:val="0"/>
                      <w:szCs w:val="18"/>
                    </w:rPr>
                  </w:pPr>
                </w:p>
                <w:p w14:paraId="0D26AF1A" w14:textId="77777777" w:rsidR="008B261B" w:rsidRDefault="008B261B" w:rsidP="00574E48">
                  <w:pPr>
                    <w:rPr>
                      <w:rFonts w:cs="Arial"/>
                      <w:color w:val="231F20"/>
                      <w:kern w:val="0"/>
                      <w:szCs w:val="18"/>
                    </w:rPr>
                  </w:pPr>
                  <w:r>
                    <w:rPr>
                      <w:rFonts w:cs="Arial"/>
                      <w:color w:val="231F20"/>
                      <w:kern w:val="0"/>
                      <w:szCs w:val="18"/>
                    </w:rPr>
                    <w:t xml:space="preserve">Declaration of conflict of interest </w:t>
                  </w:r>
                </w:p>
                <w:p w14:paraId="20182854" w14:textId="77777777" w:rsidR="008B261B" w:rsidRDefault="008B261B" w:rsidP="00574E48">
                  <w:pPr>
                    <w:rPr>
                      <w:rFonts w:cs="Arial"/>
                      <w:color w:val="231F20"/>
                      <w:kern w:val="0"/>
                      <w:szCs w:val="18"/>
                    </w:rPr>
                  </w:pPr>
                  <w:r>
                    <w:rPr>
                      <w:rFonts w:cs="Arial"/>
                      <w:color w:val="231F20"/>
                      <w:kern w:val="0"/>
                      <w:szCs w:val="18"/>
                    </w:rPr>
                    <w:t xml:space="preserve">Please delete as applicable </w:t>
                  </w:r>
                </w:p>
                <w:p w14:paraId="59CFD49D" w14:textId="77777777" w:rsidR="008B261B" w:rsidRDefault="008B261B" w:rsidP="00574E48">
                  <w:pPr>
                    <w:rPr>
                      <w:rFonts w:cs="Arial"/>
                      <w:color w:val="231F20"/>
                      <w:kern w:val="0"/>
                      <w:szCs w:val="18"/>
                    </w:rPr>
                  </w:pPr>
                  <w:r>
                    <w:rPr>
                      <w:rFonts w:cs="Arial"/>
                      <w:color w:val="231F20"/>
                      <w:kern w:val="0"/>
                      <w:szCs w:val="18"/>
                    </w:rPr>
                    <w:t xml:space="preserve">I declare that there are no potential conflicts of interest (e.g. links with employee’s, or in connection concerning direct contact </w:t>
                  </w:r>
                  <w:r w:rsidR="003356F8">
                    <w:rPr>
                      <w:rFonts w:cs="Arial"/>
                      <w:color w:val="231F20"/>
                      <w:kern w:val="0"/>
                      <w:szCs w:val="18"/>
                    </w:rPr>
                    <w:t xml:space="preserve">with </w:t>
                  </w:r>
                  <w:r w:rsidR="00FB5AE7">
                    <w:rPr>
                      <w:rFonts w:cs="Arial"/>
                      <w:color w:val="231F20"/>
                      <w:kern w:val="0"/>
                      <w:szCs w:val="18"/>
                    </w:rPr>
                    <w:t>Stop Domestic Abuse</w:t>
                  </w:r>
                  <w:r w:rsidR="003356F8">
                    <w:rPr>
                      <w:rFonts w:cs="Arial"/>
                      <w:color w:val="231F20"/>
                      <w:kern w:val="0"/>
                      <w:szCs w:val="18"/>
                    </w:rPr>
                    <w:t xml:space="preserve"> </w:t>
                  </w:r>
                  <w:r>
                    <w:rPr>
                      <w:rFonts w:cs="Arial"/>
                      <w:color w:val="231F20"/>
                      <w:kern w:val="0"/>
                      <w:szCs w:val="18"/>
                    </w:rPr>
                    <w:t>if I was offered a contract of em</w:t>
                  </w:r>
                  <w:r w:rsidR="003356F8">
                    <w:rPr>
                      <w:rFonts w:cs="Arial"/>
                      <w:color w:val="231F20"/>
                      <w:kern w:val="0"/>
                      <w:szCs w:val="18"/>
                    </w:rPr>
                    <w:t xml:space="preserve">ployment with </w:t>
                  </w:r>
                  <w:r w:rsidR="00FB5AE7">
                    <w:rPr>
                      <w:rFonts w:cs="Arial"/>
                      <w:color w:val="231F20"/>
                      <w:kern w:val="0"/>
                      <w:szCs w:val="18"/>
                    </w:rPr>
                    <w:t>Stop Domestic Abuse</w:t>
                  </w:r>
                  <w:r w:rsidR="003356F8">
                    <w:rPr>
                      <w:rFonts w:cs="Arial"/>
                      <w:color w:val="231F20"/>
                      <w:kern w:val="0"/>
                      <w:szCs w:val="18"/>
                    </w:rPr>
                    <w:t xml:space="preserve">. </w:t>
                  </w:r>
                </w:p>
                <w:p w14:paraId="151C6A6C" w14:textId="77777777" w:rsidR="00480F16" w:rsidRPr="008B261B" w:rsidRDefault="008B261B" w:rsidP="008B261B">
                  <w:pPr>
                    <w:rPr>
                      <w:rFonts w:cs="Arial"/>
                      <w:color w:val="231F20"/>
                      <w:kern w:val="0"/>
                      <w:szCs w:val="18"/>
                    </w:rPr>
                  </w:pPr>
                  <w:r>
                    <w:rPr>
                      <w:rFonts w:cs="Arial"/>
                      <w:color w:val="231F20"/>
                      <w:kern w:val="0"/>
                      <w:szCs w:val="18"/>
                    </w:rPr>
                    <w:t xml:space="preserve">I declare that there is a potential </w:t>
                  </w:r>
                  <w:r w:rsidR="006B22C0">
                    <w:rPr>
                      <w:rFonts w:cs="Arial"/>
                      <w:color w:val="231F20"/>
                      <w:kern w:val="0"/>
                      <w:szCs w:val="18"/>
                    </w:rPr>
                    <w:t>conflict of</w:t>
                  </w:r>
                  <w:r>
                    <w:rPr>
                      <w:rFonts w:cs="Arial"/>
                      <w:color w:val="231F20"/>
                      <w:kern w:val="0"/>
                      <w:szCs w:val="18"/>
                    </w:rPr>
                    <w:t xml:space="preserve"> interest if I was offered a contract of em</w:t>
                  </w:r>
                  <w:r w:rsidR="003356F8">
                    <w:rPr>
                      <w:rFonts w:cs="Arial"/>
                      <w:color w:val="231F20"/>
                      <w:kern w:val="0"/>
                      <w:szCs w:val="18"/>
                    </w:rPr>
                    <w:t xml:space="preserve">ployment with </w:t>
                  </w:r>
                  <w:r w:rsidR="00FB5AE7">
                    <w:rPr>
                      <w:rFonts w:cs="Arial"/>
                      <w:color w:val="231F20"/>
                      <w:kern w:val="0"/>
                      <w:szCs w:val="18"/>
                    </w:rPr>
                    <w:t>Stop Domestic Abuse</w:t>
                  </w:r>
                  <w:r w:rsidR="003356F8">
                    <w:rPr>
                      <w:rFonts w:cs="Arial"/>
                      <w:color w:val="231F20"/>
                      <w:kern w:val="0"/>
                      <w:szCs w:val="18"/>
                    </w:rPr>
                    <w:t xml:space="preserve"> </w:t>
                  </w:r>
                  <w:r>
                    <w:rPr>
                      <w:rFonts w:cs="Arial"/>
                      <w:color w:val="231F20"/>
                      <w:kern w:val="0"/>
                      <w:szCs w:val="18"/>
                    </w:rPr>
                    <w:t>(Please provide details on a separate piece of paper.)</w:t>
                  </w:r>
                </w:p>
              </w:tc>
            </w:tr>
            <w:tr w:rsidR="00480F16" w14:paraId="3F99EAC0" w14:textId="77777777" w:rsidTr="002C5175">
              <w:trPr>
                <w:trHeight w:val="1104"/>
              </w:trPr>
              <w:tc>
                <w:tcPr>
                  <w:tcW w:w="9640" w:type="dxa"/>
                  <w:shd w:val="clear" w:color="auto" w:fill="FFFFFF"/>
                </w:tcPr>
                <w:p w14:paraId="6313BCA8" w14:textId="77777777" w:rsidR="00480F16" w:rsidRPr="00923F47" w:rsidRDefault="00480F16" w:rsidP="00480F16">
                  <w:r w:rsidRPr="00480F16">
                    <w:rPr>
                      <w:rFonts w:cs="Arial"/>
                    </w:rPr>
                    <w:t xml:space="preserve">Are you involved with any other organisations in a paid or voluntary capacity? </w:t>
                  </w:r>
                  <w:r>
                    <w:t xml:space="preserve">Yes  </w:t>
                  </w:r>
                  <w:r w:rsidR="00A86A6D">
                    <w:fldChar w:fldCharType="begin">
                      <w:ffData>
                        <w:name w:val="Check1"/>
                        <w:enabled/>
                        <w:calcOnExit w:val="0"/>
                        <w:checkBox>
                          <w:sizeAuto/>
                          <w:default w:val="0"/>
                        </w:checkBox>
                      </w:ffData>
                    </w:fldChar>
                  </w:r>
                  <w:r>
                    <w:instrText xml:space="preserve"> FORMCHECKBOX </w:instrText>
                  </w:r>
                  <w:r w:rsidR="00446BC1">
                    <w:fldChar w:fldCharType="separate"/>
                  </w:r>
                  <w:r w:rsidR="00A86A6D">
                    <w:fldChar w:fldCharType="end"/>
                  </w:r>
                  <w:r>
                    <w:t xml:space="preserve">  No  </w:t>
                  </w:r>
                  <w:r w:rsidR="00A86A6D">
                    <w:fldChar w:fldCharType="begin">
                      <w:ffData>
                        <w:name w:val="Check2"/>
                        <w:enabled/>
                        <w:calcOnExit w:val="0"/>
                        <w:checkBox>
                          <w:sizeAuto/>
                          <w:default w:val="0"/>
                        </w:checkBox>
                      </w:ffData>
                    </w:fldChar>
                  </w:r>
                  <w:r>
                    <w:instrText xml:space="preserve"> FORMCHECKBOX </w:instrText>
                  </w:r>
                  <w:r w:rsidR="00446BC1">
                    <w:fldChar w:fldCharType="separate"/>
                  </w:r>
                  <w:r w:rsidR="00A86A6D">
                    <w:fldChar w:fldCharType="end"/>
                  </w:r>
                  <w:r>
                    <w:t xml:space="preserve"> </w:t>
                  </w:r>
                  <w:r w:rsidRPr="00923F47">
                    <w:t>If yes</w:t>
                  </w:r>
                  <w:r>
                    <w:t>,</w:t>
                  </w:r>
                  <w:r w:rsidRPr="00923F47">
                    <w:t xml:space="preserve"> please give details</w:t>
                  </w:r>
                </w:p>
                <w:p w14:paraId="0739630F" w14:textId="77777777" w:rsidR="00480F16" w:rsidRDefault="00480F16" w:rsidP="00480F16"/>
              </w:tc>
            </w:tr>
          </w:tbl>
          <w:p w14:paraId="0ECF995A" w14:textId="77777777" w:rsidR="00480F16" w:rsidRPr="00480F16" w:rsidRDefault="00480F16" w:rsidP="00480F16">
            <w:pPr>
              <w:rPr>
                <w:rFonts w:ascii="HelveticaNeue-ExtBlackCond" w:hAnsi="HelveticaNeue-ExtBlackCond" w:cs="HelveticaNeue-ExtBlackCond"/>
                <w:b/>
                <w:bCs/>
                <w:color w:val="231F20"/>
                <w:kern w:val="0"/>
                <w:sz w:val="20"/>
              </w:rPr>
            </w:pPr>
            <w:r w:rsidRPr="00480F16">
              <w:rPr>
                <w:rFonts w:ascii="HelveticaNeue-ExtBlackCond" w:hAnsi="HelveticaNeue-ExtBlackCond" w:cs="HelveticaNeue-ExtBlackCond"/>
                <w:b/>
                <w:bCs/>
                <w:color w:val="231F20"/>
                <w:kern w:val="0"/>
                <w:sz w:val="20"/>
              </w:rPr>
              <w:t>NOTE</w:t>
            </w:r>
          </w:p>
          <w:p w14:paraId="4D3ABDC1" w14:textId="77777777" w:rsidR="00480F16" w:rsidRDefault="00480F16" w:rsidP="00480F16">
            <w:r w:rsidRPr="00923F47">
              <w:t xml:space="preserve">If any particulars given by you are found to be false, or if you wilfully omit or suppress any </w:t>
            </w:r>
            <w:r>
              <w:t>information or</w:t>
            </w:r>
            <w:r w:rsidRPr="00923F47">
              <w:t xml:space="preserve"> facts</w:t>
            </w:r>
            <w:r>
              <w:t xml:space="preserve"> directly relevant to the position this may lead to the withdrawal of the offer of employment or the subsequent termination of employment. Any canvassing, direct or indirect, for appointments or contracts with </w:t>
            </w:r>
            <w:r w:rsidR="00FB5AE7">
              <w:t>Stop Domestic Abuse</w:t>
            </w:r>
            <w:r w:rsidR="008B261B">
              <w:t xml:space="preserve"> </w:t>
            </w:r>
            <w:r>
              <w:t>is strictly prohibited and will disqualify candidates.</w:t>
            </w:r>
          </w:p>
          <w:p w14:paraId="618E6775" w14:textId="77777777" w:rsidR="00480F16" w:rsidRPr="00480F16" w:rsidRDefault="00480F16" w:rsidP="00480F16">
            <w:pPr>
              <w:rPr>
                <w:rFonts w:ascii="HelveticaNeue-ExtBlackCond" w:hAnsi="HelveticaNeue-ExtBlackCond" w:cs="HelveticaNeue-ExtBlackCond"/>
                <w:b/>
                <w:bCs/>
                <w:color w:val="231F20"/>
                <w:kern w:val="0"/>
                <w:sz w:val="20"/>
              </w:rPr>
            </w:pPr>
            <w:r w:rsidRPr="00480F16">
              <w:rPr>
                <w:rFonts w:ascii="HelveticaNeue-ExtBlackCond" w:hAnsi="HelveticaNeue-ExtBlackCond" w:cs="HelveticaNeue-ExtBlackCond"/>
                <w:b/>
                <w:bCs/>
                <w:color w:val="231F20"/>
                <w:kern w:val="0"/>
                <w:sz w:val="20"/>
              </w:rPr>
              <w:t>DECLARATION</w:t>
            </w:r>
          </w:p>
          <w:p w14:paraId="2F23E53F" w14:textId="77777777" w:rsidR="00480F16" w:rsidRPr="00923F47" w:rsidRDefault="00480F16" w:rsidP="00480F16">
            <w:r w:rsidRPr="00923F47">
              <w:t xml:space="preserve">In accordance with the </w:t>
            </w:r>
            <w:r w:rsidR="00284DC9">
              <w:t xml:space="preserve">EU General Data Protection Regulation and </w:t>
            </w:r>
            <w:r w:rsidRPr="00923F47">
              <w:t xml:space="preserve">Data Protection Act </w:t>
            </w:r>
            <w:r w:rsidR="00284DC9">
              <w:t>2018</w:t>
            </w:r>
            <w:r w:rsidRPr="00923F47">
              <w:t>, I give consent for the information contained in this form to be processed in</w:t>
            </w:r>
            <w:r>
              <w:t xml:space="preserve"> </w:t>
            </w:r>
            <w:r w:rsidR="003356F8">
              <w:t xml:space="preserve">line with </w:t>
            </w:r>
            <w:r w:rsidR="00FB5AE7">
              <w:t>Stop Domestic Abuse</w:t>
            </w:r>
            <w:r w:rsidR="008B261B">
              <w:t xml:space="preserve"> </w:t>
            </w:r>
            <w:r w:rsidRPr="00923F47">
              <w:t>recruitment and employment</w:t>
            </w:r>
            <w:r>
              <w:t xml:space="preserve"> practices. I understand that, i</w:t>
            </w:r>
            <w:r w:rsidRPr="00923F47">
              <w:t>f I am appointed, this application form will</w:t>
            </w:r>
            <w:r>
              <w:t xml:space="preserve"> </w:t>
            </w:r>
            <w:r w:rsidRPr="00923F47">
              <w:t>become part of my personal file and that, if I am not ap</w:t>
            </w:r>
            <w:r>
              <w:t>pointed, it will be stored for 12</w:t>
            </w:r>
            <w:r w:rsidRPr="00923F47">
              <w:t xml:space="preserve"> months</w:t>
            </w:r>
            <w:r w:rsidR="00AF7FB3">
              <w:t xml:space="preserve"> from the closing date of the job advert</w:t>
            </w:r>
            <w:r w:rsidRPr="00923F47">
              <w:t xml:space="preserve"> and then destroyed.</w:t>
            </w:r>
            <w:r w:rsidR="00284DC9">
              <w:t xml:space="preserve">  I have received, read and understood the separate Privacy Statement for Job Applicants.</w:t>
            </w:r>
          </w:p>
          <w:p w14:paraId="0F1E7164" w14:textId="77777777" w:rsidR="00480F16" w:rsidRDefault="00480F16" w:rsidP="00480F16">
            <w:r w:rsidRPr="00923F47">
              <w:t xml:space="preserve">I declare that to the best of my knowledge and belief the information given is correct. I understand that </w:t>
            </w:r>
            <w:r w:rsidR="00FB5AE7">
              <w:t>Stop Domestic Abuse</w:t>
            </w:r>
            <w:r w:rsidR="008B261B">
              <w:t xml:space="preserve"> </w:t>
            </w:r>
            <w:r w:rsidRPr="00923F47">
              <w:t>reserves the</w:t>
            </w:r>
            <w:r>
              <w:t xml:space="preserve"> </w:t>
            </w:r>
            <w:r w:rsidRPr="00923F47">
              <w:t>right to withdraw the offer of employment or to terminate employment already commen</w:t>
            </w:r>
            <w:r w:rsidR="00AF7FB3">
              <w:t xml:space="preserve">ced if the information given </w:t>
            </w:r>
            <w:r w:rsidRPr="00923F47">
              <w:t>is</w:t>
            </w:r>
            <w:r>
              <w:t xml:space="preserve"> </w:t>
            </w:r>
            <w:r w:rsidRPr="00923F47">
              <w:t>inaccurate or misleading in any way. Any job offer is conditional upon satisfactory referenc</w:t>
            </w:r>
            <w:r w:rsidR="008B261B">
              <w:t>es</w:t>
            </w:r>
            <w:r w:rsidR="00AF7FB3">
              <w:t>, a satisfactory DBS check (if specified in the job description)</w:t>
            </w:r>
            <w:r w:rsidR="008B261B">
              <w:t xml:space="preserve"> and, i</w:t>
            </w:r>
            <w:r w:rsidR="003356F8">
              <w:t xml:space="preserve">f required by </w:t>
            </w:r>
            <w:r w:rsidR="00FB5AE7">
              <w:t>Stop Domestic Abuse</w:t>
            </w:r>
            <w:r w:rsidRPr="00923F47">
              <w:t>, any</w:t>
            </w:r>
            <w:r>
              <w:t xml:space="preserve"> </w:t>
            </w:r>
            <w:r w:rsidRPr="00923F47">
              <w:t>medical reports.</w:t>
            </w:r>
          </w:p>
          <w:p w14:paraId="1DF0B217" w14:textId="77777777" w:rsidR="00480F16" w:rsidRPr="00480F16" w:rsidRDefault="00480F16" w:rsidP="00480F16">
            <w:pPr>
              <w:rPr>
                <w:rFonts w:cs="Arial"/>
                <w:color w:val="231F20"/>
                <w:kern w:val="0"/>
                <w:szCs w:val="18"/>
              </w:rPr>
            </w:pPr>
            <w:r w:rsidRPr="00480F16">
              <w:rPr>
                <w:rFonts w:cs="Arial"/>
                <w:color w:val="231F20"/>
                <w:kern w:val="0"/>
                <w:szCs w:val="18"/>
              </w:rPr>
              <w:t>Signed.</w:t>
            </w:r>
            <w:r w:rsidRPr="00480F16">
              <w:rPr>
                <w:rFonts w:cs="Arial"/>
              </w:rPr>
              <w:t xml:space="preserve">                                                         </w:t>
            </w:r>
            <w:r w:rsidRPr="00480F16">
              <w:rPr>
                <w:rFonts w:cs="Arial"/>
                <w:color w:val="231F20"/>
                <w:kern w:val="0"/>
                <w:szCs w:val="18"/>
              </w:rPr>
              <w:t xml:space="preserve">Date </w:t>
            </w:r>
          </w:p>
          <w:p w14:paraId="35ECEF01" w14:textId="77777777" w:rsidR="00480F16" w:rsidRPr="00480F16" w:rsidRDefault="00480F16" w:rsidP="00480F16">
            <w:pPr>
              <w:rPr>
                <w:rFonts w:cs="Arial"/>
                <w:color w:val="231F20"/>
                <w:kern w:val="0"/>
                <w:szCs w:val="18"/>
              </w:rPr>
            </w:pPr>
          </w:p>
          <w:p w14:paraId="5D99BA40" w14:textId="44BB7535" w:rsidR="00480F16" w:rsidRPr="002A2F58" w:rsidRDefault="00446BC1" w:rsidP="00480F16">
            <w:pPr>
              <w:rPr>
                <w:rFonts w:cs="Arial"/>
                <w:b/>
                <w:color w:val="231F20"/>
                <w:kern w:val="0"/>
                <w:szCs w:val="18"/>
              </w:rPr>
            </w:pPr>
            <w:r>
              <w:rPr>
                <w:noProof/>
                <w:kern w:val="0"/>
                <w:sz w:val="22"/>
              </w:rPr>
              <mc:AlternateContent>
                <mc:Choice Requires="wps">
                  <w:drawing>
                    <wp:anchor distT="0" distB="0" distL="114300" distR="114300" simplePos="0" relativeHeight="251663360" behindDoc="0" locked="0" layoutInCell="1" allowOverlap="1" wp14:anchorId="0A99749E" wp14:editId="6595F3EB">
                      <wp:simplePos x="0" y="0"/>
                      <wp:positionH relativeFrom="column">
                        <wp:posOffset>-142240</wp:posOffset>
                      </wp:positionH>
                      <wp:positionV relativeFrom="paragraph">
                        <wp:posOffset>730250</wp:posOffset>
                      </wp:positionV>
                      <wp:extent cx="6248400" cy="447675"/>
                      <wp:effectExtent l="0" t="0" r="3175"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9CF91" w14:textId="77777777" w:rsidR="00DF40BA" w:rsidRDefault="00DF40BA">
                                  <w:r w:rsidRPr="00EB69BD">
                                    <w:rPr>
                                      <w:kern w:val="0"/>
                                      <w:sz w:val="22"/>
                                      <w:lang w:eastAsia="en-US"/>
                                    </w:rPr>
                                    <w:t xml:space="preserve">Name </w:t>
                                  </w:r>
                                  <w:r w:rsidRPr="00EB69BD">
                                    <w:rPr>
                                      <w:color w:val="FFFFFF"/>
                                      <w:kern w:val="0"/>
                                      <w:sz w:val="24"/>
                                      <w:lang w:eastAsia="en-US"/>
                                    </w:rPr>
                                    <w:t>Click here to enter text.</w:t>
                                  </w:r>
                                  <w:r w:rsidRPr="00EB69BD">
                                    <w:rPr>
                                      <w:kern w:val="0"/>
                                      <w:sz w:val="22"/>
                                      <w:lang w:eastAsia="en-US"/>
                                    </w:rPr>
                                    <w:t xml:space="preserve"> Post Applied for </w:t>
                                  </w:r>
                                  <w:r w:rsidRPr="00602305">
                                    <w:rPr>
                                      <w:rStyle w:val="PlaceholderText"/>
                                      <w:color w:val="FFFFFF"/>
                                    </w:rPr>
                                    <w:t>Click here to enter text.</w:t>
                                  </w:r>
                                  <w:r w:rsidRPr="00EB69BD">
                                    <w:rPr>
                                      <w:kern w:val="0"/>
                                      <w:sz w:val="22"/>
                                      <w:lang w:eastAsia="en-US"/>
                                    </w:rPr>
                                    <w:tab/>
                                    <w:t xml:space="preserve">Post No </w:t>
                                  </w:r>
                                  <w:r>
                                    <w:rPr>
                                      <w:color w:val="FFFFFF"/>
                                      <w:kern w:val="0"/>
                                      <w:sz w:val="24"/>
                                      <w:lang w:eastAsia="en-US"/>
                                    </w:rPr>
                                    <w:t>Click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749E" id="Rectangle 22" o:spid="_x0000_s1030" style="position:absolute;margin-left:-11.2pt;margin-top:57.5pt;width:492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m+tg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" filled="f" stroked="f">
                      <v:textbox>
                        <w:txbxContent>
                          <w:p w14:paraId="1489CF91" w14:textId="77777777" w:rsidR="00DF40BA" w:rsidRDefault="00DF40BA">
                            <w:r w:rsidRPr="00EB69BD">
                              <w:rPr>
                                <w:kern w:val="0"/>
                                <w:sz w:val="22"/>
                                <w:lang w:eastAsia="en-US"/>
                              </w:rPr>
                              <w:t xml:space="preserve">Name </w:t>
                            </w:r>
                            <w:r w:rsidRPr="00EB69BD">
                              <w:rPr>
                                <w:color w:val="FFFFFF"/>
                                <w:kern w:val="0"/>
                                <w:sz w:val="24"/>
                                <w:lang w:eastAsia="en-US"/>
                              </w:rPr>
                              <w:t>Click here to enter text.</w:t>
                            </w:r>
                            <w:r w:rsidRPr="00EB69BD">
                              <w:rPr>
                                <w:kern w:val="0"/>
                                <w:sz w:val="22"/>
                                <w:lang w:eastAsia="en-US"/>
                              </w:rPr>
                              <w:t xml:space="preserve"> Post Applied for </w:t>
                            </w:r>
                            <w:r w:rsidRPr="00602305">
                              <w:rPr>
                                <w:rStyle w:val="PlaceholderText"/>
                                <w:color w:val="FFFFFF"/>
                              </w:rPr>
                              <w:t>Click here to enter text.</w:t>
                            </w:r>
                            <w:r w:rsidRPr="00EB69BD">
                              <w:rPr>
                                <w:kern w:val="0"/>
                                <w:sz w:val="22"/>
                                <w:lang w:eastAsia="en-US"/>
                              </w:rPr>
                              <w:tab/>
                              <w:t xml:space="preserve">Post No </w:t>
                            </w:r>
                            <w:r>
                              <w:rPr>
                                <w:color w:val="FFFFFF"/>
                                <w:kern w:val="0"/>
                                <w:sz w:val="24"/>
                                <w:lang w:eastAsia="en-US"/>
                              </w:rPr>
                              <w:t>Click</w:t>
                            </w:r>
                          </w:p>
                        </w:txbxContent>
                      </v:textbox>
                    </v:rect>
                  </w:pict>
                </mc:Fallback>
              </mc:AlternateContent>
            </w:r>
            <w:r w:rsidR="00480F16" w:rsidRPr="00480F16">
              <w:rPr>
                <w:rFonts w:cs="Arial"/>
                <w:b/>
                <w:color w:val="231F20"/>
                <w:kern w:val="0"/>
                <w:szCs w:val="18"/>
              </w:rPr>
              <w:t>Please note that this form can be submitted electronically (without signature) but if you are short-listed and attend interview you will be required to bring a signed copy of the application form with you on the day.</w:t>
            </w:r>
          </w:p>
        </w:tc>
      </w:tr>
    </w:tbl>
    <w:p w14:paraId="0ABD071D" w14:textId="77777777" w:rsidR="002A2F58" w:rsidRDefault="002A2F58" w:rsidP="00EB69BD">
      <w:pPr>
        <w:suppressAutoHyphens w:val="0"/>
        <w:spacing w:before="0" w:after="0" w:line="240" w:lineRule="auto"/>
        <w:rPr>
          <w:kern w:val="0"/>
          <w:sz w:val="22"/>
          <w:lang w:eastAsia="en-US"/>
        </w:rPr>
      </w:pPr>
    </w:p>
    <w:p w14:paraId="10C6A819" w14:textId="77777777" w:rsidR="00C9546B" w:rsidRPr="003356F8" w:rsidRDefault="00C9546B" w:rsidP="00EB69BD">
      <w:pPr>
        <w:suppressAutoHyphens w:val="0"/>
        <w:spacing w:before="0" w:after="0" w:line="240" w:lineRule="auto"/>
        <w:rPr>
          <w:kern w:val="0"/>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848"/>
      </w:tblGrid>
      <w:tr w:rsidR="00EB69BD" w:rsidRPr="00EB69BD" w14:paraId="1031A44E" w14:textId="77777777" w:rsidTr="002C5175">
        <w:tc>
          <w:tcPr>
            <w:tcW w:w="9848" w:type="dxa"/>
            <w:shd w:val="clear" w:color="auto" w:fill="FABF8F" w:themeFill="accent6" w:themeFillTint="99"/>
          </w:tcPr>
          <w:p w14:paraId="302B8247" w14:textId="77777777" w:rsidR="00EB69BD" w:rsidRPr="00A23AA2" w:rsidRDefault="00EB69BD" w:rsidP="00F30CF2">
            <w:pPr>
              <w:suppressAutoHyphens w:val="0"/>
              <w:spacing w:before="0" w:after="0" w:line="240" w:lineRule="auto"/>
              <w:rPr>
                <w:i/>
                <w:kern w:val="0"/>
                <w:sz w:val="16"/>
                <w:lang w:eastAsia="en-US"/>
              </w:rPr>
            </w:pPr>
            <w:r w:rsidRPr="00A23AA2">
              <w:rPr>
                <w:b/>
                <w:kern w:val="0"/>
                <w:sz w:val="24"/>
                <w:lang w:eastAsia="en-US"/>
              </w:rPr>
              <w:t xml:space="preserve">EQUAL OPPORTUNITIES – MONITORING SUPPLEMENT </w:t>
            </w:r>
            <w:r w:rsidRPr="00A23AA2">
              <w:rPr>
                <w:i/>
                <w:kern w:val="0"/>
                <w:sz w:val="16"/>
                <w:lang w:eastAsia="en-US"/>
              </w:rPr>
              <w:t xml:space="preserve">(Please </w:t>
            </w:r>
            <w:r w:rsidRPr="00A23AA2">
              <w:rPr>
                <w:i/>
                <w:kern w:val="0"/>
                <w:sz w:val="16"/>
                <w:lang w:eastAsia="en-US"/>
              </w:rPr>
              <w:sym w:font="Monotype Sorts" w:char="F034"/>
            </w:r>
            <w:r w:rsidRPr="00A23AA2">
              <w:rPr>
                <w:i/>
                <w:kern w:val="0"/>
                <w:sz w:val="16"/>
                <w:lang w:eastAsia="en-US"/>
              </w:rPr>
              <w:t xml:space="preserve"> appropriate box)</w:t>
            </w:r>
          </w:p>
        </w:tc>
      </w:tr>
      <w:tr w:rsidR="00EB69BD" w:rsidRPr="00EB69BD" w14:paraId="1E398D74" w14:textId="77777777" w:rsidTr="002C5175">
        <w:trPr>
          <w:trHeight w:val="454"/>
        </w:trPr>
        <w:tc>
          <w:tcPr>
            <w:tcW w:w="9848" w:type="dxa"/>
            <w:shd w:val="clear" w:color="auto" w:fill="FABF8F" w:themeFill="accent6" w:themeFillTint="99"/>
          </w:tcPr>
          <w:p w14:paraId="5B78F4E3"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Date of Birth </w:t>
            </w:r>
            <w:r w:rsidRPr="002C5175">
              <w:rPr>
                <w:kern w:val="0"/>
                <w:sz w:val="24"/>
                <w:lang w:eastAsia="en-US"/>
              </w:rPr>
              <w:t>Click here to enter text.</w:t>
            </w:r>
            <w:r w:rsidRPr="002C5175">
              <w:rPr>
                <w:kern w:val="0"/>
                <w:sz w:val="22"/>
                <w:lang w:eastAsia="en-US"/>
              </w:rPr>
              <w:t xml:space="preserve"> Age </w:t>
            </w:r>
            <w:r w:rsidRPr="002C5175">
              <w:rPr>
                <w:kern w:val="0"/>
                <w:sz w:val="24"/>
                <w:lang w:eastAsia="en-US"/>
              </w:rPr>
              <w:t>Click here to enter text.</w:t>
            </w:r>
            <w:r w:rsidRPr="002C5175">
              <w:rPr>
                <w:kern w:val="0"/>
                <w:sz w:val="22"/>
                <w:lang w:eastAsia="en-US"/>
              </w:rPr>
              <w:t xml:space="preserve"> </w:t>
            </w:r>
          </w:p>
          <w:p w14:paraId="4A579D47" w14:textId="77777777" w:rsidR="00EB69BD" w:rsidRPr="002C5175" w:rsidRDefault="00EB69BD" w:rsidP="00F30CF2">
            <w:pPr>
              <w:suppressAutoHyphens w:val="0"/>
              <w:spacing w:before="0" w:after="0" w:line="240" w:lineRule="auto"/>
              <w:rPr>
                <w:kern w:val="0"/>
                <w:sz w:val="22"/>
                <w:lang w:eastAsia="en-US"/>
              </w:rPr>
            </w:pPr>
          </w:p>
        </w:tc>
      </w:tr>
      <w:tr w:rsidR="00EB69BD" w:rsidRPr="00EB69BD" w14:paraId="594A801E" w14:textId="77777777" w:rsidTr="002C5175">
        <w:tc>
          <w:tcPr>
            <w:tcW w:w="9848" w:type="dxa"/>
            <w:shd w:val="clear" w:color="auto" w:fill="FABF8F" w:themeFill="accent6" w:themeFillTint="99"/>
          </w:tcPr>
          <w:p w14:paraId="20F45AC2"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Are you Male     </w:t>
            </w:r>
            <w:r w:rsidR="00A86A6D" w:rsidRPr="002C5175">
              <w:rPr>
                <w:kern w:val="0"/>
                <w:sz w:val="22"/>
                <w:lang w:eastAsia="en-US"/>
              </w:rPr>
              <w:fldChar w:fldCharType="begin">
                <w:ffData>
                  <w:name w:val="Check17"/>
                  <w:enabled/>
                  <w:calcOnExit w:val="0"/>
                  <w:checkBox>
                    <w:sizeAuto/>
                    <w:default w:val="0"/>
                  </w:checkBox>
                </w:ffData>
              </w:fldChar>
            </w:r>
            <w:bookmarkStart w:id="14" w:name="Check17"/>
            <w:r w:rsidRPr="002C5175">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2C5175">
              <w:rPr>
                <w:kern w:val="0"/>
                <w:sz w:val="22"/>
                <w:lang w:eastAsia="en-US"/>
              </w:rPr>
              <w:fldChar w:fldCharType="end"/>
            </w:r>
            <w:bookmarkEnd w:id="14"/>
            <w:r w:rsidRPr="002C5175">
              <w:rPr>
                <w:kern w:val="0"/>
                <w:sz w:val="22"/>
                <w:lang w:eastAsia="en-US"/>
              </w:rPr>
              <w:tab/>
              <w:t xml:space="preserve">Female </w:t>
            </w:r>
            <w:r w:rsidR="00A86A6D" w:rsidRPr="002C5175">
              <w:rPr>
                <w:kern w:val="0"/>
                <w:sz w:val="22"/>
                <w:lang w:eastAsia="en-US"/>
              </w:rPr>
              <w:fldChar w:fldCharType="begin">
                <w:ffData>
                  <w:name w:val="Check18"/>
                  <w:enabled/>
                  <w:calcOnExit w:val="0"/>
                  <w:checkBox>
                    <w:sizeAuto/>
                    <w:default w:val="0"/>
                  </w:checkBox>
                </w:ffData>
              </w:fldChar>
            </w:r>
            <w:bookmarkStart w:id="15" w:name="Check18"/>
            <w:r w:rsidRPr="002C5175">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2C5175">
              <w:rPr>
                <w:kern w:val="0"/>
                <w:sz w:val="22"/>
                <w:lang w:eastAsia="en-US"/>
              </w:rPr>
              <w:fldChar w:fldCharType="end"/>
            </w:r>
            <w:bookmarkEnd w:id="15"/>
            <w:r w:rsidR="00A25BB4" w:rsidRPr="002C5175">
              <w:rPr>
                <w:kern w:val="0"/>
                <w:sz w:val="22"/>
                <w:lang w:eastAsia="en-US"/>
              </w:rPr>
              <w:t xml:space="preserve">     Do you consider yourself transgender? Yes </w:t>
            </w:r>
            <w:r w:rsidR="00A86A6D" w:rsidRPr="002C5175">
              <w:rPr>
                <w:kern w:val="0"/>
                <w:sz w:val="22"/>
                <w:lang w:eastAsia="en-US"/>
              </w:rPr>
              <w:fldChar w:fldCharType="begin">
                <w:ffData>
                  <w:name w:val="Check19"/>
                  <w:enabled/>
                  <w:calcOnExit w:val="0"/>
                  <w:checkBox>
                    <w:sizeAuto/>
                    <w:default w:val="0"/>
                  </w:checkBox>
                </w:ffData>
              </w:fldChar>
            </w:r>
            <w:r w:rsidR="00A25BB4" w:rsidRPr="002C5175">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2C5175">
              <w:rPr>
                <w:kern w:val="0"/>
                <w:sz w:val="22"/>
                <w:lang w:eastAsia="en-US"/>
              </w:rPr>
              <w:fldChar w:fldCharType="end"/>
            </w:r>
            <w:r w:rsidR="00A25BB4" w:rsidRPr="002C5175">
              <w:rPr>
                <w:kern w:val="0"/>
                <w:sz w:val="22"/>
                <w:lang w:eastAsia="en-US"/>
              </w:rPr>
              <w:tab/>
              <w:t xml:space="preserve">No </w:t>
            </w:r>
            <w:r w:rsidR="00A86A6D" w:rsidRPr="002C5175">
              <w:rPr>
                <w:kern w:val="0"/>
                <w:sz w:val="22"/>
                <w:lang w:eastAsia="en-US"/>
              </w:rPr>
              <w:fldChar w:fldCharType="begin">
                <w:ffData>
                  <w:name w:val="Check20"/>
                  <w:enabled/>
                  <w:calcOnExit w:val="0"/>
                  <w:checkBox>
                    <w:sizeAuto/>
                    <w:default w:val="0"/>
                  </w:checkBox>
                </w:ffData>
              </w:fldChar>
            </w:r>
            <w:r w:rsidR="00A25BB4" w:rsidRPr="002C5175">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2C5175">
              <w:rPr>
                <w:kern w:val="0"/>
                <w:sz w:val="22"/>
                <w:lang w:eastAsia="en-US"/>
              </w:rPr>
              <w:fldChar w:fldCharType="end"/>
            </w:r>
          </w:p>
        </w:tc>
      </w:tr>
      <w:tr w:rsidR="00EB69BD" w:rsidRPr="00EB69BD" w14:paraId="22E2F589" w14:textId="77777777" w:rsidTr="002C5175">
        <w:tc>
          <w:tcPr>
            <w:tcW w:w="9848" w:type="dxa"/>
            <w:shd w:val="clear" w:color="auto" w:fill="FABF8F" w:themeFill="accent6" w:themeFillTint="99"/>
          </w:tcPr>
          <w:p w14:paraId="1A21EF38"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Do you wish to apply for this post on a job share basis?</w:t>
            </w:r>
            <w:r w:rsidRPr="002C5175">
              <w:rPr>
                <w:kern w:val="0"/>
                <w:sz w:val="22"/>
                <w:lang w:eastAsia="en-US"/>
              </w:rPr>
              <w:tab/>
              <w:t xml:space="preserve">Yes </w:t>
            </w:r>
            <w:r w:rsidR="00A86A6D" w:rsidRPr="002C5175">
              <w:rPr>
                <w:kern w:val="0"/>
                <w:sz w:val="22"/>
                <w:lang w:eastAsia="en-US"/>
              </w:rPr>
              <w:fldChar w:fldCharType="begin">
                <w:ffData>
                  <w:name w:val="Check19"/>
                  <w:enabled/>
                  <w:calcOnExit w:val="0"/>
                  <w:checkBox>
                    <w:sizeAuto/>
                    <w:default w:val="0"/>
                  </w:checkBox>
                </w:ffData>
              </w:fldChar>
            </w:r>
            <w:bookmarkStart w:id="16" w:name="Check19"/>
            <w:r w:rsidRPr="002C5175">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2C5175">
              <w:rPr>
                <w:kern w:val="0"/>
                <w:sz w:val="22"/>
                <w:lang w:eastAsia="en-US"/>
              </w:rPr>
              <w:fldChar w:fldCharType="end"/>
            </w:r>
            <w:bookmarkEnd w:id="16"/>
            <w:r w:rsidRPr="002C5175">
              <w:rPr>
                <w:kern w:val="0"/>
                <w:sz w:val="22"/>
                <w:lang w:eastAsia="en-US"/>
              </w:rPr>
              <w:tab/>
            </w:r>
            <w:r w:rsidRPr="002C5175">
              <w:rPr>
                <w:kern w:val="0"/>
                <w:sz w:val="22"/>
                <w:lang w:eastAsia="en-US"/>
              </w:rPr>
              <w:tab/>
              <w:t xml:space="preserve">No </w:t>
            </w:r>
            <w:r w:rsidR="00A86A6D" w:rsidRPr="002C5175">
              <w:rPr>
                <w:kern w:val="0"/>
                <w:sz w:val="22"/>
                <w:lang w:eastAsia="en-US"/>
              </w:rPr>
              <w:fldChar w:fldCharType="begin">
                <w:ffData>
                  <w:name w:val="Check20"/>
                  <w:enabled/>
                  <w:calcOnExit w:val="0"/>
                  <w:checkBox>
                    <w:sizeAuto/>
                    <w:default w:val="0"/>
                  </w:checkBox>
                </w:ffData>
              </w:fldChar>
            </w:r>
            <w:bookmarkStart w:id="17" w:name="Check20"/>
            <w:r w:rsidRPr="002C5175">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2C5175">
              <w:rPr>
                <w:kern w:val="0"/>
                <w:sz w:val="22"/>
                <w:lang w:eastAsia="en-US"/>
              </w:rPr>
              <w:fldChar w:fldCharType="end"/>
            </w:r>
            <w:bookmarkEnd w:id="17"/>
          </w:p>
        </w:tc>
      </w:tr>
      <w:tr w:rsidR="00EB69BD" w:rsidRPr="00EB69BD" w14:paraId="275F1C20" w14:textId="77777777" w:rsidTr="002C5175">
        <w:tc>
          <w:tcPr>
            <w:tcW w:w="9848" w:type="dxa"/>
            <w:shd w:val="clear" w:color="auto" w:fill="FABF8F" w:themeFill="accent6" w:themeFillTint="99"/>
          </w:tcPr>
          <w:p w14:paraId="77F25977"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Do you have a disability?</w:t>
            </w:r>
            <w:r w:rsidRPr="002C5175">
              <w:rPr>
                <w:kern w:val="0"/>
                <w:sz w:val="22"/>
                <w:lang w:eastAsia="en-US"/>
              </w:rPr>
              <w:tab/>
              <w:t xml:space="preserve">Yes </w:t>
            </w:r>
            <w:r w:rsidR="00A86A6D" w:rsidRPr="002C5175">
              <w:rPr>
                <w:kern w:val="0"/>
                <w:sz w:val="22"/>
                <w:lang w:eastAsia="en-US"/>
              </w:rPr>
              <w:fldChar w:fldCharType="begin">
                <w:ffData>
                  <w:name w:val="Check21"/>
                  <w:enabled/>
                  <w:calcOnExit w:val="0"/>
                  <w:checkBox>
                    <w:sizeAuto/>
                    <w:default w:val="0"/>
                  </w:checkBox>
                </w:ffData>
              </w:fldChar>
            </w:r>
            <w:bookmarkStart w:id="18" w:name="Check21"/>
            <w:r w:rsidRPr="002C5175">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2C5175">
              <w:rPr>
                <w:kern w:val="0"/>
                <w:sz w:val="22"/>
                <w:lang w:eastAsia="en-US"/>
              </w:rPr>
              <w:fldChar w:fldCharType="end"/>
            </w:r>
            <w:bookmarkEnd w:id="18"/>
            <w:r w:rsidRPr="002C5175">
              <w:rPr>
                <w:kern w:val="0"/>
                <w:sz w:val="22"/>
                <w:lang w:eastAsia="en-US"/>
              </w:rPr>
              <w:tab/>
            </w:r>
            <w:r w:rsidRPr="002C5175">
              <w:rPr>
                <w:kern w:val="0"/>
                <w:sz w:val="22"/>
                <w:lang w:eastAsia="en-US"/>
              </w:rPr>
              <w:tab/>
              <w:t xml:space="preserve">No </w:t>
            </w:r>
            <w:r w:rsidR="00A86A6D" w:rsidRPr="002C5175">
              <w:rPr>
                <w:kern w:val="0"/>
                <w:sz w:val="22"/>
                <w:lang w:eastAsia="en-US"/>
              </w:rPr>
              <w:fldChar w:fldCharType="begin">
                <w:ffData>
                  <w:name w:val="Check22"/>
                  <w:enabled/>
                  <w:calcOnExit w:val="0"/>
                  <w:checkBox>
                    <w:sizeAuto/>
                    <w:default w:val="0"/>
                  </w:checkBox>
                </w:ffData>
              </w:fldChar>
            </w:r>
            <w:bookmarkStart w:id="19" w:name="Check22"/>
            <w:r w:rsidRPr="002C5175">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2C5175">
              <w:rPr>
                <w:kern w:val="0"/>
                <w:sz w:val="22"/>
                <w:lang w:eastAsia="en-US"/>
              </w:rPr>
              <w:fldChar w:fldCharType="end"/>
            </w:r>
            <w:bookmarkEnd w:id="19"/>
            <w:r w:rsidRPr="002C5175">
              <w:rPr>
                <w:kern w:val="0"/>
                <w:sz w:val="22"/>
                <w:lang w:eastAsia="en-US"/>
              </w:rPr>
              <w:tab/>
            </w:r>
            <w:r w:rsidRPr="002C5175">
              <w:rPr>
                <w:kern w:val="0"/>
                <w:sz w:val="22"/>
                <w:lang w:eastAsia="en-US"/>
              </w:rPr>
              <w:tab/>
              <w:t xml:space="preserve">If yes please specify </w:t>
            </w:r>
            <w:r w:rsidRPr="002C5175">
              <w:rPr>
                <w:kern w:val="0"/>
                <w:sz w:val="24"/>
                <w:lang w:eastAsia="en-US"/>
              </w:rPr>
              <w:t>Click here to enter text.</w:t>
            </w:r>
          </w:p>
        </w:tc>
      </w:tr>
      <w:tr w:rsidR="00EB69BD" w:rsidRPr="00EB69BD" w14:paraId="0A77ECD8" w14:textId="77777777" w:rsidTr="002C5175">
        <w:trPr>
          <w:trHeight w:val="769"/>
        </w:trPr>
        <w:tc>
          <w:tcPr>
            <w:tcW w:w="9848" w:type="dxa"/>
            <w:shd w:val="clear" w:color="auto" w:fill="FABF8F" w:themeFill="accent6" w:themeFillTint="99"/>
          </w:tcPr>
          <w:p w14:paraId="06C6AEB3"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What special adaptations might you need to carry out the job/ attend for interview?   </w:t>
            </w:r>
          </w:p>
          <w:p w14:paraId="0F28CFEA" w14:textId="77777777" w:rsidR="00EB69BD" w:rsidRPr="002C5175" w:rsidRDefault="00EB69BD" w:rsidP="00F30CF2">
            <w:pPr>
              <w:suppressAutoHyphens w:val="0"/>
              <w:spacing w:before="0" w:after="0" w:line="240" w:lineRule="auto"/>
              <w:rPr>
                <w:kern w:val="0"/>
                <w:sz w:val="22"/>
                <w:lang w:eastAsia="en-US"/>
              </w:rPr>
            </w:pPr>
            <w:r w:rsidRPr="002C5175">
              <w:rPr>
                <w:kern w:val="0"/>
                <w:sz w:val="24"/>
                <w:lang w:eastAsia="en-US"/>
              </w:rPr>
              <w:t>Click here to enter text.</w:t>
            </w:r>
          </w:p>
          <w:p w14:paraId="2BBCF10B" w14:textId="77777777" w:rsidR="00EB69BD" w:rsidRPr="002C5175" w:rsidRDefault="00EB69BD" w:rsidP="00F30CF2">
            <w:pPr>
              <w:suppressAutoHyphens w:val="0"/>
              <w:spacing w:before="0" w:after="0" w:line="240" w:lineRule="auto"/>
              <w:rPr>
                <w:kern w:val="0"/>
                <w:sz w:val="22"/>
                <w:lang w:eastAsia="en-US"/>
              </w:rPr>
            </w:pPr>
          </w:p>
        </w:tc>
      </w:tr>
    </w:tbl>
    <w:p w14:paraId="35C5D6A3" w14:textId="77777777" w:rsidR="00EB69BD" w:rsidRPr="00EB69BD" w:rsidRDefault="00EB69BD" w:rsidP="00EB69BD">
      <w:pPr>
        <w:suppressAutoHyphens w:val="0"/>
        <w:spacing w:before="0" w:after="0" w:line="240" w:lineRule="auto"/>
        <w:rPr>
          <w:kern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865"/>
      </w:tblGrid>
      <w:tr w:rsidR="00EB69BD" w:rsidRPr="00EB69BD" w14:paraId="04CF7D27" w14:textId="77777777" w:rsidTr="00FB5AE7">
        <w:tc>
          <w:tcPr>
            <w:tcW w:w="11130" w:type="dxa"/>
            <w:gridSpan w:val="2"/>
            <w:shd w:val="clear" w:color="auto" w:fill="FABF8F" w:themeFill="accent6" w:themeFillTint="99"/>
          </w:tcPr>
          <w:p w14:paraId="01C7FF97" w14:textId="77777777" w:rsidR="00EB69BD" w:rsidRPr="00F30CF2" w:rsidRDefault="00EB69BD" w:rsidP="00F30CF2">
            <w:pPr>
              <w:suppressAutoHyphens w:val="0"/>
              <w:spacing w:before="0" w:after="0" w:line="240" w:lineRule="auto"/>
              <w:rPr>
                <w:kern w:val="0"/>
                <w:sz w:val="24"/>
                <w:lang w:eastAsia="en-US"/>
              </w:rPr>
            </w:pPr>
            <w:r w:rsidRPr="00F30CF2">
              <w:rPr>
                <w:kern w:val="0"/>
                <w:sz w:val="24"/>
                <w:lang w:eastAsia="en-US"/>
              </w:rPr>
              <w:t xml:space="preserve">Ethnic Origin </w:t>
            </w:r>
          </w:p>
          <w:p w14:paraId="70A4E532"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Note this page is not given to the interview panel, although it is necessary for monitoring purposes. </w:t>
            </w:r>
          </w:p>
          <w:p w14:paraId="00F9A8DB" w14:textId="77777777" w:rsidR="00EB69BD" w:rsidRPr="00F30CF2" w:rsidRDefault="00EB69BD" w:rsidP="00F30CF2">
            <w:pPr>
              <w:suppressAutoHyphens w:val="0"/>
              <w:spacing w:before="0" w:after="0" w:line="240" w:lineRule="auto"/>
              <w:rPr>
                <w:b/>
                <w:kern w:val="0"/>
                <w:sz w:val="24"/>
                <w:lang w:eastAsia="en-US"/>
              </w:rPr>
            </w:pPr>
            <w:r w:rsidRPr="00F30CF2">
              <w:rPr>
                <w:b/>
                <w:kern w:val="0"/>
                <w:sz w:val="20"/>
                <w:lang w:eastAsia="en-US"/>
              </w:rPr>
              <w:t>How would you describe your ethnic origin</w:t>
            </w:r>
          </w:p>
        </w:tc>
      </w:tr>
      <w:tr w:rsidR="00EB69BD" w:rsidRPr="00EB69BD" w14:paraId="216C82BA" w14:textId="77777777" w:rsidTr="00FB5AE7">
        <w:tc>
          <w:tcPr>
            <w:tcW w:w="5565" w:type="dxa"/>
          </w:tcPr>
          <w:p w14:paraId="2700FF5D"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A)   White</w:t>
            </w:r>
          </w:p>
          <w:p w14:paraId="6C51489D" w14:textId="77777777" w:rsidR="00EB69BD" w:rsidRPr="00F30CF2" w:rsidRDefault="00EB69BD" w:rsidP="00F30CF2">
            <w:pPr>
              <w:suppressAutoHyphens w:val="0"/>
              <w:spacing w:before="0" w:after="0" w:line="240" w:lineRule="auto"/>
              <w:rPr>
                <w:kern w:val="0"/>
                <w:sz w:val="20"/>
                <w:lang w:eastAsia="en-US"/>
              </w:rPr>
            </w:pPr>
          </w:p>
          <w:p w14:paraId="055BA7F0"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British                                    </w:t>
            </w:r>
            <w:r w:rsidR="00A86A6D" w:rsidRPr="00F30CF2">
              <w:rPr>
                <w:kern w:val="0"/>
                <w:sz w:val="20"/>
                <w:lang w:eastAsia="en-US"/>
              </w:rPr>
              <w:fldChar w:fldCharType="begin">
                <w:ffData>
                  <w:name w:val="Check28"/>
                  <w:enabled/>
                  <w:calcOnExit w:val="0"/>
                  <w:checkBox>
                    <w:sizeAuto/>
                    <w:default w:val="0"/>
                  </w:checkBox>
                </w:ffData>
              </w:fldChar>
            </w:r>
            <w:bookmarkStart w:id="20" w:name="Check28"/>
            <w:r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00A86A6D" w:rsidRPr="00F30CF2">
              <w:rPr>
                <w:kern w:val="0"/>
                <w:sz w:val="20"/>
                <w:lang w:eastAsia="en-US"/>
              </w:rPr>
              <w:fldChar w:fldCharType="end"/>
            </w:r>
            <w:bookmarkEnd w:id="20"/>
            <w:r w:rsidRPr="00F30CF2">
              <w:rPr>
                <w:kern w:val="0"/>
                <w:sz w:val="20"/>
                <w:lang w:eastAsia="en-US"/>
              </w:rPr>
              <w:t xml:space="preserve"> Any other white background </w:t>
            </w:r>
          </w:p>
          <w:p w14:paraId="2846457B" w14:textId="77777777" w:rsidR="00EB69BD" w:rsidRPr="00F30CF2" w:rsidRDefault="00EB69BD" w:rsidP="00F30CF2">
            <w:pPr>
              <w:suppressAutoHyphens w:val="0"/>
              <w:spacing w:before="0" w:after="0" w:line="240" w:lineRule="auto"/>
              <w:rPr>
                <w:color w:val="FFFFFF"/>
                <w:kern w:val="0"/>
                <w:sz w:val="20"/>
                <w:lang w:eastAsia="en-US"/>
              </w:rPr>
            </w:pPr>
            <w:r w:rsidRPr="00F30CF2">
              <w:rPr>
                <w:kern w:val="0"/>
                <w:sz w:val="20"/>
                <w:lang w:eastAsia="en-US"/>
              </w:rPr>
              <w:t xml:space="preserve">                                               Please State </w:t>
            </w:r>
          </w:p>
          <w:p w14:paraId="2AE4485E"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p>
          <w:p w14:paraId="12B8F8F8"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A86A6D" w:rsidRPr="00F30CF2">
              <w:rPr>
                <w:kern w:val="0"/>
                <w:sz w:val="20"/>
                <w:lang w:eastAsia="en-US"/>
              </w:rPr>
              <w:fldChar w:fldCharType="begin">
                <w:ffData>
                  <w:name w:val="Check23"/>
                  <w:enabled/>
                  <w:calcOnExit w:val="0"/>
                  <w:checkBox>
                    <w:sizeAuto/>
                    <w:default w:val="0"/>
                  </w:checkBox>
                </w:ffData>
              </w:fldChar>
            </w:r>
            <w:bookmarkStart w:id="21" w:name="Check23"/>
            <w:r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00A86A6D" w:rsidRPr="00F30CF2">
              <w:rPr>
                <w:kern w:val="0"/>
                <w:sz w:val="20"/>
                <w:lang w:eastAsia="en-US"/>
              </w:rPr>
              <w:fldChar w:fldCharType="end"/>
            </w:r>
            <w:bookmarkEnd w:id="21"/>
            <w:r w:rsidRPr="00F30CF2">
              <w:rPr>
                <w:kern w:val="0"/>
                <w:sz w:val="20"/>
                <w:lang w:eastAsia="en-US"/>
              </w:rPr>
              <w:t xml:space="preserve">  English                    </w:t>
            </w:r>
          </w:p>
          <w:p w14:paraId="5D340C1F"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A86A6D" w:rsidRPr="00F30CF2">
              <w:rPr>
                <w:kern w:val="0"/>
                <w:sz w:val="20"/>
                <w:lang w:eastAsia="en-US"/>
              </w:rPr>
              <w:fldChar w:fldCharType="begin">
                <w:ffData>
                  <w:name w:val="Check24"/>
                  <w:enabled/>
                  <w:calcOnExit w:val="0"/>
                  <w:checkBox>
                    <w:sizeAuto/>
                    <w:default w:val="0"/>
                  </w:checkBox>
                </w:ffData>
              </w:fldChar>
            </w:r>
            <w:bookmarkStart w:id="22" w:name="Check24"/>
            <w:r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00A86A6D" w:rsidRPr="00F30CF2">
              <w:rPr>
                <w:kern w:val="0"/>
                <w:sz w:val="20"/>
                <w:lang w:eastAsia="en-US"/>
              </w:rPr>
              <w:fldChar w:fldCharType="end"/>
            </w:r>
            <w:bookmarkEnd w:id="22"/>
            <w:r w:rsidRPr="00F30CF2">
              <w:rPr>
                <w:kern w:val="0"/>
                <w:sz w:val="20"/>
                <w:lang w:eastAsia="en-US"/>
              </w:rPr>
              <w:t xml:space="preserve">  Scottish</w:t>
            </w:r>
          </w:p>
          <w:p w14:paraId="30C1ECC9"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A86A6D" w:rsidRPr="00F30CF2">
              <w:rPr>
                <w:kern w:val="0"/>
                <w:sz w:val="20"/>
                <w:lang w:eastAsia="en-US"/>
              </w:rPr>
              <w:fldChar w:fldCharType="begin">
                <w:ffData>
                  <w:name w:val="Check25"/>
                  <w:enabled/>
                  <w:calcOnExit w:val="0"/>
                  <w:checkBox>
                    <w:sizeAuto/>
                    <w:default w:val="0"/>
                  </w:checkBox>
                </w:ffData>
              </w:fldChar>
            </w:r>
            <w:bookmarkStart w:id="23" w:name="Check25"/>
            <w:r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00A86A6D" w:rsidRPr="00F30CF2">
              <w:rPr>
                <w:kern w:val="0"/>
                <w:sz w:val="20"/>
                <w:lang w:eastAsia="en-US"/>
              </w:rPr>
              <w:fldChar w:fldCharType="end"/>
            </w:r>
            <w:bookmarkEnd w:id="23"/>
            <w:r w:rsidRPr="00F30CF2">
              <w:rPr>
                <w:kern w:val="0"/>
                <w:sz w:val="20"/>
                <w:lang w:eastAsia="en-US"/>
              </w:rPr>
              <w:t xml:space="preserve">  Welsh</w:t>
            </w:r>
          </w:p>
          <w:p w14:paraId="1AA5A799"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A86A6D" w:rsidRPr="00F30CF2">
              <w:rPr>
                <w:kern w:val="0"/>
                <w:sz w:val="20"/>
                <w:lang w:eastAsia="en-US"/>
              </w:rPr>
              <w:fldChar w:fldCharType="begin">
                <w:ffData>
                  <w:name w:val="Check26"/>
                  <w:enabled/>
                  <w:calcOnExit w:val="0"/>
                  <w:checkBox>
                    <w:sizeAuto/>
                    <w:default w:val="0"/>
                  </w:checkBox>
                </w:ffData>
              </w:fldChar>
            </w:r>
            <w:bookmarkStart w:id="24" w:name="Check26"/>
            <w:r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00A86A6D" w:rsidRPr="00F30CF2">
              <w:rPr>
                <w:kern w:val="0"/>
                <w:sz w:val="20"/>
                <w:lang w:eastAsia="en-US"/>
              </w:rPr>
              <w:fldChar w:fldCharType="end"/>
            </w:r>
            <w:bookmarkEnd w:id="24"/>
            <w:r w:rsidRPr="00F30CF2">
              <w:rPr>
                <w:kern w:val="0"/>
                <w:sz w:val="20"/>
                <w:lang w:eastAsia="en-US"/>
              </w:rPr>
              <w:t xml:space="preserve">  Irish       </w:t>
            </w:r>
          </w:p>
          <w:p w14:paraId="601B647C"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A86A6D" w:rsidRPr="00F30CF2">
              <w:rPr>
                <w:kern w:val="0"/>
                <w:sz w:val="20"/>
                <w:lang w:eastAsia="en-US"/>
              </w:rPr>
              <w:fldChar w:fldCharType="begin">
                <w:ffData>
                  <w:name w:val="Check27"/>
                  <w:enabled/>
                  <w:calcOnExit w:val="0"/>
                  <w:checkBox>
                    <w:sizeAuto/>
                    <w:default w:val="0"/>
                  </w:checkBox>
                </w:ffData>
              </w:fldChar>
            </w:r>
            <w:bookmarkStart w:id="25" w:name="Check27"/>
            <w:r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00A86A6D" w:rsidRPr="00F30CF2">
              <w:rPr>
                <w:kern w:val="0"/>
                <w:sz w:val="20"/>
                <w:lang w:eastAsia="en-US"/>
              </w:rPr>
              <w:fldChar w:fldCharType="end"/>
            </w:r>
            <w:bookmarkEnd w:id="25"/>
            <w:r w:rsidRPr="00F30CF2">
              <w:rPr>
                <w:kern w:val="0"/>
                <w:sz w:val="20"/>
                <w:lang w:eastAsia="en-US"/>
              </w:rPr>
              <w:t xml:space="preserve">  Other Please State </w:t>
            </w:r>
            <w:r w:rsidRPr="00F30CF2">
              <w:rPr>
                <w:color w:val="FFFFFF"/>
                <w:kern w:val="0"/>
                <w:sz w:val="20"/>
                <w:lang w:eastAsia="en-US"/>
              </w:rPr>
              <w:t>Click here to enter text.</w:t>
            </w:r>
          </w:p>
        </w:tc>
        <w:tc>
          <w:tcPr>
            <w:tcW w:w="5565" w:type="dxa"/>
          </w:tcPr>
          <w:p w14:paraId="15EAC2F7"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B) Mixed</w:t>
            </w:r>
          </w:p>
          <w:p w14:paraId="6A463001" w14:textId="77777777" w:rsidR="00EB69BD" w:rsidRPr="00F30CF2" w:rsidRDefault="00EB69BD" w:rsidP="00F30CF2">
            <w:pPr>
              <w:suppressAutoHyphens w:val="0"/>
              <w:spacing w:before="0" w:after="0" w:line="240" w:lineRule="auto"/>
              <w:rPr>
                <w:kern w:val="0"/>
                <w:sz w:val="20"/>
                <w:lang w:eastAsia="en-US"/>
              </w:rPr>
            </w:pPr>
          </w:p>
          <w:p w14:paraId="21AC91FF"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29"/>
                  <w:enabled/>
                  <w:calcOnExit w:val="0"/>
                  <w:checkBox>
                    <w:sizeAuto/>
                    <w:default w:val="0"/>
                  </w:checkBox>
                </w:ffData>
              </w:fldChar>
            </w:r>
            <w:bookmarkStart w:id="26" w:name="Check29"/>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26"/>
            <w:r w:rsidR="00EB69BD" w:rsidRPr="00F30CF2">
              <w:rPr>
                <w:kern w:val="0"/>
                <w:sz w:val="20"/>
                <w:lang w:eastAsia="en-US"/>
              </w:rPr>
              <w:t xml:space="preserve">White &amp; Black Caribbean </w:t>
            </w:r>
          </w:p>
          <w:p w14:paraId="7469B23C"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30"/>
                  <w:enabled/>
                  <w:calcOnExit w:val="0"/>
                  <w:checkBox>
                    <w:sizeAuto/>
                    <w:default w:val="0"/>
                  </w:checkBox>
                </w:ffData>
              </w:fldChar>
            </w:r>
            <w:bookmarkStart w:id="27" w:name="Check30"/>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27"/>
            <w:r w:rsidR="00EB69BD" w:rsidRPr="00F30CF2">
              <w:rPr>
                <w:kern w:val="0"/>
                <w:sz w:val="20"/>
                <w:lang w:eastAsia="en-US"/>
              </w:rPr>
              <w:t xml:space="preserve">White &amp; Black African </w:t>
            </w:r>
          </w:p>
          <w:p w14:paraId="15E79665"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31"/>
                  <w:enabled/>
                  <w:calcOnExit w:val="0"/>
                  <w:checkBox>
                    <w:sizeAuto/>
                    <w:default w:val="0"/>
                  </w:checkBox>
                </w:ffData>
              </w:fldChar>
            </w:r>
            <w:bookmarkStart w:id="28" w:name="Check31"/>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28"/>
            <w:r w:rsidR="00EB69BD" w:rsidRPr="00F30CF2">
              <w:rPr>
                <w:kern w:val="0"/>
                <w:sz w:val="20"/>
                <w:lang w:eastAsia="en-US"/>
              </w:rPr>
              <w:t xml:space="preserve">White Asian </w:t>
            </w:r>
          </w:p>
          <w:p w14:paraId="70815810" w14:textId="77777777" w:rsidR="00EB69BD" w:rsidRPr="00F30CF2" w:rsidRDefault="00EB69BD" w:rsidP="00F30CF2">
            <w:pPr>
              <w:suppressAutoHyphens w:val="0"/>
              <w:spacing w:before="0" w:after="0" w:line="240" w:lineRule="auto"/>
              <w:rPr>
                <w:kern w:val="0"/>
                <w:sz w:val="20"/>
                <w:lang w:eastAsia="en-US"/>
              </w:rPr>
            </w:pPr>
          </w:p>
          <w:p w14:paraId="2D1C4092"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32"/>
                  <w:enabled/>
                  <w:calcOnExit w:val="0"/>
                  <w:checkBox>
                    <w:sizeAuto/>
                    <w:default w:val="0"/>
                  </w:checkBox>
                </w:ffData>
              </w:fldChar>
            </w:r>
            <w:bookmarkStart w:id="29" w:name="Check32"/>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29"/>
            <w:r w:rsidR="00EB69BD" w:rsidRPr="00F30CF2">
              <w:rPr>
                <w:kern w:val="0"/>
                <w:sz w:val="20"/>
                <w:lang w:eastAsia="en-US"/>
              </w:rPr>
              <w:t xml:space="preserve">Any other mixed background </w:t>
            </w:r>
          </w:p>
          <w:p w14:paraId="2FE5E41A"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State </w:t>
            </w:r>
            <w:r w:rsidRPr="00F30CF2">
              <w:rPr>
                <w:color w:val="FFFFFF"/>
                <w:kern w:val="0"/>
                <w:sz w:val="20"/>
                <w:lang w:eastAsia="en-US"/>
              </w:rPr>
              <w:t>Click here to enter text.</w:t>
            </w:r>
          </w:p>
        </w:tc>
      </w:tr>
      <w:tr w:rsidR="00EB69BD" w:rsidRPr="00EB69BD" w14:paraId="6CFE286B" w14:textId="77777777" w:rsidTr="00FB5AE7">
        <w:tc>
          <w:tcPr>
            <w:tcW w:w="5565" w:type="dxa"/>
          </w:tcPr>
          <w:p w14:paraId="5ADFE5C5"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C) Asian or Asian British</w:t>
            </w:r>
          </w:p>
          <w:p w14:paraId="5A7EAC5A" w14:textId="77777777" w:rsidR="00EB69BD" w:rsidRPr="00F30CF2" w:rsidRDefault="00EB69BD" w:rsidP="00F30CF2">
            <w:pPr>
              <w:suppressAutoHyphens w:val="0"/>
              <w:spacing w:before="0" w:after="0" w:line="240" w:lineRule="auto"/>
              <w:rPr>
                <w:kern w:val="0"/>
                <w:sz w:val="20"/>
                <w:lang w:eastAsia="en-US"/>
              </w:rPr>
            </w:pPr>
          </w:p>
          <w:p w14:paraId="48A6E737"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33"/>
                  <w:enabled/>
                  <w:calcOnExit w:val="0"/>
                  <w:checkBox>
                    <w:sizeAuto/>
                    <w:default w:val="0"/>
                  </w:checkBox>
                </w:ffData>
              </w:fldChar>
            </w:r>
            <w:bookmarkStart w:id="30" w:name="Check33"/>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30"/>
            <w:r w:rsidR="00EB69BD" w:rsidRPr="00F30CF2">
              <w:rPr>
                <w:kern w:val="0"/>
                <w:sz w:val="20"/>
                <w:lang w:eastAsia="en-US"/>
              </w:rPr>
              <w:t xml:space="preserve">Indian                       </w:t>
            </w:r>
            <w:r w:rsidRPr="00F30CF2">
              <w:rPr>
                <w:kern w:val="0"/>
                <w:sz w:val="20"/>
                <w:lang w:eastAsia="en-US"/>
              </w:rPr>
              <w:fldChar w:fldCharType="begin">
                <w:ffData>
                  <w:name w:val="Check36"/>
                  <w:enabled/>
                  <w:calcOnExit w:val="0"/>
                  <w:checkBox>
                    <w:sizeAuto/>
                    <w:default w:val="0"/>
                  </w:checkBox>
                </w:ffData>
              </w:fldChar>
            </w:r>
            <w:bookmarkStart w:id="31" w:name="Check36"/>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31"/>
            <w:r w:rsidR="00EB69BD" w:rsidRPr="00F30CF2">
              <w:rPr>
                <w:kern w:val="0"/>
                <w:sz w:val="20"/>
                <w:lang w:eastAsia="en-US"/>
              </w:rPr>
              <w:t xml:space="preserve"> Any other Asian Background</w:t>
            </w:r>
          </w:p>
          <w:p w14:paraId="4600FFBF"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34"/>
                  <w:enabled/>
                  <w:calcOnExit w:val="0"/>
                  <w:checkBox>
                    <w:sizeAuto/>
                    <w:default w:val="0"/>
                  </w:checkBox>
                </w:ffData>
              </w:fldChar>
            </w:r>
            <w:bookmarkStart w:id="32" w:name="Check34"/>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32"/>
            <w:r w:rsidR="00EB69BD" w:rsidRPr="00F30CF2">
              <w:rPr>
                <w:kern w:val="0"/>
                <w:sz w:val="20"/>
                <w:lang w:eastAsia="en-US"/>
              </w:rPr>
              <w:t xml:space="preserve">Pakistani                 Please State </w:t>
            </w:r>
            <w:r w:rsidR="00EB69BD" w:rsidRPr="00F30CF2">
              <w:rPr>
                <w:rStyle w:val="PlaceholderText"/>
                <w:color w:val="FFFFFF"/>
                <w:sz w:val="20"/>
              </w:rPr>
              <w:t>Click here</w:t>
            </w:r>
            <w:r w:rsidR="00EB69BD" w:rsidRPr="00F30CF2">
              <w:rPr>
                <w:rStyle w:val="PlaceholderText"/>
                <w:sz w:val="20"/>
              </w:rPr>
              <w:t xml:space="preserve"> </w:t>
            </w:r>
          </w:p>
          <w:p w14:paraId="2F602944"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35"/>
                  <w:enabled/>
                  <w:calcOnExit w:val="0"/>
                  <w:checkBox>
                    <w:sizeAuto/>
                    <w:default w:val="0"/>
                  </w:checkBox>
                </w:ffData>
              </w:fldChar>
            </w:r>
            <w:bookmarkStart w:id="33" w:name="Check35"/>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33"/>
            <w:r w:rsidR="00EB69BD" w:rsidRPr="00F30CF2">
              <w:rPr>
                <w:kern w:val="0"/>
                <w:sz w:val="20"/>
                <w:lang w:eastAsia="en-US"/>
              </w:rPr>
              <w:t>Bangladeshi</w:t>
            </w:r>
          </w:p>
        </w:tc>
        <w:tc>
          <w:tcPr>
            <w:tcW w:w="5565" w:type="dxa"/>
          </w:tcPr>
          <w:p w14:paraId="171BD83E"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D)  Black or Black British</w:t>
            </w:r>
          </w:p>
          <w:p w14:paraId="22438164" w14:textId="77777777" w:rsidR="00EB69BD" w:rsidRPr="00F30CF2" w:rsidRDefault="00EB69BD" w:rsidP="00F30CF2">
            <w:pPr>
              <w:suppressAutoHyphens w:val="0"/>
              <w:spacing w:before="0" w:after="0" w:line="240" w:lineRule="auto"/>
              <w:rPr>
                <w:kern w:val="0"/>
                <w:sz w:val="20"/>
                <w:lang w:eastAsia="en-US"/>
              </w:rPr>
            </w:pPr>
          </w:p>
          <w:p w14:paraId="12C79C04"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37"/>
                  <w:enabled/>
                  <w:calcOnExit w:val="0"/>
                  <w:checkBox>
                    <w:sizeAuto/>
                    <w:default w:val="0"/>
                  </w:checkBox>
                </w:ffData>
              </w:fldChar>
            </w:r>
            <w:bookmarkStart w:id="34" w:name="Check37"/>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34"/>
            <w:r w:rsidR="00EB69BD" w:rsidRPr="00F30CF2">
              <w:rPr>
                <w:kern w:val="0"/>
                <w:sz w:val="20"/>
                <w:lang w:eastAsia="en-US"/>
              </w:rPr>
              <w:t xml:space="preserve">Caribbean                </w:t>
            </w:r>
            <w:bookmarkStart w:id="35" w:name="Check39"/>
            <w:r w:rsidRPr="00F30CF2">
              <w:rPr>
                <w:kern w:val="0"/>
                <w:sz w:val="20"/>
                <w:lang w:eastAsia="en-US"/>
              </w:rPr>
              <w:fldChar w:fldCharType="begin">
                <w:ffData>
                  <w:name w:val="Check39"/>
                  <w:enabled/>
                  <w:calcOnExit w:val="0"/>
                  <w:checkBox>
                    <w:sizeAuto/>
                    <w:default w:val="0"/>
                  </w:checkBox>
                </w:ffData>
              </w:fldChar>
            </w:r>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35"/>
            <w:r w:rsidR="00EB69BD" w:rsidRPr="00F30CF2">
              <w:rPr>
                <w:kern w:val="0"/>
                <w:sz w:val="20"/>
                <w:lang w:eastAsia="en-US"/>
              </w:rPr>
              <w:t xml:space="preserve">Any other Black Background </w:t>
            </w:r>
          </w:p>
          <w:p w14:paraId="0EB91242"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38"/>
                  <w:enabled/>
                  <w:calcOnExit w:val="0"/>
                  <w:checkBox>
                    <w:sizeAuto/>
                    <w:default w:val="0"/>
                  </w:checkBox>
                </w:ffData>
              </w:fldChar>
            </w:r>
            <w:bookmarkStart w:id="36" w:name="Check38"/>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36"/>
            <w:r w:rsidR="00EB69BD" w:rsidRPr="00F30CF2">
              <w:rPr>
                <w:kern w:val="0"/>
                <w:sz w:val="20"/>
                <w:lang w:eastAsia="en-US"/>
              </w:rPr>
              <w:t xml:space="preserve">African                      Please State: </w:t>
            </w:r>
            <w:r w:rsidR="00EB69BD" w:rsidRPr="00F30CF2">
              <w:rPr>
                <w:color w:val="FFFFFF"/>
                <w:kern w:val="0"/>
                <w:sz w:val="24"/>
                <w:lang w:eastAsia="en-US"/>
              </w:rPr>
              <w:t>Click here to enter text.</w:t>
            </w:r>
          </w:p>
        </w:tc>
      </w:tr>
      <w:tr w:rsidR="00EB69BD" w:rsidRPr="00EB69BD" w14:paraId="2CB3B193" w14:textId="77777777" w:rsidTr="00FB5AE7">
        <w:trPr>
          <w:trHeight w:val="1471"/>
        </w:trPr>
        <w:tc>
          <w:tcPr>
            <w:tcW w:w="5565" w:type="dxa"/>
          </w:tcPr>
          <w:p w14:paraId="6D6184C8" w14:textId="77777777" w:rsidR="00EB69BD" w:rsidRPr="00F30CF2" w:rsidRDefault="00EB69BD" w:rsidP="00F30CF2">
            <w:pPr>
              <w:numPr>
                <w:ilvl w:val="0"/>
                <w:numId w:val="28"/>
              </w:numPr>
              <w:suppressAutoHyphens w:val="0"/>
              <w:spacing w:before="0" w:after="0" w:line="240" w:lineRule="auto"/>
              <w:contextualSpacing/>
              <w:rPr>
                <w:kern w:val="0"/>
                <w:sz w:val="20"/>
                <w:lang w:eastAsia="en-US"/>
              </w:rPr>
            </w:pPr>
            <w:r w:rsidRPr="00F30CF2">
              <w:rPr>
                <w:kern w:val="0"/>
                <w:sz w:val="20"/>
                <w:lang w:eastAsia="en-US"/>
              </w:rPr>
              <w:t>Chinese or other ethnic group</w:t>
            </w:r>
          </w:p>
          <w:p w14:paraId="512FECDC" w14:textId="77777777" w:rsidR="00EB69BD" w:rsidRPr="00F30CF2" w:rsidRDefault="00EB69BD" w:rsidP="00F30CF2">
            <w:pPr>
              <w:suppressAutoHyphens w:val="0"/>
              <w:spacing w:before="0" w:after="0" w:line="240" w:lineRule="auto"/>
              <w:rPr>
                <w:kern w:val="0"/>
                <w:sz w:val="20"/>
                <w:lang w:eastAsia="en-US"/>
              </w:rPr>
            </w:pPr>
          </w:p>
          <w:p w14:paraId="369E85AB" w14:textId="77777777" w:rsidR="00EB69BD" w:rsidRPr="00F30CF2" w:rsidRDefault="00A86A6D" w:rsidP="00F30CF2">
            <w:pPr>
              <w:suppressAutoHyphens w:val="0"/>
              <w:spacing w:before="0" w:after="0" w:line="240" w:lineRule="auto"/>
              <w:rPr>
                <w:kern w:val="0"/>
                <w:sz w:val="20"/>
                <w:lang w:eastAsia="en-US"/>
              </w:rPr>
            </w:pPr>
            <w:r w:rsidRPr="00F30CF2">
              <w:rPr>
                <w:kern w:val="0"/>
                <w:sz w:val="20"/>
                <w:lang w:eastAsia="en-US"/>
              </w:rPr>
              <w:fldChar w:fldCharType="begin">
                <w:ffData>
                  <w:name w:val="Check40"/>
                  <w:enabled/>
                  <w:calcOnExit w:val="0"/>
                  <w:checkBox>
                    <w:sizeAuto/>
                    <w:default w:val="0"/>
                  </w:checkBox>
                </w:ffData>
              </w:fldChar>
            </w:r>
            <w:bookmarkStart w:id="37" w:name="Check40"/>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37"/>
            <w:r w:rsidR="00EB69BD" w:rsidRPr="00F30CF2">
              <w:rPr>
                <w:kern w:val="0"/>
                <w:sz w:val="20"/>
                <w:lang w:eastAsia="en-US"/>
              </w:rPr>
              <w:t xml:space="preserve">Chinese </w:t>
            </w:r>
          </w:p>
          <w:p w14:paraId="7A7AD17A"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Any other background </w:t>
            </w:r>
          </w:p>
          <w:p w14:paraId="54C325C9"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state </w:t>
            </w:r>
            <w:r w:rsidRPr="00F30CF2">
              <w:rPr>
                <w:color w:val="FFFFFF"/>
                <w:kern w:val="0"/>
                <w:sz w:val="24"/>
                <w:lang w:eastAsia="en-US"/>
              </w:rPr>
              <w:t>Click here to enter text.</w:t>
            </w:r>
          </w:p>
          <w:p w14:paraId="5D8D8295" w14:textId="77777777" w:rsidR="00EB69BD" w:rsidRPr="00F30CF2" w:rsidRDefault="00EB69BD" w:rsidP="00F30CF2">
            <w:pPr>
              <w:suppressAutoHyphens w:val="0"/>
              <w:spacing w:before="0" w:after="0" w:line="240" w:lineRule="auto"/>
              <w:rPr>
                <w:kern w:val="0"/>
                <w:sz w:val="20"/>
                <w:lang w:eastAsia="en-US"/>
              </w:rPr>
            </w:pPr>
          </w:p>
          <w:p w14:paraId="18D783EB" w14:textId="77777777" w:rsidR="00EB69BD" w:rsidRPr="00F30CF2" w:rsidRDefault="00EB69BD" w:rsidP="00F30CF2">
            <w:pPr>
              <w:suppressAutoHyphens w:val="0"/>
              <w:spacing w:before="0" w:after="0" w:line="240" w:lineRule="auto"/>
              <w:rPr>
                <w:kern w:val="0"/>
                <w:sz w:val="20"/>
                <w:lang w:eastAsia="en-US"/>
              </w:rPr>
            </w:pPr>
          </w:p>
        </w:tc>
        <w:tc>
          <w:tcPr>
            <w:tcW w:w="5565" w:type="dxa"/>
          </w:tcPr>
          <w:p w14:paraId="1EEC9688"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F) </w:t>
            </w:r>
          </w:p>
          <w:p w14:paraId="75578FCF" w14:textId="77777777" w:rsidR="00EB69BD" w:rsidRPr="00F30CF2" w:rsidRDefault="00EB69BD" w:rsidP="00F30CF2">
            <w:pPr>
              <w:suppressAutoHyphens w:val="0"/>
              <w:spacing w:before="0" w:after="0" w:line="240" w:lineRule="auto"/>
              <w:rPr>
                <w:kern w:val="0"/>
                <w:sz w:val="20"/>
                <w:lang w:eastAsia="en-US"/>
              </w:rPr>
            </w:pPr>
          </w:p>
          <w:p w14:paraId="3B34DF14" w14:textId="77777777" w:rsidR="00EB69BD" w:rsidRPr="00F30CF2" w:rsidRDefault="00A86A6D" w:rsidP="00F30CF2">
            <w:pPr>
              <w:suppressAutoHyphens w:val="0"/>
              <w:spacing w:before="0" w:after="0" w:line="240" w:lineRule="auto"/>
              <w:rPr>
                <w:b/>
                <w:kern w:val="0"/>
                <w:sz w:val="20"/>
                <w:lang w:eastAsia="en-US"/>
              </w:rPr>
            </w:pPr>
            <w:r w:rsidRPr="00F30CF2">
              <w:rPr>
                <w:kern w:val="0"/>
                <w:sz w:val="20"/>
                <w:lang w:eastAsia="en-US"/>
              </w:rPr>
              <w:fldChar w:fldCharType="begin">
                <w:ffData>
                  <w:name w:val="Check41"/>
                  <w:enabled/>
                  <w:calcOnExit w:val="0"/>
                  <w:checkBox>
                    <w:sizeAuto/>
                    <w:default w:val="0"/>
                  </w:checkBox>
                </w:ffData>
              </w:fldChar>
            </w:r>
            <w:bookmarkStart w:id="38" w:name="Check41"/>
            <w:r w:rsidR="00EB69BD" w:rsidRPr="00F30CF2">
              <w:rPr>
                <w:kern w:val="0"/>
                <w:sz w:val="20"/>
                <w:lang w:eastAsia="en-US"/>
              </w:rPr>
              <w:instrText xml:space="preserve"> FORMCHECKBOX </w:instrText>
            </w:r>
            <w:r w:rsidR="00446BC1">
              <w:rPr>
                <w:kern w:val="0"/>
                <w:sz w:val="20"/>
                <w:lang w:eastAsia="en-US"/>
              </w:rPr>
            </w:r>
            <w:r w:rsidR="00446BC1">
              <w:rPr>
                <w:kern w:val="0"/>
                <w:sz w:val="20"/>
                <w:lang w:eastAsia="en-US"/>
              </w:rPr>
              <w:fldChar w:fldCharType="separate"/>
            </w:r>
            <w:r w:rsidRPr="00F30CF2">
              <w:rPr>
                <w:kern w:val="0"/>
                <w:sz w:val="20"/>
                <w:lang w:eastAsia="en-US"/>
              </w:rPr>
              <w:fldChar w:fldCharType="end"/>
            </w:r>
            <w:bookmarkEnd w:id="38"/>
            <w:r w:rsidR="00EB69BD" w:rsidRPr="00F30CF2">
              <w:rPr>
                <w:b/>
                <w:kern w:val="0"/>
                <w:sz w:val="20"/>
                <w:lang w:eastAsia="en-US"/>
              </w:rPr>
              <w:t xml:space="preserve"> I do not wish to give this information</w:t>
            </w:r>
          </w:p>
          <w:p w14:paraId="765EC4E0" w14:textId="77777777" w:rsidR="00EB69BD" w:rsidRPr="00F30CF2" w:rsidRDefault="00EB69BD" w:rsidP="00F30CF2">
            <w:pPr>
              <w:suppressAutoHyphens w:val="0"/>
              <w:spacing w:before="0" w:after="0" w:line="240" w:lineRule="auto"/>
              <w:rPr>
                <w:kern w:val="0"/>
                <w:sz w:val="20"/>
                <w:lang w:eastAsia="en-US"/>
              </w:rPr>
            </w:pPr>
          </w:p>
        </w:tc>
      </w:tr>
    </w:tbl>
    <w:p w14:paraId="04B012F9" w14:textId="77777777" w:rsidR="00EB69BD" w:rsidRPr="00A25BB4" w:rsidRDefault="00EB69BD" w:rsidP="00EB69BD">
      <w:pPr>
        <w:suppressAutoHyphens w:val="0"/>
        <w:spacing w:before="0" w:after="0" w:line="240" w:lineRule="auto"/>
        <w:rPr>
          <w:rFonts w:cs="Arial"/>
          <w:kern w:val="0"/>
          <w:sz w:val="20"/>
          <w:lang w:eastAsia="en-US"/>
        </w:rPr>
      </w:pPr>
    </w:p>
    <w:p w14:paraId="71D48144"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cs="Arial"/>
          <w:b/>
          <w:bCs/>
          <w:color w:val="000000"/>
          <w:kern w:val="0"/>
          <w:sz w:val="20"/>
        </w:rPr>
      </w:pPr>
      <w:r w:rsidRPr="00A25BB4">
        <w:rPr>
          <w:rFonts w:cs="Arial"/>
          <w:b/>
          <w:bCs/>
          <w:color w:val="000000"/>
          <w:kern w:val="0"/>
          <w:sz w:val="20"/>
        </w:rPr>
        <w:t>What is your sexual orientation?</w:t>
      </w:r>
    </w:p>
    <w:p w14:paraId="0070115B"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eastAsia="ZapfDingbats" w:cs="Arial"/>
          <w:color w:val="000000"/>
          <w:kern w:val="0"/>
          <w:sz w:val="20"/>
        </w:rPr>
      </w:pPr>
      <w:r w:rsidRPr="00A25BB4">
        <w:rPr>
          <w:rFonts w:cs="Arial"/>
          <w:color w:val="231F20"/>
          <w:kern w:val="0"/>
          <w:sz w:val="20"/>
        </w:rPr>
        <w:t>Bisexual</w:t>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Gay man </w:t>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Gay woman/lesbian </w:t>
      </w:r>
      <w:r>
        <w:rPr>
          <w:rFonts w:cs="Arial"/>
          <w:color w:val="231F20"/>
          <w:kern w:val="0"/>
          <w:sz w:val="20"/>
        </w:rPr>
        <w:tab/>
      </w:r>
      <w:r>
        <w:rPr>
          <w:rFonts w:cs="Arial"/>
          <w:color w:val="231F20"/>
          <w:kern w:val="0"/>
          <w:sz w:val="20"/>
        </w:rPr>
        <w:sym w:font="Wingdings" w:char="F06F"/>
      </w:r>
    </w:p>
    <w:p w14:paraId="66568914"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cs="Arial"/>
          <w:kern w:val="0"/>
          <w:sz w:val="20"/>
          <w:lang w:eastAsia="en-US"/>
        </w:rPr>
      </w:pPr>
      <w:r w:rsidRPr="00A25BB4">
        <w:rPr>
          <w:rFonts w:cs="Arial"/>
          <w:color w:val="231F20"/>
          <w:kern w:val="0"/>
          <w:sz w:val="20"/>
        </w:rPr>
        <w:t xml:space="preserve">Heterosexual/straight </w:t>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Other </w:t>
      </w:r>
      <w:r>
        <w:rPr>
          <w:rFonts w:cs="Arial"/>
          <w:color w:val="231F20"/>
          <w:kern w:val="0"/>
          <w:sz w:val="20"/>
        </w:rPr>
        <w:tab/>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Prefer not to say </w:t>
      </w:r>
      <w:r>
        <w:rPr>
          <w:rFonts w:cs="Arial"/>
          <w:color w:val="231F20"/>
          <w:kern w:val="0"/>
          <w:sz w:val="20"/>
        </w:rPr>
        <w:tab/>
      </w:r>
      <w:r>
        <w:rPr>
          <w:rFonts w:cs="Arial"/>
          <w:color w:val="231F20"/>
          <w:kern w:val="0"/>
          <w:sz w:val="20"/>
        </w:rPr>
        <w:sym w:font="Wingdings" w:char="F06F"/>
      </w:r>
    </w:p>
    <w:p w14:paraId="20D5A6E0" w14:textId="77777777" w:rsidR="00A25BB4" w:rsidRPr="00A25BB4" w:rsidRDefault="00A25BB4" w:rsidP="00EB69BD">
      <w:pPr>
        <w:suppressAutoHyphens w:val="0"/>
        <w:spacing w:before="0" w:after="0" w:line="240" w:lineRule="auto"/>
        <w:rPr>
          <w:rFonts w:cs="Arial"/>
          <w:kern w:val="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EB69BD" w:rsidRPr="00EB69BD" w14:paraId="01727384" w14:textId="77777777" w:rsidTr="00740638">
        <w:trPr>
          <w:trHeight w:val="1785"/>
        </w:trPr>
        <w:tc>
          <w:tcPr>
            <w:tcW w:w="11130" w:type="dxa"/>
          </w:tcPr>
          <w:p w14:paraId="3F6F9FD0" w14:textId="77777777" w:rsidR="00EB69BD" w:rsidRPr="00F30CF2" w:rsidRDefault="00EB69BD" w:rsidP="00F30CF2">
            <w:pPr>
              <w:keepNext/>
              <w:numPr>
                <w:ilvl w:val="0"/>
                <w:numId w:val="27"/>
              </w:numPr>
              <w:suppressAutoHyphens w:val="0"/>
              <w:spacing w:before="0" w:after="0" w:line="240" w:lineRule="auto"/>
              <w:ind w:left="0" w:firstLine="0"/>
              <w:outlineLvl w:val="1"/>
              <w:rPr>
                <w:b/>
                <w:bCs/>
                <w:kern w:val="0"/>
                <w:sz w:val="24"/>
                <w:lang w:eastAsia="en-US"/>
              </w:rPr>
            </w:pPr>
            <w:r w:rsidRPr="00F30CF2">
              <w:rPr>
                <w:b/>
                <w:bCs/>
                <w:kern w:val="0"/>
                <w:sz w:val="24"/>
                <w:lang w:eastAsia="en-US"/>
              </w:rPr>
              <w:t>Religion</w:t>
            </w:r>
          </w:p>
          <w:p w14:paraId="3852D07F" w14:textId="77777777" w:rsidR="00EB69BD" w:rsidRPr="00F30CF2" w:rsidRDefault="00EB69BD" w:rsidP="00F30CF2">
            <w:pPr>
              <w:suppressAutoHyphens w:val="0"/>
              <w:spacing w:before="0" w:after="0" w:line="240" w:lineRule="auto"/>
              <w:rPr>
                <w:i/>
                <w:kern w:val="0"/>
                <w:sz w:val="20"/>
                <w:lang w:eastAsia="en-US"/>
              </w:rPr>
            </w:pPr>
            <w:r w:rsidRPr="00F30CF2">
              <w:rPr>
                <w:kern w:val="0"/>
                <w:sz w:val="22"/>
                <w:lang w:eastAsia="en-US"/>
              </w:rPr>
              <w:t xml:space="preserve">None </w:t>
            </w:r>
            <w:r w:rsidR="00A86A6D" w:rsidRPr="00F30CF2">
              <w:rPr>
                <w:kern w:val="0"/>
                <w:sz w:val="22"/>
                <w:lang w:eastAsia="en-US"/>
              </w:rPr>
              <w:fldChar w:fldCharType="begin">
                <w:ffData>
                  <w:name w:val="Check42"/>
                  <w:enabled/>
                  <w:calcOnExit w:val="0"/>
                  <w:checkBox>
                    <w:sizeAuto/>
                    <w:default w:val="0"/>
                  </w:checkBox>
                </w:ffData>
              </w:fldChar>
            </w:r>
            <w:bookmarkStart w:id="39" w:name="Check42"/>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39"/>
            <w:r w:rsidRPr="00F30CF2">
              <w:rPr>
                <w:kern w:val="0"/>
                <w:sz w:val="22"/>
                <w:lang w:eastAsia="en-US"/>
              </w:rPr>
              <w:tab/>
            </w:r>
            <w:r w:rsidRPr="00F30CF2">
              <w:rPr>
                <w:kern w:val="0"/>
                <w:sz w:val="22"/>
                <w:lang w:eastAsia="en-US"/>
              </w:rPr>
              <w:tab/>
              <w:t>Christian</w:t>
            </w:r>
            <w:r w:rsidR="00A86A6D" w:rsidRPr="00F30CF2">
              <w:rPr>
                <w:kern w:val="0"/>
                <w:sz w:val="22"/>
                <w:lang w:eastAsia="en-US"/>
              </w:rPr>
              <w:fldChar w:fldCharType="begin">
                <w:ffData>
                  <w:name w:val="Check43"/>
                  <w:enabled/>
                  <w:calcOnExit w:val="0"/>
                  <w:checkBox>
                    <w:sizeAuto/>
                    <w:default w:val="0"/>
                  </w:checkBox>
                </w:ffData>
              </w:fldChar>
            </w:r>
            <w:bookmarkStart w:id="40" w:name="Check43"/>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0"/>
            <w:r w:rsidRPr="00F30CF2">
              <w:rPr>
                <w:kern w:val="0"/>
                <w:sz w:val="22"/>
                <w:lang w:eastAsia="en-US"/>
              </w:rPr>
              <w:tab/>
            </w:r>
            <w:r w:rsidRPr="00F30CF2">
              <w:rPr>
                <w:i/>
                <w:kern w:val="0"/>
                <w:sz w:val="20"/>
                <w:lang w:eastAsia="en-US"/>
              </w:rPr>
              <w:t>(Inc Church of England, Catholic, Protestant and all other Christian denominations)</w:t>
            </w:r>
          </w:p>
          <w:p w14:paraId="5C155B1F" w14:textId="77777777" w:rsidR="00EB69BD" w:rsidRPr="00F30CF2" w:rsidRDefault="00EB69BD" w:rsidP="00F30CF2">
            <w:pPr>
              <w:suppressAutoHyphens w:val="0"/>
              <w:spacing w:before="0" w:after="0" w:line="240" w:lineRule="auto"/>
              <w:rPr>
                <w:kern w:val="0"/>
                <w:sz w:val="20"/>
                <w:lang w:eastAsia="en-US"/>
              </w:rPr>
            </w:pPr>
            <w:r w:rsidRPr="00F30CF2">
              <w:rPr>
                <w:kern w:val="0"/>
                <w:sz w:val="22"/>
                <w:lang w:eastAsia="en-US"/>
              </w:rPr>
              <w:t xml:space="preserve">Buddhist </w:t>
            </w:r>
            <w:r w:rsidR="00A86A6D" w:rsidRPr="00F30CF2">
              <w:rPr>
                <w:kern w:val="0"/>
                <w:sz w:val="22"/>
                <w:lang w:eastAsia="en-US"/>
              </w:rPr>
              <w:fldChar w:fldCharType="begin">
                <w:ffData>
                  <w:name w:val="Check44"/>
                  <w:enabled/>
                  <w:calcOnExit w:val="0"/>
                  <w:checkBox>
                    <w:sizeAuto/>
                    <w:default w:val="0"/>
                  </w:checkBox>
                </w:ffData>
              </w:fldChar>
            </w:r>
            <w:bookmarkStart w:id="41" w:name="Check44"/>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1"/>
            <w:r w:rsidRPr="00F30CF2">
              <w:rPr>
                <w:kern w:val="0"/>
                <w:sz w:val="22"/>
                <w:lang w:eastAsia="en-US"/>
              </w:rPr>
              <w:tab/>
              <w:t xml:space="preserve">Hindu </w:t>
            </w:r>
            <w:r w:rsidR="00A86A6D" w:rsidRPr="00F30CF2">
              <w:rPr>
                <w:kern w:val="0"/>
                <w:sz w:val="22"/>
                <w:lang w:eastAsia="en-US"/>
              </w:rPr>
              <w:fldChar w:fldCharType="begin">
                <w:ffData>
                  <w:name w:val="Check45"/>
                  <w:enabled/>
                  <w:calcOnExit w:val="0"/>
                  <w:checkBox>
                    <w:sizeAuto/>
                    <w:default w:val="0"/>
                  </w:checkBox>
                </w:ffData>
              </w:fldChar>
            </w:r>
            <w:bookmarkStart w:id="42" w:name="Check45"/>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2"/>
            <w:r w:rsidRPr="00F30CF2">
              <w:rPr>
                <w:kern w:val="0"/>
                <w:sz w:val="22"/>
                <w:lang w:eastAsia="en-US"/>
              </w:rPr>
              <w:tab/>
              <w:t>Muslim</w:t>
            </w:r>
            <w:r w:rsidRPr="00F30CF2">
              <w:rPr>
                <w:kern w:val="0"/>
                <w:sz w:val="22"/>
                <w:lang w:eastAsia="en-US"/>
              </w:rPr>
              <w:tab/>
              <w:t xml:space="preserve"> </w:t>
            </w:r>
            <w:r w:rsidR="00A86A6D" w:rsidRPr="00F30CF2">
              <w:rPr>
                <w:kern w:val="0"/>
                <w:sz w:val="22"/>
                <w:lang w:eastAsia="en-US"/>
              </w:rPr>
              <w:fldChar w:fldCharType="begin">
                <w:ffData>
                  <w:name w:val="Check46"/>
                  <w:enabled/>
                  <w:calcOnExit w:val="0"/>
                  <w:checkBox>
                    <w:sizeAuto/>
                    <w:default w:val="0"/>
                  </w:checkBox>
                </w:ffData>
              </w:fldChar>
            </w:r>
            <w:bookmarkStart w:id="43" w:name="Check46"/>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3"/>
            <w:r w:rsidRPr="00F30CF2">
              <w:rPr>
                <w:kern w:val="0"/>
                <w:sz w:val="22"/>
                <w:lang w:eastAsia="en-US"/>
              </w:rPr>
              <w:tab/>
              <w:t xml:space="preserve">Sikh </w:t>
            </w:r>
            <w:r w:rsidR="00A86A6D" w:rsidRPr="00F30CF2">
              <w:rPr>
                <w:kern w:val="0"/>
                <w:sz w:val="22"/>
                <w:lang w:eastAsia="en-US"/>
              </w:rPr>
              <w:fldChar w:fldCharType="begin">
                <w:ffData>
                  <w:name w:val="Check47"/>
                  <w:enabled/>
                  <w:calcOnExit w:val="0"/>
                  <w:checkBox>
                    <w:sizeAuto/>
                    <w:default w:val="0"/>
                  </w:checkBox>
                </w:ffData>
              </w:fldChar>
            </w:r>
            <w:bookmarkStart w:id="44" w:name="Check47"/>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4"/>
            <w:r w:rsidRPr="00F30CF2">
              <w:rPr>
                <w:kern w:val="0"/>
                <w:sz w:val="22"/>
                <w:lang w:eastAsia="en-US"/>
              </w:rPr>
              <w:t xml:space="preserve">    Jewish </w:t>
            </w:r>
            <w:r w:rsidR="00A86A6D" w:rsidRPr="00F30CF2">
              <w:rPr>
                <w:kern w:val="0"/>
                <w:sz w:val="22"/>
                <w:lang w:eastAsia="en-US"/>
              </w:rPr>
              <w:fldChar w:fldCharType="begin">
                <w:ffData>
                  <w:name w:val="Check48"/>
                  <w:enabled/>
                  <w:calcOnExit w:val="0"/>
                  <w:checkBox>
                    <w:sizeAuto/>
                    <w:default w:val="0"/>
                  </w:checkBox>
                </w:ffData>
              </w:fldChar>
            </w:r>
            <w:bookmarkStart w:id="45" w:name="Check48"/>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5"/>
            <w:r w:rsidRPr="00F30CF2">
              <w:rPr>
                <w:kern w:val="0"/>
                <w:sz w:val="22"/>
                <w:lang w:eastAsia="en-US"/>
              </w:rPr>
              <w:tab/>
              <w:t xml:space="preserve"> Other </w:t>
            </w:r>
            <w:r w:rsidR="00A86A6D" w:rsidRPr="00F30CF2">
              <w:rPr>
                <w:kern w:val="0"/>
                <w:sz w:val="22"/>
                <w:lang w:eastAsia="en-US"/>
              </w:rPr>
              <w:fldChar w:fldCharType="begin">
                <w:ffData>
                  <w:name w:val="Check49"/>
                  <w:enabled/>
                  <w:calcOnExit w:val="0"/>
                  <w:checkBox>
                    <w:sizeAuto/>
                    <w:default w:val="0"/>
                  </w:checkBox>
                </w:ffData>
              </w:fldChar>
            </w:r>
            <w:bookmarkStart w:id="46" w:name="Check49"/>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6"/>
            <w:r w:rsidRPr="00F30CF2">
              <w:rPr>
                <w:kern w:val="0"/>
                <w:sz w:val="22"/>
                <w:lang w:eastAsia="en-US"/>
              </w:rPr>
              <w:t xml:space="preserve">  </w:t>
            </w:r>
            <w:r w:rsidRPr="00F30CF2">
              <w:rPr>
                <w:kern w:val="0"/>
                <w:lang w:eastAsia="en-US"/>
              </w:rPr>
              <w:t xml:space="preserve">Please state </w:t>
            </w:r>
            <w:r w:rsidRPr="00F30CF2">
              <w:rPr>
                <w:rStyle w:val="PlaceholderText"/>
                <w:color w:val="FFFFFF"/>
                <w:sz w:val="20"/>
              </w:rPr>
              <w:t>Click here to enter text.</w:t>
            </w:r>
          </w:p>
          <w:p w14:paraId="3A559CF0" w14:textId="77777777" w:rsidR="00EB69BD" w:rsidRPr="00F30CF2" w:rsidRDefault="00EB69BD" w:rsidP="00F30CF2">
            <w:pPr>
              <w:suppressAutoHyphens w:val="0"/>
              <w:spacing w:before="0" w:after="0" w:line="240" w:lineRule="auto"/>
              <w:rPr>
                <w:kern w:val="0"/>
                <w:sz w:val="24"/>
                <w:lang w:eastAsia="en-US"/>
              </w:rPr>
            </w:pPr>
            <w:r w:rsidRPr="00F30CF2">
              <w:rPr>
                <w:kern w:val="0"/>
                <w:sz w:val="22"/>
                <w:lang w:eastAsia="en-US"/>
              </w:rPr>
              <w:t>I do not wish to give this information</w:t>
            </w:r>
            <w:r w:rsidRPr="00F30CF2">
              <w:rPr>
                <w:kern w:val="0"/>
                <w:sz w:val="12"/>
                <w:lang w:eastAsia="en-US"/>
              </w:rPr>
              <w:t xml:space="preserve"> </w:t>
            </w:r>
          </w:p>
        </w:tc>
      </w:tr>
    </w:tbl>
    <w:p w14:paraId="1EC637A4" w14:textId="77777777" w:rsidR="00EB69BD" w:rsidRPr="00EB69BD" w:rsidRDefault="00EB69BD" w:rsidP="00EB69BD">
      <w:pPr>
        <w:suppressAutoHyphens w:val="0"/>
        <w:spacing w:before="0" w:after="0" w:line="240" w:lineRule="auto"/>
        <w:rPr>
          <w:kern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EB69BD" w:rsidRPr="00EB69BD" w14:paraId="3E6A2596" w14:textId="77777777" w:rsidTr="00740638">
        <w:trPr>
          <w:trHeight w:val="892"/>
        </w:trPr>
        <w:tc>
          <w:tcPr>
            <w:tcW w:w="11130" w:type="dxa"/>
          </w:tcPr>
          <w:p w14:paraId="35515A42" w14:textId="77777777" w:rsidR="00EB69BD" w:rsidRPr="00F30CF2" w:rsidRDefault="00EB69BD" w:rsidP="00F30CF2">
            <w:pPr>
              <w:keepNext/>
              <w:numPr>
                <w:ilvl w:val="0"/>
                <w:numId w:val="27"/>
              </w:numPr>
              <w:suppressAutoHyphens w:val="0"/>
              <w:spacing w:before="0" w:after="0" w:line="240" w:lineRule="auto"/>
              <w:ind w:left="0" w:firstLine="0"/>
              <w:outlineLvl w:val="1"/>
              <w:rPr>
                <w:b/>
                <w:bCs/>
                <w:kern w:val="0"/>
                <w:sz w:val="24"/>
                <w:lang w:eastAsia="en-US"/>
              </w:rPr>
            </w:pPr>
            <w:r w:rsidRPr="00F30CF2">
              <w:rPr>
                <w:b/>
                <w:bCs/>
                <w:kern w:val="0"/>
                <w:sz w:val="24"/>
                <w:lang w:eastAsia="en-US"/>
              </w:rPr>
              <w:t>How did you find out about this job?</w:t>
            </w:r>
          </w:p>
          <w:p w14:paraId="0D00667E" w14:textId="77777777" w:rsidR="00EB69BD" w:rsidRPr="00F30CF2" w:rsidRDefault="00EB69BD" w:rsidP="00F30CF2">
            <w:pPr>
              <w:suppressAutoHyphens w:val="0"/>
              <w:spacing w:before="0" w:after="0" w:line="240" w:lineRule="auto"/>
              <w:rPr>
                <w:kern w:val="0"/>
                <w:sz w:val="22"/>
                <w:lang w:eastAsia="en-US"/>
              </w:rPr>
            </w:pPr>
            <w:r w:rsidRPr="00F30CF2">
              <w:rPr>
                <w:kern w:val="0"/>
                <w:sz w:val="22"/>
                <w:lang w:eastAsia="en-US"/>
              </w:rPr>
              <w:t xml:space="preserve">Newspaper </w:t>
            </w:r>
            <w:r w:rsidR="00A86A6D" w:rsidRPr="00F30CF2">
              <w:rPr>
                <w:kern w:val="0"/>
                <w:sz w:val="22"/>
                <w:lang w:eastAsia="en-US"/>
              </w:rPr>
              <w:fldChar w:fldCharType="begin">
                <w:ffData>
                  <w:name w:val="Check50"/>
                  <w:enabled/>
                  <w:calcOnExit w:val="0"/>
                  <w:checkBox>
                    <w:sizeAuto/>
                    <w:default w:val="0"/>
                  </w:checkBox>
                </w:ffData>
              </w:fldChar>
            </w:r>
            <w:bookmarkStart w:id="47" w:name="Check50"/>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7"/>
            <w:r w:rsidRPr="00F30CF2">
              <w:rPr>
                <w:kern w:val="0"/>
                <w:sz w:val="22"/>
                <w:lang w:eastAsia="en-US"/>
              </w:rPr>
              <w:tab/>
            </w:r>
            <w:r w:rsidRPr="00F30CF2">
              <w:rPr>
                <w:kern w:val="0"/>
                <w:sz w:val="22"/>
                <w:lang w:eastAsia="en-US"/>
              </w:rPr>
              <w:tab/>
            </w:r>
            <w:r w:rsidRPr="00F30CF2">
              <w:rPr>
                <w:kern w:val="0"/>
                <w:sz w:val="22"/>
                <w:lang w:eastAsia="en-US"/>
              </w:rPr>
              <w:tab/>
              <w:t xml:space="preserve">Job Centre </w:t>
            </w:r>
            <w:r w:rsidR="00A86A6D" w:rsidRPr="00F30CF2">
              <w:rPr>
                <w:kern w:val="0"/>
                <w:sz w:val="22"/>
                <w:lang w:eastAsia="en-US"/>
              </w:rPr>
              <w:fldChar w:fldCharType="begin">
                <w:ffData>
                  <w:name w:val="Check51"/>
                  <w:enabled/>
                  <w:calcOnExit w:val="0"/>
                  <w:checkBox>
                    <w:sizeAuto/>
                    <w:default w:val="0"/>
                  </w:checkBox>
                </w:ffData>
              </w:fldChar>
            </w:r>
            <w:bookmarkStart w:id="48" w:name="Check51"/>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8"/>
            <w:r w:rsidRPr="00F30CF2">
              <w:rPr>
                <w:kern w:val="0"/>
                <w:sz w:val="22"/>
                <w:lang w:eastAsia="en-US"/>
              </w:rPr>
              <w:tab/>
            </w:r>
            <w:r w:rsidRPr="00F30CF2">
              <w:rPr>
                <w:kern w:val="0"/>
                <w:sz w:val="22"/>
                <w:lang w:eastAsia="en-US"/>
              </w:rPr>
              <w:tab/>
            </w:r>
            <w:r w:rsidRPr="00F30CF2">
              <w:rPr>
                <w:kern w:val="0"/>
                <w:sz w:val="22"/>
                <w:lang w:eastAsia="en-US"/>
              </w:rPr>
              <w:tab/>
              <w:t xml:space="preserve">Word of Mouth </w:t>
            </w:r>
            <w:r w:rsidR="00A86A6D" w:rsidRPr="00F30CF2">
              <w:rPr>
                <w:kern w:val="0"/>
                <w:sz w:val="22"/>
                <w:lang w:eastAsia="en-US"/>
              </w:rPr>
              <w:fldChar w:fldCharType="begin">
                <w:ffData>
                  <w:name w:val="Check52"/>
                  <w:enabled/>
                  <w:calcOnExit w:val="0"/>
                  <w:checkBox>
                    <w:sizeAuto/>
                    <w:default w:val="0"/>
                  </w:checkBox>
                </w:ffData>
              </w:fldChar>
            </w:r>
            <w:bookmarkStart w:id="49" w:name="Check52"/>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49"/>
            <w:r w:rsidRPr="00F30CF2">
              <w:rPr>
                <w:kern w:val="0"/>
                <w:sz w:val="22"/>
                <w:lang w:eastAsia="en-US"/>
              </w:rPr>
              <w:tab/>
              <w:t xml:space="preserve">Other </w:t>
            </w:r>
            <w:r w:rsidR="00A86A6D" w:rsidRPr="00F30CF2">
              <w:rPr>
                <w:kern w:val="0"/>
                <w:sz w:val="22"/>
                <w:lang w:eastAsia="en-US"/>
              </w:rPr>
              <w:fldChar w:fldCharType="begin">
                <w:ffData>
                  <w:name w:val="Check53"/>
                  <w:enabled/>
                  <w:calcOnExit w:val="0"/>
                  <w:checkBox>
                    <w:sizeAuto/>
                    <w:default w:val="0"/>
                  </w:checkBox>
                </w:ffData>
              </w:fldChar>
            </w:r>
            <w:bookmarkStart w:id="50" w:name="Check53"/>
            <w:r w:rsidRPr="00F30CF2">
              <w:rPr>
                <w:kern w:val="0"/>
                <w:sz w:val="22"/>
                <w:lang w:eastAsia="en-US"/>
              </w:rPr>
              <w:instrText xml:space="preserve"> FORMCHECKBOX </w:instrText>
            </w:r>
            <w:r w:rsidR="00446BC1">
              <w:rPr>
                <w:kern w:val="0"/>
                <w:sz w:val="22"/>
                <w:lang w:eastAsia="en-US"/>
              </w:rPr>
            </w:r>
            <w:r w:rsidR="00446BC1">
              <w:rPr>
                <w:kern w:val="0"/>
                <w:sz w:val="22"/>
                <w:lang w:eastAsia="en-US"/>
              </w:rPr>
              <w:fldChar w:fldCharType="separate"/>
            </w:r>
            <w:r w:rsidR="00A86A6D" w:rsidRPr="00F30CF2">
              <w:rPr>
                <w:kern w:val="0"/>
                <w:sz w:val="22"/>
                <w:lang w:eastAsia="en-US"/>
              </w:rPr>
              <w:fldChar w:fldCharType="end"/>
            </w:r>
            <w:bookmarkEnd w:id="50"/>
          </w:p>
          <w:p w14:paraId="636896B2" w14:textId="77777777" w:rsidR="00EB69BD" w:rsidRPr="00F30CF2" w:rsidRDefault="00EB69BD" w:rsidP="00F30CF2">
            <w:pPr>
              <w:suppressAutoHyphens w:val="0"/>
              <w:spacing w:before="0" w:after="0" w:line="240" w:lineRule="auto"/>
              <w:rPr>
                <w:kern w:val="0"/>
                <w:sz w:val="24"/>
                <w:lang w:eastAsia="en-US"/>
              </w:rPr>
            </w:pPr>
            <w:r w:rsidRPr="00F30CF2">
              <w:rPr>
                <w:kern w:val="0"/>
                <w:sz w:val="16"/>
                <w:lang w:eastAsia="en-US"/>
              </w:rPr>
              <w:tab/>
            </w:r>
            <w:r w:rsidRPr="00F30CF2">
              <w:rPr>
                <w:kern w:val="0"/>
                <w:sz w:val="16"/>
                <w:lang w:eastAsia="en-US"/>
              </w:rPr>
              <w:tab/>
            </w:r>
            <w:r w:rsidRPr="00F30CF2">
              <w:rPr>
                <w:kern w:val="0"/>
                <w:sz w:val="16"/>
                <w:lang w:eastAsia="en-US"/>
              </w:rPr>
              <w:tab/>
            </w:r>
            <w:r w:rsidRPr="00F30CF2">
              <w:rPr>
                <w:kern w:val="0"/>
                <w:sz w:val="16"/>
                <w:lang w:eastAsia="en-US"/>
              </w:rPr>
              <w:tab/>
            </w:r>
            <w:r w:rsidRPr="00F30CF2">
              <w:rPr>
                <w:kern w:val="0"/>
                <w:sz w:val="16"/>
                <w:lang w:eastAsia="en-US"/>
              </w:rPr>
              <w:tab/>
            </w:r>
            <w:r w:rsidRPr="00F30CF2">
              <w:rPr>
                <w:kern w:val="0"/>
                <w:sz w:val="16"/>
                <w:lang w:eastAsia="en-US"/>
              </w:rPr>
              <w:tab/>
            </w:r>
            <w:r w:rsidRPr="00F30CF2">
              <w:rPr>
                <w:kern w:val="0"/>
                <w:sz w:val="16"/>
                <w:lang w:eastAsia="en-US"/>
              </w:rPr>
              <w:tab/>
            </w:r>
            <w:r w:rsidRPr="00F30CF2">
              <w:rPr>
                <w:kern w:val="0"/>
                <w:sz w:val="16"/>
                <w:lang w:eastAsia="en-US"/>
              </w:rPr>
              <w:tab/>
            </w:r>
            <w:r w:rsidRPr="00F30CF2">
              <w:rPr>
                <w:kern w:val="0"/>
                <w:sz w:val="16"/>
                <w:lang w:eastAsia="en-US"/>
              </w:rPr>
              <w:tab/>
            </w:r>
            <w:r w:rsidRPr="00F30CF2">
              <w:rPr>
                <w:kern w:val="0"/>
                <w:sz w:val="16"/>
                <w:lang w:eastAsia="en-US"/>
              </w:rPr>
              <w:tab/>
            </w:r>
            <w:r w:rsidRPr="00F30CF2">
              <w:rPr>
                <w:kern w:val="0"/>
                <w:sz w:val="16"/>
                <w:lang w:eastAsia="en-US"/>
              </w:rPr>
              <w:tab/>
              <w:t xml:space="preserve">Please specify </w:t>
            </w:r>
            <w:r w:rsidRPr="00F30CF2">
              <w:rPr>
                <w:color w:val="FFFFFF"/>
                <w:kern w:val="0"/>
                <w:sz w:val="20"/>
                <w:lang w:eastAsia="en-US"/>
              </w:rPr>
              <w:t>Click here to enter text.</w:t>
            </w:r>
          </w:p>
        </w:tc>
      </w:tr>
    </w:tbl>
    <w:p w14:paraId="0930B17B" w14:textId="77777777" w:rsidR="003D4FF6" w:rsidRDefault="003D4FF6" w:rsidP="00480F16"/>
    <w:p w14:paraId="2C1561D3" w14:textId="77777777" w:rsidR="00AF7FB3" w:rsidRPr="00284DC9" w:rsidRDefault="00AF7FB3" w:rsidP="00284DC9">
      <w:pPr>
        <w:suppressAutoHyphens w:val="0"/>
        <w:spacing w:before="0" w:after="0" w:line="240" w:lineRule="auto"/>
        <w:rPr>
          <w:b/>
          <w:sz w:val="24"/>
          <w:szCs w:val="24"/>
        </w:rPr>
      </w:pPr>
    </w:p>
    <w:sectPr w:rsidR="00AF7FB3" w:rsidRPr="00284DC9" w:rsidSect="00DF40BA">
      <w:headerReference w:type="first" r:id="rId8"/>
      <w:footerReference w:type="first" r:id="rId9"/>
      <w:pgSz w:w="11900" w:h="16840" w:code="9"/>
      <w:pgMar w:top="680" w:right="1134" w:bottom="90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EA8F" w14:textId="77777777" w:rsidR="00D01C26" w:rsidRDefault="00D01C26">
      <w:r>
        <w:separator/>
      </w:r>
    </w:p>
  </w:endnote>
  <w:endnote w:type="continuationSeparator" w:id="0">
    <w:p w14:paraId="1746290C" w14:textId="77777777" w:rsidR="00D01C26" w:rsidRDefault="00D0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uterlove">
    <w:altName w:val="Arial Black"/>
    <w:charset w:val="00"/>
    <w:family w:val="roman"/>
    <w:pitch w:val="default"/>
    <w:sig w:usb0="00000003"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ExtBlackCond">
    <w:altName w:val="Times New Roman"/>
    <w:charset w:val="00"/>
    <w:family w:val="swiss"/>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E821" w14:textId="77777777" w:rsidR="00480F16" w:rsidRDefault="00480F16">
    <w:pPr>
      <w:pStyle w:val="Footer"/>
    </w:pPr>
  </w:p>
  <w:p w14:paraId="7E251D91" w14:textId="77777777" w:rsidR="00480F16" w:rsidRDefault="00480F16">
    <w:pPr>
      <w:pStyle w:val="Footer"/>
    </w:pPr>
  </w:p>
  <w:p w14:paraId="70EC2CDF" w14:textId="77777777" w:rsidR="00480F16" w:rsidRDefault="00480F16">
    <w:pPr>
      <w:pStyle w:val="Footer"/>
    </w:pPr>
  </w:p>
  <w:p w14:paraId="2F82681D" w14:textId="77777777" w:rsidR="00480F16" w:rsidRDefault="00480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B97C2" w14:textId="77777777" w:rsidR="00D01C26" w:rsidRDefault="00D01C26">
      <w:r>
        <w:separator/>
      </w:r>
    </w:p>
  </w:footnote>
  <w:footnote w:type="continuationSeparator" w:id="0">
    <w:p w14:paraId="68F97D32" w14:textId="77777777" w:rsidR="00D01C26" w:rsidRDefault="00D0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8A5A" w14:textId="77777777" w:rsidR="00480F16" w:rsidRPr="00212E78" w:rsidRDefault="00480F16" w:rsidP="00480F16">
    <w:pPr>
      <w:pStyle w:val="Header"/>
      <w:spacing w:after="40"/>
      <w:ind w:left="142"/>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0264_"/>
      </v:shape>
    </w:pict>
  </w:numPicBullet>
  <w:numPicBullet w:numPicBulletId="1">
    <w:pict>
      <v:shape id="_x0000_i1027" type="#_x0000_t75" style="width:64.5pt;height:64.5pt" o:bullet="t">
        <v:imagedata r:id="rId2" o:title="Bullet5"/>
      </v:shape>
    </w:pict>
  </w:numPicBullet>
  <w:abstractNum w:abstractNumId="0" w15:restartNumberingAfterBreak="0">
    <w:nsid w:val="FFFFFFFB"/>
    <w:multiLevelType w:val="multilevel"/>
    <w:tmpl w:val="E3B4085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701"/>
        </w:tabs>
        <w:ind w:left="1701" w:hanging="567"/>
      </w:pPr>
      <w:rPr>
        <w:rFonts w:hint="default"/>
      </w:rPr>
    </w:lvl>
    <w:lvl w:ilvl="2">
      <w:start w:val="1"/>
      <w:numFmt w:val="decimal"/>
      <w:pStyle w:val="Heading3"/>
      <w:lvlText w:val="%1.%2.%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1" w15:restartNumberingAfterBreak="0">
    <w:nsid w:val="08C64764"/>
    <w:multiLevelType w:val="hybridMultilevel"/>
    <w:tmpl w:val="EE2CC06C"/>
    <w:lvl w:ilvl="0" w:tplc="57526A4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D0751"/>
    <w:multiLevelType w:val="hybridMultilevel"/>
    <w:tmpl w:val="B89E1DF4"/>
    <w:lvl w:ilvl="0" w:tplc="0809000F">
      <w:start w:val="1"/>
      <w:numFmt w:val="decimal"/>
      <w:lvlText w:val="%1."/>
      <w:lvlJc w:val="left"/>
      <w:pPr>
        <w:tabs>
          <w:tab w:val="num" w:pos="3120"/>
        </w:tabs>
        <w:ind w:left="3120" w:hanging="360"/>
      </w:pPr>
      <w:rPr>
        <w:rFonts w:hint="default"/>
      </w:rPr>
    </w:lvl>
    <w:lvl w:ilvl="1" w:tplc="08090003">
      <w:start w:val="1"/>
      <w:numFmt w:val="bullet"/>
      <w:lvlText w:val="o"/>
      <w:lvlJc w:val="left"/>
      <w:pPr>
        <w:tabs>
          <w:tab w:val="num" w:pos="3840"/>
        </w:tabs>
        <w:ind w:left="3840" w:hanging="360"/>
      </w:pPr>
      <w:rPr>
        <w:rFonts w:ascii="Courier New" w:hAnsi="Courier New" w:cs="Arial" w:hint="default"/>
      </w:rPr>
    </w:lvl>
    <w:lvl w:ilvl="2" w:tplc="08090005" w:tentative="1">
      <w:start w:val="1"/>
      <w:numFmt w:val="bullet"/>
      <w:lvlText w:val=""/>
      <w:lvlJc w:val="left"/>
      <w:pPr>
        <w:tabs>
          <w:tab w:val="num" w:pos="4560"/>
        </w:tabs>
        <w:ind w:left="4560" w:hanging="360"/>
      </w:pPr>
      <w:rPr>
        <w:rFonts w:ascii="Wingdings" w:hAnsi="Wingdings" w:hint="default"/>
      </w:rPr>
    </w:lvl>
    <w:lvl w:ilvl="3" w:tplc="08090001" w:tentative="1">
      <w:start w:val="1"/>
      <w:numFmt w:val="bullet"/>
      <w:lvlText w:val=""/>
      <w:lvlJc w:val="left"/>
      <w:pPr>
        <w:tabs>
          <w:tab w:val="num" w:pos="5280"/>
        </w:tabs>
        <w:ind w:left="5280" w:hanging="360"/>
      </w:pPr>
      <w:rPr>
        <w:rFonts w:ascii="Symbol" w:hAnsi="Symbol" w:hint="default"/>
      </w:rPr>
    </w:lvl>
    <w:lvl w:ilvl="4" w:tplc="08090003" w:tentative="1">
      <w:start w:val="1"/>
      <w:numFmt w:val="bullet"/>
      <w:lvlText w:val="o"/>
      <w:lvlJc w:val="left"/>
      <w:pPr>
        <w:tabs>
          <w:tab w:val="num" w:pos="6000"/>
        </w:tabs>
        <w:ind w:left="6000" w:hanging="360"/>
      </w:pPr>
      <w:rPr>
        <w:rFonts w:ascii="Courier New" w:hAnsi="Courier New" w:cs="Arial" w:hint="default"/>
      </w:rPr>
    </w:lvl>
    <w:lvl w:ilvl="5" w:tplc="08090005" w:tentative="1">
      <w:start w:val="1"/>
      <w:numFmt w:val="bullet"/>
      <w:lvlText w:val=""/>
      <w:lvlJc w:val="left"/>
      <w:pPr>
        <w:tabs>
          <w:tab w:val="num" w:pos="6720"/>
        </w:tabs>
        <w:ind w:left="6720" w:hanging="360"/>
      </w:pPr>
      <w:rPr>
        <w:rFonts w:ascii="Wingdings" w:hAnsi="Wingdings" w:hint="default"/>
      </w:rPr>
    </w:lvl>
    <w:lvl w:ilvl="6" w:tplc="08090001" w:tentative="1">
      <w:start w:val="1"/>
      <w:numFmt w:val="bullet"/>
      <w:lvlText w:val=""/>
      <w:lvlJc w:val="left"/>
      <w:pPr>
        <w:tabs>
          <w:tab w:val="num" w:pos="7440"/>
        </w:tabs>
        <w:ind w:left="7440" w:hanging="360"/>
      </w:pPr>
      <w:rPr>
        <w:rFonts w:ascii="Symbol" w:hAnsi="Symbol" w:hint="default"/>
      </w:rPr>
    </w:lvl>
    <w:lvl w:ilvl="7" w:tplc="08090003" w:tentative="1">
      <w:start w:val="1"/>
      <w:numFmt w:val="bullet"/>
      <w:lvlText w:val="o"/>
      <w:lvlJc w:val="left"/>
      <w:pPr>
        <w:tabs>
          <w:tab w:val="num" w:pos="8160"/>
        </w:tabs>
        <w:ind w:left="8160" w:hanging="360"/>
      </w:pPr>
      <w:rPr>
        <w:rFonts w:ascii="Courier New" w:hAnsi="Courier New" w:cs="Arial" w:hint="default"/>
      </w:rPr>
    </w:lvl>
    <w:lvl w:ilvl="8" w:tplc="08090005" w:tentative="1">
      <w:start w:val="1"/>
      <w:numFmt w:val="bullet"/>
      <w:lvlText w:val=""/>
      <w:lvlJc w:val="left"/>
      <w:pPr>
        <w:tabs>
          <w:tab w:val="num" w:pos="8880"/>
        </w:tabs>
        <w:ind w:left="8880" w:hanging="360"/>
      </w:pPr>
      <w:rPr>
        <w:rFonts w:ascii="Wingdings" w:hAnsi="Wingdings" w:hint="default"/>
      </w:rPr>
    </w:lvl>
  </w:abstractNum>
  <w:abstractNum w:abstractNumId="3" w15:restartNumberingAfterBreak="0">
    <w:nsid w:val="0CD44400"/>
    <w:multiLevelType w:val="multilevel"/>
    <w:tmpl w:val="E4A40566"/>
    <w:lvl w:ilvl="0">
      <w:start w:val="1"/>
      <w:numFmt w:val="bullet"/>
      <w:lvlText w:val=""/>
      <w:lvlJc w:val="left"/>
      <w:pPr>
        <w:tabs>
          <w:tab w:val="num" w:pos="3175"/>
        </w:tabs>
        <w:ind w:left="3175" w:hanging="397"/>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042D8"/>
    <w:multiLevelType w:val="multilevel"/>
    <w:tmpl w:val="9BA82622"/>
    <w:lvl w:ilvl="0">
      <w:start w:val="1"/>
      <w:numFmt w:val="bullet"/>
      <w:lvlText w:val=""/>
      <w:lvlJc w:val="left"/>
      <w:pPr>
        <w:tabs>
          <w:tab w:val="num" w:pos="340"/>
        </w:tabs>
        <w:ind w:left="340" w:hanging="340"/>
      </w:pPr>
      <w:rPr>
        <w:rFonts w:ascii="Wingdings" w:hAnsi="Wingdings" w:hint="default"/>
        <w:color w:val="FF0000"/>
      </w:rPr>
    </w:lvl>
    <w:lvl w:ilvl="1">
      <w:start w:val="1"/>
      <w:numFmt w:val="bullet"/>
      <w:lvlText w:val=""/>
      <w:lvlJc w:val="left"/>
      <w:pPr>
        <w:tabs>
          <w:tab w:val="num" w:pos="680"/>
        </w:tabs>
        <w:ind w:left="680" w:hanging="340"/>
      </w:pPr>
      <w:rPr>
        <w:rFonts w:ascii="Wingdings" w:hAnsi="Wingdings" w:hint="default"/>
        <w:color w:val="FF000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C49530F"/>
    <w:multiLevelType w:val="hybridMultilevel"/>
    <w:tmpl w:val="650AB974"/>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Arial"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6164B0F"/>
    <w:multiLevelType w:val="hybridMultilevel"/>
    <w:tmpl w:val="0142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5462A"/>
    <w:multiLevelType w:val="multilevel"/>
    <w:tmpl w:val="743EE158"/>
    <w:name w:val="CodeNumListName"/>
    <w:lvl w:ilvl="0">
      <w:start w:val="1"/>
      <w:numFmt w:val="decimal"/>
      <w:lvlText w:val="%1."/>
      <w:lvlJc w:val="left"/>
      <w:pPr>
        <w:tabs>
          <w:tab w:val="num" w:pos="2381"/>
        </w:tabs>
        <w:ind w:left="2381" w:hanging="396"/>
      </w:pPr>
      <w:rPr>
        <w:rFonts w:hint="default"/>
        <w:color w:val="FF0000"/>
      </w:rPr>
    </w:lvl>
    <w:lvl w:ilvl="1">
      <w:start w:val="1"/>
      <w:numFmt w:val="lowerLetter"/>
      <w:lvlText w:val="%2."/>
      <w:lvlJc w:val="left"/>
      <w:pPr>
        <w:tabs>
          <w:tab w:val="num" w:pos="2778"/>
        </w:tabs>
        <w:ind w:left="2778" w:hanging="397"/>
      </w:pPr>
      <w:rPr>
        <w:rFonts w:hint="default"/>
        <w:color w:val="FF0000"/>
      </w:rPr>
    </w:lvl>
    <w:lvl w:ilvl="2">
      <w:start w:val="1"/>
      <w:numFmt w:val="decimal"/>
      <w:lvlText w:val="%3."/>
      <w:lvlJc w:val="left"/>
      <w:pPr>
        <w:tabs>
          <w:tab w:val="num" w:pos="3175"/>
        </w:tabs>
        <w:ind w:left="3175" w:hanging="397"/>
      </w:pPr>
      <w:rPr>
        <w:rFonts w:hint="default"/>
        <w:color w:val="FF0000"/>
      </w:rPr>
    </w:lvl>
    <w:lvl w:ilvl="3">
      <w:start w:val="1"/>
      <w:numFmt w:val="lowerLetter"/>
      <w:lvlText w:val="%4."/>
      <w:lvlJc w:val="left"/>
      <w:pPr>
        <w:tabs>
          <w:tab w:val="num" w:pos="3572"/>
        </w:tabs>
        <w:ind w:left="3572" w:hanging="397"/>
      </w:pPr>
      <w:rPr>
        <w:rFonts w:hint="default"/>
        <w:color w:val="FF0000"/>
      </w:rPr>
    </w:lvl>
    <w:lvl w:ilvl="4">
      <w:start w:val="1"/>
      <w:numFmt w:val="decimal"/>
      <w:lvlText w:val="%5."/>
      <w:lvlJc w:val="left"/>
      <w:pPr>
        <w:tabs>
          <w:tab w:val="num" w:pos="3969"/>
        </w:tabs>
        <w:ind w:left="3969" w:hanging="397"/>
      </w:pPr>
      <w:rPr>
        <w:rFonts w:hint="default"/>
        <w:color w:val="FF0000"/>
      </w:rPr>
    </w:lvl>
    <w:lvl w:ilvl="5">
      <w:start w:val="1"/>
      <w:numFmt w:val="decimal"/>
      <w:lvlText w:val="%1.%2.%3.%4.%5.%6."/>
      <w:lvlJc w:val="left"/>
      <w:pPr>
        <w:tabs>
          <w:tab w:val="num" w:pos="5301"/>
        </w:tabs>
        <w:ind w:left="4437" w:hanging="936"/>
      </w:pPr>
      <w:rPr>
        <w:rFonts w:hint="default"/>
      </w:rPr>
    </w:lvl>
    <w:lvl w:ilvl="6">
      <w:start w:val="1"/>
      <w:numFmt w:val="decimal"/>
      <w:lvlText w:val="%1.%2.%3.%4.%5.%6.%7."/>
      <w:lvlJc w:val="left"/>
      <w:pPr>
        <w:tabs>
          <w:tab w:val="num" w:pos="6021"/>
        </w:tabs>
        <w:ind w:left="4941" w:hanging="1080"/>
      </w:pPr>
      <w:rPr>
        <w:rFonts w:hint="default"/>
      </w:rPr>
    </w:lvl>
    <w:lvl w:ilvl="7">
      <w:start w:val="1"/>
      <w:numFmt w:val="decimal"/>
      <w:lvlText w:val="%1.%2.%3.%4.%5.%6.%7.%8."/>
      <w:lvlJc w:val="left"/>
      <w:pPr>
        <w:tabs>
          <w:tab w:val="num" w:pos="6741"/>
        </w:tabs>
        <w:ind w:left="5445" w:hanging="1224"/>
      </w:pPr>
      <w:rPr>
        <w:rFonts w:hint="default"/>
      </w:rPr>
    </w:lvl>
    <w:lvl w:ilvl="8">
      <w:start w:val="1"/>
      <w:numFmt w:val="decimal"/>
      <w:lvlText w:val="%1.%2.%3.%4.%5.%6.%7.%8.%9."/>
      <w:lvlJc w:val="left"/>
      <w:pPr>
        <w:tabs>
          <w:tab w:val="num" w:pos="7461"/>
        </w:tabs>
        <w:ind w:left="6021" w:hanging="1440"/>
      </w:pPr>
      <w:rPr>
        <w:rFonts w:hint="default"/>
      </w:rPr>
    </w:lvl>
  </w:abstractNum>
  <w:abstractNum w:abstractNumId="8" w15:restartNumberingAfterBreak="0">
    <w:nsid w:val="315D699F"/>
    <w:multiLevelType w:val="multilevel"/>
    <w:tmpl w:val="4294B91E"/>
    <w:name w:val="CodeFieldListName2"/>
    <w:lvl w:ilvl="0">
      <w:start w:val="1"/>
      <w:numFmt w:val="bullet"/>
      <w:pStyle w:val="ListBullet"/>
      <w:lvlText w:val=""/>
      <w:lvlJc w:val="left"/>
      <w:pPr>
        <w:tabs>
          <w:tab w:val="num" w:pos="2268"/>
        </w:tabs>
        <w:ind w:left="2268" w:hanging="283"/>
      </w:pPr>
      <w:rPr>
        <w:rFonts w:ascii="Wingdings" w:hAnsi="Wingdings" w:hint="default"/>
        <w:color w:val="FF0000"/>
      </w:rPr>
    </w:lvl>
    <w:lvl w:ilvl="1">
      <w:start w:val="1"/>
      <w:numFmt w:val="bullet"/>
      <w:pStyle w:val="ListBullet2"/>
      <w:lvlText w:val=""/>
      <w:lvlPicBulletId w:val="1"/>
      <w:lvlJc w:val="left"/>
      <w:pPr>
        <w:tabs>
          <w:tab w:val="num" w:pos="2552"/>
        </w:tabs>
        <w:ind w:left="2552" w:hanging="284"/>
      </w:pPr>
      <w:rPr>
        <w:rFonts w:ascii="Symbol" w:hAnsi="Symbol" w:hint="default"/>
        <w:color w:val="auto"/>
      </w:rPr>
    </w:lvl>
    <w:lvl w:ilvl="2">
      <w:start w:val="1"/>
      <w:numFmt w:val="bullet"/>
      <w:pStyle w:val="ListBullet3"/>
      <w:lvlText w:val=""/>
      <w:lvlPicBulletId w:val="1"/>
      <w:lvlJc w:val="left"/>
      <w:pPr>
        <w:tabs>
          <w:tab w:val="num" w:pos="2835"/>
        </w:tabs>
        <w:ind w:left="2835" w:hanging="283"/>
      </w:pPr>
      <w:rPr>
        <w:rFonts w:ascii="Symbol" w:hAnsi="Symbol" w:hint="default"/>
        <w:color w:val="auto"/>
      </w:rPr>
    </w:lvl>
    <w:lvl w:ilvl="3">
      <w:start w:val="1"/>
      <w:numFmt w:val="bullet"/>
      <w:pStyle w:val="ListBullet4"/>
      <w:lvlText w:val=""/>
      <w:lvlPicBulletId w:val="1"/>
      <w:lvlJc w:val="left"/>
      <w:pPr>
        <w:tabs>
          <w:tab w:val="num" w:pos="3119"/>
        </w:tabs>
        <w:ind w:left="3119" w:hanging="284"/>
      </w:pPr>
      <w:rPr>
        <w:rFonts w:ascii="Symbol" w:hAnsi="Symbol" w:hint="default"/>
        <w:color w:val="auto"/>
      </w:rPr>
    </w:lvl>
    <w:lvl w:ilvl="4">
      <w:start w:val="1"/>
      <w:numFmt w:val="bullet"/>
      <w:pStyle w:val="ListBullet5"/>
      <w:lvlText w:val=""/>
      <w:lvlPicBulletId w:val="1"/>
      <w:lvlJc w:val="left"/>
      <w:pPr>
        <w:tabs>
          <w:tab w:val="num" w:pos="3402"/>
        </w:tabs>
        <w:ind w:left="3402" w:hanging="283"/>
      </w:pPr>
      <w:rPr>
        <w:rFonts w:ascii="Symbol" w:hAnsi="Symbol" w:hint="default"/>
        <w:color w:val="auto"/>
      </w:rPr>
    </w:lvl>
    <w:lvl w:ilvl="5">
      <w:start w:val="1"/>
      <w:numFmt w:val="bullet"/>
      <w:lvlText w:val="+"/>
      <w:lvlJc w:val="left"/>
      <w:pPr>
        <w:tabs>
          <w:tab w:val="num" w:pos="3686"/>
        </w:tabs>
        <w:ind w:left="3686" w:hanging="284"/>
      </w:pPr>
      <w:rPr>
        <w:rFonts w:ascii="Computerlove" w:hAnsi="Computerlove" w:hint="default"/>
        <w:b/>
        <w:i w:val="0"/>
        <w:color w:val="FF0000"/>
      </w:rPr>
    </w:lvl>
    <w:lvl w:ilvl="6">
      <w:start w:val="1"/>
      <w:numFmt w:val="bullet"/>
      <w:lvlText w:val="+"/>
      <w:lvlJc w:val="left"/>
      <w:pPr>
        <w:tabs>
          <w:tab w:val="num" w:pos="3969"/>
        </w:tabs>
        <w:ind w:left="3969" w:hanging="283"/>
      </w:pPr>
      <w:rPr>
        <w:rFonts w:ascii="Computerlove" w:hAnsi="Computerlove" w:hint="default"/>
        <w:b/>
        <w:i w:val="0"/>
        <w:color w:val="FF0000"/>
      </w:rPr>
    </w:lvl>
    <w:lvl w:ilvl="7">
      <w:start w:val="1"/>
      <w:numFmt w:val="bullet"/>
      <w:lvlText w:val="+"/>
      <w:lvlJc w:val="left"/>
      <w:pPr>
        <w:tabs>
          <w:tab w:val="num" w:pos="4253"/>
        </w:tabs>
        <w:ind w:left="4253" w:hanging="284"/>
      </w:pPr>
      <w:rPr>
        <w:rFonts w:ascii="Computerlove" w:hAnsi="Computerlove" w:hint="default"/>
        <w:b/>
        <w:i w:val="0"/>
        <w:color w:val="FF0000"/>
      </w:rPr>
    </w:lvl>
    <w:lvl w:ilvl="8">
      <w:start w:val="1"/>
      <w:numFmt w:val="bullet"/>
      <w:lvlText w:val="+"/>
      <w:lvlJc w:val="left"/>
      <w:pPr>
        <w:tabs>
          <w:tab w:val="num" w:pos="4536"/>
        </w:tabs>
        <w:ind w:left="4536" w:hanging="283"/>
      </w:pPr>
      <w:rPr>
        <w:rFonts w:ascii="Computerlove" w:hAnsi="Computerlove" w:hint="default"/>
        <w:b/>
        <w:i w:val="0"/>
        <w:color w:val="FF0000"/>
      </w:rPr>
    </w:lvl>
  </w:abstractNum>
  <w:abstractNum w:abstractNumId="9" w15:restartNumberingAfterBreak="0">
    <w:nsid w:val="31D16E96"/>
    <w:multiLevelType w:val="multilevel"/>
    <w:tmpl w:val="BDDEA9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10" w15:restartNumberingAfterBreak="0">
    <w:nsid w:val="396C1CB0"/>
    <w:multiLevelType w:val="hybridMultilevel"/>
    <w:tmpl w:val="A6EA0212"/>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3A010033"/>
    <w:multiLevelType w:val="multilevel"/>
    <w:tmpl w:val="DCDEAF7A"/>
    <w:lvl w:ilvl="0">
      <w:start w:val="1"/>
      <w:numFmt w:val="decimal"/>
      <w:lvlText w:val="%1."/>
      <w:lvlJc w:val="left"/>
      <w:pPr>
        <w:tabs>
          <w:tab w:val="num" w:pos="2381"/>
        </w:tabs>
        <w:ind w:left="2381" w:hanging="396"/>
      </w:pPr>
      <w:rPr>
        <w:rFonts w:hint="default"/>
        <w:color w:val="FF0000"/>
      </w:rPr>
    </w:lvl>
    <w:lvl w:ilvl="1">
      <w:start w:val="1"/>
      <w:numFmt w:val="lowerLetter"/>
      <w:lvlText w:val="%2."/>
      <w:lvlJc w:val="left"/>
      <w:pPr>
        <w:tabs>
          <w:tab w:val="num" w:pos="2778"/>
        </w:tabs>
        <w:ind w:left="2778" w:hanging="397"/>
      </w:pPr>
      <w:rPr>
        <w:rFonts w:hint="default"/>
        <w:color w:val="FF0000"/>
      </w:rPr>
    </w:lvl>
    <w:lvl w:ilvl="2">
      <w:start w:val="1"/>
      <w:numFmt w:val="decimal"/>
      <w:lvlText w:val="%3."/>
      <w:lvlJc w:val="left"/>
      <w:pPr>
        <w:tabs>
          <w:tab w:val="num" w:pos="3175"/>
        </w:tabs>
        <w:ind w:left="3175" w:hanging="397"/>
      </w:pPr>
      <w:rPr>
        <w:rFonts w:hint="default"/>
        <w:color w:val="FF0000"/>
      </w:rPr>
    </w:lvl>
    <w:lvl w:ilvl="3">
      <w:start w:val="1"/>
      <w:numFmt w:val="lowerLetter"/>
      <w:lvlText w:val="%4."/>
      <w:lvlJc w:val="left"/>
      <w:pPr>
        <w:tabs>
          <w:tab w:val="num" w:pos="3572"/>
        </w:tabs>
        <w:ind w:left="3572" w:hanging="397"/>
      </w:pPr>
      <w:rPr>
        <w:rFonts w:hint="default"/>
        <w:color w:val="FF0000"/>
      </w:rPr>
    </w:lvl>
    <w:lvl w:ilvl="4">
      <w:start w:val="1"/>
      <w:numFmt w:val="decimal"/>
      <w:lvlText w:val="%5."/>
      <w:lvlJc w:val="left"/>
      <w:pPr>
        <w:tabs>
          <w:tab w:val="num" w:pos="3969"/>
        </w:tabs>
        <w:ind w:left="3969" w:hanging="397"/>
      </w:pPr>
      <w:rPr>
        <w:rFonts w:hint="default"/>
        <w:color w:val="FF0000"/>
      </w:rPr>
    </w:lvl>
    <w:lvl w:ilvl="5">
      <w:start w:val="1"/>
      <w:numFmt w:val="decimal"/>
      <w:lvlText w:val="%6."/>
      <w:lvlJc w:val="left"/>
      <w:pPr>
        <w:tabs>
          <w:tab w:val="num" w:pos="4253"/>
        </w:tabs>
        <w:ind w:left="4253" w:hanging="284"/>
      </w:pPr>
      <w:rPr>
        <w:rFonts w:hint="default"/>
        <w:color w:val="FF0000"/>
      </w:rPr>
    </w:lvl>
    <w:lvl w:ilvl="6">
      <w:start w:val="1"/>
      <w:numFmt w:val="decimal"/>
      <w:lvlText w:val="%7."/>
      <w:lvlJc w:val="left"/>
      <w:pPr>
        <w:tabs>
          <w:tab w:val="num" w:pos="4536"/>
        </w:tabs>
        <w:ind w:left="4536" w:hanging="283"/>
      </w:pPr>
      <w:rPr>
        <w:rFonts w:hint="default"/>
      </w:rPr>
    </w:lvl>
    <w:lvl w:ilvl="7">
      <w:start w:val="1"/>
      <w:numFmt w:val="decimal"/>
      <w:lvlText w:val="%8."/>
      <w:lvlJc w:val="left"/>
      <w:pPr>
        <w:tabs>
          <w:tab w:val="num" w:pos="4820"/>
        </w:tabs>
        <w:ind w:left="4820" w:hanging="284"/>
      </w:pPr>
      <w:rPr>
        <w:rFonts w:hint="default"/>
        <w:color w:val="FF0000"/>
      </w:rPr>
    </w:lvl>
    <w:lvl w:ilvl="8">
      <w:start w:val="1"/>
      <w:numFmt w:val="decimal"/>
      <w:lvlText w:val="%9."/>
      <w:lvlJc w:val="left"/>
      <w:pPr>
        <w:tabs>
          <w:tab w:val="num" w:pos="5103"/>
        </w:tabs>
        <w:ind w:left="5103" w:hanging="283"/>
      </w:pPr>
      <w:rPr>
        <w:rFonts w:hint="default"/>
        <w:color w:val="FF0000"/>
      </w:rPr>
    </w:lvl>
  </w:abstractNum>
  <w:abstractNum w:abstractNumId="12" w15:restartNumberingAfterBreak="0">
    <w:nsid w:val="3DBA48D6"/>
    <w:multiLevelType w:val="multilevel"/>
    <w:tmpl w:val="CDF00684"/>
    <w:lvl w:ilvl="0">
      <w:start w:val="1"/>
      <w:numFmt w:val="bullet"/>
      <w:lvlText w:val=""/>
      <w:lvlJc w:val="left"/>
      <w:pPr>
        <w:tabs>
          <w:tab w:val="num" w:pos="3175"/>
        </w:tabs>
        <w:ind w:left="3175" w:hanging="397"/>
      </w:pPr>
      <w:rPr>
        <w:rFonts w:ascii="Wingdings" w:hAnsi="Wingdings"/>
        <w:color w:val="FF0000"/>
        <w:kern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C4A82"/>
    <w:multiLevelType w:val="hybridMultilevel"/>
    <w:tmpl w:val="517449E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45504B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283C97"/>
    <w:multiLevelType w:val="hybridMultilevel"/>
    <w:tmpl w:val="666CAF68"/>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473F7326"/>
    <w:multiLevelType w:val="hybridMultilevel"/>
    <w:tmpl w:val="B15A6DF2"/>
    <w:lvl w:ilvl="0" w:tplc="B3DEF5C0">
      <w:start w:val="1"/>
      <w:numFmt w:val="lowerRoman"/>
      <w:lvlText w:val="%1)"/>
      <w:lvlJc w:val="left"/>
      <w:pPr>
        <w:tabs>
          <w:tab w:val="num" w:pos="1080"/>
        </w:tabs>
        <w:ind w:left="1080" w:hanging="720"/>
      </w:pPr>
      <w:rPr>
        <w:rFonts w:hint="default"/>
      </w:rPr>
    </w:lvl>
    <w:lvl w:ilvl="1" w:tplc="46AEE472" w:tentative="1">
      <w:start w:val="1"/>
      <w:numFmt w:val="lowerLetter"/>
      <w:lvlText w:val="%2."/>
      <w:lvlJc w:val="left"/>
      <w:pPr>
        <w:tabs>
          <w:tab w:val="num" w:pos="1440"/>
        </w:tabs>
        <w:ind w:left="1440" w:hanging="360"/>
      </w:pPr>
    </w:lvl>
    <w:lvl w:ilvl="2" w:tplc="AAE241D0" w:tentative="1">
      <w:start w:val="1"/>
      <w:numFmt w:val="lowerRoman"/>
      <w:lvlText w:val="%3."/>
      <w:lvlJc w:val="right"/>
      <w:pPr>
        <w:tabs>
          <w:tab w:val="num" w:pos="2160"/>
        </w:tabs>
        <w:ind w:left="2160" w:hanging="180"/>
      </w:pPr>
    </w:lvl>
    <w:lvl w:ilvl="3" w:tplc="3B0E02D6" w:tentative="1">
      <w:start w:val="1"/>
      <w:numFmt w:val="decimal"/>
      <w:lvlText w:val="%4."/>
      <w:lvlJc w:val="left"/>
      <w:pPr>
        <w:tabs>
          <w:tab w:val="num" w:pos="2880"/>
        </w:tabs>
        <w:ind w:left="2880" w:hanging="360"/>
      </w:pPr>
    </w:lvl>
    <w:lvl w:ilvl="4" w:tplc="15022C56" w:tentative="1">
      <w:start w:val="1"/>
      <w:numFmt w:val="lowerLetter"/>
      <w:lvlText w:val="%5."/>
      <w:lvlJc w:val="left"/>
      <w:pPr>
        <w:tabs>
          <w:tab w:val="num" w:pos="3600"/>
        </w:tabs>
        <w:ind w:left="3600" w:hanging="360"/>
      </w:pPr>
    </w:lvl>
    <w:lvl w:ilvl="5" w:tplc="36548228" w:tentative="1">
      <w:start w:val="1"/>
      <w:numFmt w:val="lowerRoman"/>
      <w:lvlText w:val="%6."/>
      <w:lvlJc w:val="right"/>
      <w:pPr>
        <w:tabs>
          <w:tab w:val="num" w:pos="4320"/>
        </w:tabs>
        <w:ind w:left="4320" w:hanging="180"/>
      </w:pPr>
    </w:lvl>
    <w:lvl w:ilvl="6" w:tplc="B142DA5A" w:tentative="1">
      <w:start w:val="1"/>
      <w:numFmt w:val="decimal"/>
      <w:lvlText w:val="%7."/>
      <w:lvlJc w:val="left"/>
      <w:pPr>
        <w:tabs>
          <w:tab w:val="num" w:pos="5040"/>
        </w:tabs>
        <w:ind w:left="5040" w:hanging="360"/>
      </w:pPr>
    </w:lvl>
    <w:lvl w:ilvl="7" w:tplc="2B4C660C" w:tentative="1">
      <w:start w:val="1"/>
      <w:numFmt w:val="lowerLetter"/>
      <w:lvlText w:val="%8."/>
      <w:lvlJc w:val="left"/>
      <w:pPr>
        <w:tabs>
          <w:tab w:val="num" w:pos="5760"/>
        </w:tabs>
        <w:ind w:left="5760" w:hanging="360"/>
      </w:pPr>
    </w:lvl>
    <w:lvl w:ilvl="8" w:tplc="5A38AC8C" w:tentative="1">
      <w:start w:val="1"/>
      <w:numFmt w:val="lowerRoman"/>
      <w:lvlText w:val="%9."/>
      <w:lvlJc w:val="right"/>
      <w:pPr>
        <w:tabs>
          <w:tab w:val="num" w:pos="6480"/>
        </w:tabs>
        <w:ind w:left="6480" w:hanging="180"/>
      </w:pPr>
    </w:lvl>
  </w:abstractNum>
  <w:abstractNum w:abstractNumId="17" w15:restartNumberingAfterBreak="0">
    <w:nsid w:val="48B05526"/>
    <w:multiLevelType w:val="hybridMultilevel"/>
    <w:tmpl w:val="CE341C86"/>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9021DEF"/>
    <w:multiLevelType w:val="multilevel"/>
    <w:tmpl w:val="FBD498FE"/>
    <w:lvl w:ilvl="0">
      <w:start w:val="1"/>
      <w:numFmt w:val="bullet"/>
      <w:lvlText w:val=""/>
      <w:lvlJc w:val="left"/>
      <w:pPr>
        <w:tabs>
          <w:tab w:val="num" w:pos="2381"/>
        </w:tabs>
        <w:ind w:left="2381" w:hanging="396"/>
      </w:pPr>
      <w:rPr>
        <w:rFonts w:ascii="Wingdings" w:hAnsi="Wingdings" w:hint="default"/>
        <w:color w:val="FF0000"/>
      </w:rPr>
    </w:lvl>
    <w:lvl w:ilvl="1">
      <w:start w:val="1"/>
      <w:numFmt w:val="bullet"/>
      <w:lvlText w:val=""/>
      <w:lvlJc w:val="left"/>
      <w:pPr>
        <w:tabs>
          <w:tab w:val="num" w:pos="2778"/>
        </w:tabs>
        <w:ind w:left="2778" w:hanging="397"/>
      </w:pPr>
      <w:rPr>
        <w:rFonts w:ascii="Wingdings" w:hAnsi="Wingdings" w:hint="default"/>
        <w:color w:val="FF0000"/>
      </w:rPr>
    </w:lvl>
    <w:lvl w:ilvl="2">
      <w:start w:val="1"/>
      <w:numFmt w:val="bullet"/>
      <w:lvlText w:val=""/>
      <w:lvlJc w:val="left"/>
      <w:pPr>
        <w:tabs>
          <w:tab w:val="num" w:pos="3175"/>
        </w:tabs>
        <w:ind w:left="3175" w:hanging="397"/>
      </w:pPr>
      <w:rPr>
        <w:rFonts w:ascii="Wingdings" w:hAnsi="Wingdings" w:hint="default"/>
        <w:color w:val="FF0000"/>
      </w:rPr>
    </w:lvl>
    <w:lvl w:ilvl="3">
      <w:start w:val="1"/>
      <w:numFmt w:val="bullet"/>
      <w:lvlText w:val=""/>
      <w:lvlJc w:val="left"/>
      <w:pPr>
        <w:tabs>
          <w:tab w:val="num" w:pos="3572"/>
        </w:tabs>
        <w:ind w:left="3572" w:hanging="397"/>
      </w:pPr>
      <w:rPr>
        <w:rFonts w:ascii="Wingdings" w:hAnsi="Wingdings" w:hint="default"/>
        <w:color w:val="FF0000"/>
      </w:rPr>
    </w:lvl>
    <w:lvl w:ilvl="4">
      <w:start w:val="1"/>
      <w:numFmt w:val="bullet"/>
      <w:lvlText w:val=""/>
      <w:lvlJc w:val="left"/>
      <w:pPr>
        <w:tabs>
          <w:tab w:val="num" w:pos="3969"/>
        </w:tabs>
        <w:ind w:left="3969" w:hanging="397"/>
      </w:pPr>
      <w:rPr>
        <w:rFonts w:ascii="Wingdings" w:hAnsi="Wingdings" w:hint="default"/>
        <w:color w:val="FF0000"/>
      </w:rPr>
    </w:lvl>
    <w:lvl w:ilvl="5">
      <w:start w:val="1"/>
      <w:numFmt w:val="bullet"/>
      <w:lvlText w:val="+"/>
      <w:lvlJc w:val="left"/>
      <w:pPr>
        <w:tabs>
          <w:tab w:val="num" w:pos="4253"/>
        </w:tabs>
        <w:ind w:left="4253" w:hanging="284"/>
      </w:pPr>
      <w:rPr>
        <w:rFonts w:ascii="Computerlove" w:hAnsi="Computerlove" w:hint="default"/>
        <w:b/>
        <w:i w:val="0"/>
        <w:color w:val="FF0000"/>
      </w:rPr>
    </w:lvl>
    <w:lvl w:ilvl="6">
      <w:start w:val="1"/>
      <w:numFmt w:val="bullet"/>
      <w:lvlText w:val="+"/>
      <w:lvlJc w:val="left"/>
      <w:pPr>
        <w:tabs>
          <w:tab w:val="num" w:pos="4536"/>
        </w:tabs>
        <w:ind w:left="4536" w:hanging="283"/>
      </w:pPr>
      <w:rPr>
        <w:rFonts w:ascii="Computerlove" w:hAnsi="Computerlove" w:hint="default"/>
        <w:b/>
        <w:i w:val="0"/>
        <w:color w:val="FF0000"/>
      </w:rPr>
    </w:lvl>
    <w:lvl w:ilvl="7">
      <w:start w:val="1"/>
      <w:numFmt w:val="bullet"/>
      <w:lvlText w:val="+"/>
      <w:lvlJc w:val="left"/>
      <w:pPr>
        <w:tabs>
          <w:tab w:val="num" w:pos="4820"/>
        </w:tabs>
        <w:ind w:left="4820" w:hanging="284"/>
      </w:pPr>
      <w:rPr>
        <w:rFonts w:ascii="Computerlove" w:hAnsi="Computerlove" w:hint="default"/>
        <w:b/>
        <w:i w:val="0"/>
        <w:color w:val="FF0000"/>
      </w:rPr>
    </w:lvl>
    <w:lvl w:ilvl="8">
      <w:start w:val="1"/>
      <w:numFmt w:val="bullet"/>
      <w:lvlText w:val="+"/>
      <w:lvlJc w:val="left"/>
      <w:pPr>
        <w:tabs>
          <w:tab w:val="num" w:pos="5103"/>
        </w:tabs>
        <w:ind w:left="5103" w:hanging="283"/>
      </w:pPr>
      <w:rPr>
        <w:rFonts w:ascii="Computerlove" w:hAnsi="Computerlove" w:hint="default"/>
        <w:b/>
        <w:i w:val="0"/>
        <w:color w:val="FF0000"/>
      </w:rPr>
    </w:lvl>
  </w:abstractNum>
  <w:abstractNum w:abstractNumId="19" w15:restartNumberingAfterBreak="0">
    <w:nsid w:val="51E0573F"/>
    <w:multiLevelType w:val="multilevel"/>
    <w:tmpl w:val="E46EEB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2.%1.%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20" w15:restartNumberingAfterBreak="0">
    <w:nsid w:val="5CCE1BAB"/>
    <w:multiLevelType w:val="hybridMultilevel"/>
    <w:tmpl w:val="6562F960"/>
    <w:name w:val="TableBullets2"/>
    <w:lvl w:ilvl="0" w:tplc="E27AEC4A">
      <w:start w:val="1"/>
      <w:numFmt w:val="bullet"/>
      <w:lvlText w:val=""/>
      <w:lvlJc w:val="left"/>
      <w:pPr>
        <w:tabs>
          <w:tab w:val="num" w:pos="3175"/>
        </w:tabs>
        <w:ind w:left="3175" w:hanging="397"/>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94544"/>
    <w:multiLevelType w:val="multilevel"/>
    <w:tmpl w:val="90408BF8"/>
    <w:lvl w:ilvl="0">
      <w:start w:val="1"/>
      <w:numFmt w:val="decimal"/>
      <w:pStyle w:val="ListNumber"/>
      <w:lvlText w:val="%1."/>
      <w:lvlJc w:val="left"/>
      <w:pPr>
        <w:tabs>
          <w:tab w:val="num" w:pos="2268"/>
        </w:tabs>
        <w:ind w:left="2268" w:hanging="283"/>
      </w:pPr>
      <w:rPr>
        <w:rFonts w:hint="default"/>
        <w:color w:val="FF0000"/>
      </w:rPr>
    </w:lvl>
    <w:lvl w:ilvl="1">
      <w:start w:val="1"/>
      <w:numFmt w:val="lowerLetter"/>
      <w:pStyle w:val="ListNumber2"/>
      <w:lvlText w:val="%2."/>
      <w:lvlJc w:val="left"/>
      <w:pPr>
        <w:tabs>
          <w:tab w:val="num" w:pos="2552"/>
        </w:tabs>
        <w:ind w:left="2552" w:hanging="284"/>
      </w:pPr>
      <w:rPr>
        <w:rFonts w:hint="default"/>
        <w:color w:val="FF0000"/>
      </w:rPr>
    </w:lvl>
    <w:lvl w:ilvl="2">
      <w:start w:val="1"/>
      <w:numFmt w:val="decimal"/>
      <w:pStyle w:val="ListNumber3"/>
      <w:lvlText w:val="%3."/>
      <w:lvlJc w:val="left"/>
      <w:pPr>
        <w:tabs>
          <w:tab w:val="num" w:pos="2835"/>
        </w:tabs>
        <w:ind w:left="2835" w:hanging="283"/>
      </w:pPr>
      <w:rPr>
        <w:rFonts w:hint="default"/>
        <w:color w:val="FF0000"/>
      </w:rPr>
    </w:lvl>
    <w:lvl w:ilvl="3">
      <w:start w:val="1"/>
      <w:numFmt w:val="lowerLetter"/>
      <w:pStyle w:val="ListNumber4"/>
      <w:lvlText w:val="%4."/>
      <w:lvlJc w:val="left"/>
      <w:pPr>
        <w:tabs>
          <w:tab w:val="num" w:pos="3119"/>
        </w:tabs>
        <w:ind w:left="3119" w:hanging="284"/>
      </w:pPr>
      <w:rPr>
        <w:rFonts w:hint="default"/>
        <w:color w:val="FF0000"/>
      </w:rPr>
    </w:lvl>
    <w:lvl w:ilvl="4">
      <w:start w:val="1"/>
      <w:numFmt w:val="decimal"/>
      <w:pStyle w:val="ListNumber5"/>
      <w:lvlText w:val="%5."/>
      <w:lvlJc w:val="left"/>
      <w:pPr>
        <w:tabs>
          <w:tab w:val="num" w:pos="3402"/>
        </w:tabs>
        <w:ind w:left="3402" w:hanging="283"/>
      </w:pPr>
      <w:rPr>
        <w:rFonts w:hint="default"/>
        <w:color w:val="FF0000"/>
      </w:rPr>
    </w:lvl>
    <w:lvl w:ilvl="5">
      <w:start w:val="1"/>
      <w:numFmt w:val="decimal"/>
      <w:lvlText w:val="%6."/>
      <w:lvlJc w:val="left"/>
      <w:pPr>
        <w:tabs>
          <w:tab w:val="num" w:pos="3686"/>
        </w:tabs>
        <w:ind w:left="3686" w:hanging="284"/>
      </w:pPr>
      <w:rPr>
        <w:rFonts w:hint="default"/>
        <w:color w:val="FF0000"/>
      </w:rPr>
    </w:lvl>
    <w:lvl w:ilvl="6">
      <w:start w:val="1"/>
      <w:numFmt w:val="decimal"/>
      <w:lvlText w:val="%7."/>
      <w:lvlJc w:val="left"/>
      <w:pPr>
        <w:tabs>
          <w:tab w:val="num" w:pos="3969"/>
        </w:tabs>
        <w:ind w:left="3969" w:hanging="283"/>
      </w:pPr>
      <w:rPr>
        <w:rFonts w:hint="default"/>
      </w:rPr>
    </w:lvl>
    <w:lvl w:ilvl="7">
      <w:start w:val="1"/>
      <w:numFmt w:val="decimal"/>
      <w:lvlText w:val="%8."/>
      <w:lvlJc w:val="left"/>
      <w:pPr>
        <w:tabs>
          <w:tab w:val="num" w:pos="4253"/>
        </w:tabs>
        <w:ind w:left="4253" w:hanging="284"/>
      </w:pPr>
      <w:rPr>
        <w:rFonts w:hint="default"/>
        <w:color w:val="FF0000"/>
      </w:rPr>
    </w:lvl>
    <w:lvl w:ilvl="8">
      <w:start w:val="1"/>
      <w:numFmt w:val="decimal"/>
      <w:lvlText w:val="%9."/>
      <w:lvlJc w:val="left"/>
      <w:pPr>
        <w:tabs>
          <w:tab w:val="num" w:pos="4536"/>
        </w:tabs>
        <w:ind w:left="4536" w:hanging="283"/>
      </w:pPr>
      <w:rPr>
        <w:rFonts w:hint="default"/>
        <w:color w:val="FF0000"/>
      </w:rPr>
    </w:lvl>
  </w:abstractNum>
  <w:abstractNum w:abstractNumId="22" w15:restartNumberingAfterBreak="0">
    <w:nsid w:val="64C80F6E"/>
    <w:multiLevelType w:val="multilevel"/>
    <w:tmpl w:val="9D0C650E"/>
    <w:name w:val="CodeFieldListName"/>
    <w:lvl w:ilvl="0">
      <w:start w:val="1"/>
      <w:numFmt w:val="bullet"/>
      <w:lvlText w:val=""/>
      <w:lvlJc w:val="left"/>
      <w:pPr>
        <w:tabs>
          <w:tab w:val="num" w:pos="2381"/>
        </w:tabs>
        <w:ind w:left="2381" w:hanging="396"/>
      </w:pPr>
      <w:rPr>
        <w:rFonts w:ascii="Wingdings" w:hAnsi="Wingdings" w:hint="default"/>
        <w:color w:val="FF0000"/>
      </w:rPr>
    </w:lvl>
    <w:lvl w:ilvl="1">
      <w:start w:val="1"/>
      <w:numFmt w:val="bullet"/>
      <w:lvlText w:val=""/>
      <w:lvlJc w:val="left"/>
      <w:pPr>
        <w:tabs>
          <w:tab w:val="num" w:pos="2778"/>
        </w:tabs>
        <w:ind w:left="2778" w:hanging="397"/>
      </w:pPr>
      <w:rPr>
        <w:rFonts w:ascii="Wingdings" w:hAnsi="Wingdings" w:hint="default"/>
        <w:color w:val="FF0000"/>
      </w:rPr>
    </w:lvl>
    <w:lvl w:ilvl="2">
      <w:start w:val="1"/>
      <w:numFmt w:val="bullet"/>
      <w:lvlText w:val=""/>
      <w:lvlJc w:val="left"/>
      <w:pPr>
        <w:tabs>
          <w:tab w:val="num" w:pos="3175"/>
        </w:tabs>
        <w:ind w:left="3175" w:hanging="397"/>
      </w:pPr>
      <w:rPr>
        <w:rFonts w:ascii="Wingdings" w:hAnsi="Wingdings" w:hint="default"/>
        <w:color w:val="FF0000"/>
      </w:rPr>
    </w:lvl>
    <w:lvl w:ilvl="3">
      <w:start w:val="1"/>
      <w:numFmt w:val="bullet"/>
      <w:lvlText w:val=""/>
      <w:lvlJc w:val="left"/>
      <w:pPr>
        <w:tabs>
          <w:tab w:val="num" w:pos="3572"/>
        </w:tabs>
        <w:ind w:left="3572" w:hanging="397"/>
      </w:pPr>
      <w:rPr>
        <w:rFonts w:ascii="Wingdings" w:hAnsi="Wingdings" w:hint="default"/>
        <w:color w:val="FF0000"/>
      </w:rPr>
    </w:lvl>
    <w:lvl w:ilvl="4">
      <w:start w:val="1"/>
      <w:numFmt w:val="bullet"/>
      <w:lvlText w:val=""/>
      <w:lvlJc w:val="left"/>
      <w:pPr>
        <w:tabs>
          <w:tab w:val="num" w:pos="3969"/>
        </w:tabs>
        <w:ind w:left="3969" w:hanging="397"/>
      </w:pPr>
      <w:rPr>
        <w:rFonts w:ascii="Wingdings" w:hAnsi="Wingdings" w:hint="default"/>
        <w:color w:val="FF0000"/>
      </w:rPr>
    </w:lvl>
    <w:lvl w:ilvl="5">
      <w:start w:val="1"/>
      <w:numFmt w:val="bullet"/>
      <w:lvlText w:val="+"/>
      <w:lvlJc w:val="left"/>
      <w:pPr>
        <w:tabs>
          <w:tab w:val="num" w:pos="4309"/>
        </w:tabs>
        <w:ind w:left="4309" w:hanging="340"/>
      </w:pPr>
      <w:rPr>
        <w:rFonts w:ascii="Computerlove" w:hAnsi="Computerlove" w:hint="default"/>
        <w:b/>
        <w:i w:val="0"/>
        <w:color w:val="FF0000"/>
      </w:rPr>
    </w:lvl>
    <w:lvl w:ilvl="6">
      <w:start w:val="1"/>
      <w:numFmt w:val="decimal"/>
      <w:lvlText w:val="%7."/>
      <w:lvlJc w:val="left"/>
      <w:pPr>
        <w:tabs>
          <w:tab w:val="num" w:pos="4505"/>
        </w:tabs>
        <w:ind w:left="4505" w:hanging="360"/>
      </w:pPr>
      <w:rPr>
        <w:rFonts w:hint="default"/>
      </w:rPr>
    </w:lvl>
    <w:lvl w:ilvl="7">
      <w:start w:val="1"/>
      <w:numFmt w:val="lowerLetter"/>
      <w:lvlText w:val="%8."/>
      <w:lvlJc w:val="left"/>
      <w:pPr>
        <w:tabs>
          <w:tab w:val="num" w:pos="4865"/>
        </w:tabs>
        <w:ind w:left="4865" w:hanging="360"/>
      </w:pPr>
      <w:rPr>
        <w:rFonts w:hint="default"/>
      </w:rPr>
    </w:lvl>
    <w:lvl w:ilvl="8">
      <w:start w:val="1"/>
      <w:numFmt w:val="lowerRoman"/>
      <w:lvlText w:val="%9."/>
      <w:lvlJc w:val="left"/>
      <w:pPr>
        <w:tabs>
          <w:tab w:val="num" w:pos="5225"/>
        </w:tabs>
        <w:ind w:left="5225" w:hanging="360"/>
      </w:pPr>
      <w:rPr>
        <w:rFonts w:hint="default"/>
      </w:rPr>
    </w:lvl>
  </w:abstractNum>
  <w:abstractNum w:abstractNumId="23" w15:restartNumberingAfterBreak="0">
    <w:nsid w:val="712A3ADE"/>
    <w:multiLevelType w:val="multilevel"/>
    <w:tmpl w:val="D33430F4"/>
    <w:lvl w:ilvl="0">
      <w:start w:val="1"/>
      <w:numFmt w:val="bullet"/>
      <w:lvlText w:val=""/>
      <w:lvlJc w:val="left"/>
      <w:pPr>
        <w:tabs>
          <w:tab w:val="num" w:pos="340"/>
        </w:tabs>
        <w:ind w:left="340" w:hanging="340"/>
      </w:pPr>
      <w:rPr>
        <w:rFonts w:ascii="Wingdings" w:hAnsi="Wingdings" w:hint="default"/>
        <w:color w:val="FF0000"/>
      </w:rPr>
    </w:lvl>
    <w:lvl w:ilvl="1">
      <w:start w:val="1"/>
      <w:numFmt w:val="bullet"/>
      <w:lvlText w:val=""/>
      <w:lvlJc w:val="left"/>
      <w:pPr>
        <w:tabs>
          <w:tab w:val="num" w:pos="680"/>
        </w:tabs>
        <w:ind w:left="680" w:hanging="340"/>
      </w:pPr>
      <w:rPr>
        <w:rFonts w:ascii="Wingdings" w:hAnsi="Wingdings" w:hint="default"/>
        <w:color w:val="FF0000"/>
      </w:rPr>
    </w:lvl>
    <w:lvl w:ilvl="2">
      <w:start w:val="1"/>
      <w:numFmt w:val="bullet"/>
      <w:lvlText w:val=""/>
      <w:lvlJc w:val="left"/>
      <w:pPr>
        <w:tabs>
          <w:tab w:val="num" w:pos="1021"/>
        </w:tabs>
        <w:ind w:left="1021" w:hanging="341"/>
      </w:pPr>
      <w:rPr>
        <w:rFonts w:ascii="Wingdings" w:hAnsi="Wingdings" w:hint="default"/>
        <w:color w:val="FF00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6475D55"/>
    <w:multiLevelType w:val="hybridMultilevel"/>
    <w:tmpl w:val="B9BC110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7C9E0D21"/>
    <w:multiLevelType w:val="hybridMultilevel"/>
    <w:tmpl w:val="B43049AA"/>
    <w:lvl w:ilvl="0" w:tplc="0409000F">
      <w:start w:val="1"/>
      <w:numFmt w:val="decimal"/>
      <w:lvlText w:val="%1."/>
      <w:lvlJc w:val="left"/>
      <w:pPr>
        <w:tabs>
          <w:tab w:val="num" w:pos="2138"/>
        </w:tabs>
        <w:ind w:left="2138" w:hanging="360"/>
      </w:pPr>
      <w:rPr>
        <w:rFonts w:hint="default"/>
      </w:rPr>
    </w:lvl>
    <w:lvl w:ilvl="1" w:tplc="04090003">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7D8D6241"/>
    <w:multiLevelType w:val="hybridMultilevel"/>
    <w:tmpl w:val="F8B4C30C"/>
    <w:lvl w:ilvl="0" w:tplc="4C1C3C58">
      <w:start w:val="1"/>
      <w:numFmt w:val="upperLetter"/>
      <w:lvlText w:val="%1)"/>
      <w:lvlJc w:val="left"/>
      <w:pPr>
        <w:tabs>
          <w:tab w:val="num" w:pos="720"/>
        </w:tabs>
        <w:ind w:left="720" w:hanging="360"/>
      </w:pPr>
      <w:rPr>
        <w:rFonts w:hint="default"/>
      </w:rPr>
    </w:lvl>
    <w:lvl w:ilvl="1" w:tplc="44B41B22" w:tentative="1">
      <w:start w:val="1"/>
      <w:numFmt w:val="lowerLetter"/>
      <w:lvlText w:val="%2."/>
      <w:lvlJc w:val="left"/>
      <w:pPr>
        <w:tabs>
          <w:tab w:val="num" w:pos="1440"/>
        </w:tabs>
        <w:ind w:left="1440" w:hanging="360"/>
      </w:pPr>
    </w:lvl>
    <w:lvl w:ilvl="2" w:tplc="42D68D44" w:tentative="1">
      <w:start w:val="1"/>
      <w:numFmt w:val="lowerRoman"/>
      <w:lvlText w:val="%3."/>
      <w:lvlJc w:val="right"/>
      <w:pPr>
        <w:tabs>
          <w:tab w:val="num" w:pos="2160"/>
        </w:tabs>
        <w:ind w:left="2160" w:hanging="180"/>
      </w:pPr>
    </w:lvl>
    <w:lvl w:ilvl="3" w:tplc="0B7AC4E8" w:tentative="1">
      <w:start w:val="1"/>
      <w:numFmt w:val="decimal"/>
      <w:lvlText w:val="%4."/>
      <w:lvlJc w:val="left"/>
      <w:pPr>
        <w:tabs>
          <w:tab w:val="num" w:pos="2880"/>
        </w:tabs>
        <w:ind w:left="2880" w:hanging="360"/>
      </w:pPr>
    </w:lvl>
    <w:lvl w:ilvl="4" w:tplc="9E8E5566" w:tentative="1">
      <w:start w:val="1"/>
      <w:numFmt w:val="lowerLetter"/>
      <w:lvlText w:val="%5."/>
      <w:lvlJc w:val="left"/>
      <w:pPr>
        <w:tabs>
          <w:tab w:val="num" w:pos="3600"/>
        </w:tabs>
        <w:ind w:left="3600" w:hanging="360"/>
      </w:pPr>
    </w:lvl>
    <w:lvl w:ilvl="5" w:tplc="B3B4795A" w:tentative="1">
      <w:start w:val="1"/>
      <w:numFmt w:val="lowerRoman"/>
      <w:lvlText w:val="%6."/>
      <w:lvlJc w:val="right"/>
      <w:pPr>
        <w:tabs>
          <w:tab w:val="num" w:pos="4320"/>
        </w:tabs>
        <w:ind w:left="4320" w:hanging="180"/>
      </w:pPr>
    </w:lvl>
    <w:lvl w:ilvl="6" w:tplc="EFE4B446" w:tentative="1">
      <w:start w:val="1"/>
      <w:numFmt w:val="decimal"/>
      <w:lvlText w:val="%7."/>
      <w:lvlJc w:val="left"/>
      <w:pPr>
        <w:tabs>
          <w:tab w:val="num" w:pos="5040"/>
        </w:tabs>
        <w:ind w:left="5040" w:hanging="360"/>
      </w:pPr>
    </w:lvl>
    <w:lvl w:ilvl="7" w:tplc="937EB28A" w:tentative="1">
      <w:start w:val="1"/>
      <w:numFmt w:val="lowerLetter"/>
      <w:lvlText w:val="%8."/>
      <w:lvlJc w:val="left"/>
      <w:pPr>
        <w:tabs>
          <w:tab w:val="num" w:pos="5760"/>
        </w:tabs>
        <w:ind w:left="5760" w:hanging="360"/>
      </w:pPr>
    </w:lvl>
    <w:lvl w:ilvl="8" w:tplc="E14E0BEE" w:tentative="1">
      <w:start w:val="1"/>
      <w:numFmt w:val="lowerRoman"/>
      <w:lvlText w:val="%9."/>
      <w:lvlJc w:val="right"/>
      <w:pPr>
        <w:tabs>
          <w:tab w:val="num" w:pos="6480"/>
        </w:tabs>
        <w:ind w:left="6480" w:hanging="180"/>
      </w:pPr>
    </w:lvl>
  </w:abstractNum>
  <w:abstractNum w:abstractNumId="27" w15:restartNumberingAfterBreak="0">
    <w:nsid w:val="7ECC3B95"/>
    <w:multiLevelType w:val="hybridMultilevel"/>
    <w:tmpl w:val="9C4455D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FDC667F"/>
    <w:multiLevelType w:val="multilevel"/>
    <w:tmpl w:val="0D7483C8"/>
    <w:name w:val="TableBullets"/>
    <w:lvl w:ilvl="0">
      <w:start w:val="1"/>
      <w:numFmt w:val="bullet"/>
      <w:pStyle w:val="TableBullets"/>
      <w:lvlText w:val=""/>
      <w:lvlPicBulletId w:val="1"/>
      <w:lvlJc w:val="left"/>
      <w:pPr>
        <w:tabs>
          <w:tab w:val="num" w:pos="284"/>
        </w:tabs>
        <w:ind w:left="284" w:hanging="284"/>
      </w:pPr>
      <w:rPr>
        <w:rFonts w:ascii="Symbol" w:hAnsi="Symbol" w:hint="default"/>
        <w:color w:val="auto"/>
      </w:rPr>
    </w:lvl>
    <w:lvl w:ilvl="1">
      <w:start w:val="1"/>
      <w:numFmt w:val="bullet"/>
      <w:lvlText w:val=""/>
      <w:lvlPicBulletId w:val="1"/>
      <w:lvlJc w:val="left"/>
      <w:pPr>
        <w:tabs>
          <w:tab w:val="num" w:pos="567"/>
        </w:tabs>
        <w:ind w:left="567" w:hanging="283"/>
      </w:pPr>
      <w:rPr>
        <w:rFonts w:ascii="Symbol" w:hAnsi="Symbol" w:hint="default"/>
        <w:color w:val="auto"/>
      </w:rPr>
    </w:lvl>
    <w:lvl w:ilvl="2">
      <w:start w:val="1"/>
      <w:numFmt w:val="bullet"/>
      <w:lvlText w:val=""/>
      <w:lvlPicBulletId w:val="1"/>
      <w:lvlJc w:val="left"/>
      <w:pPr>
        <w:tabs>
          <w:tab w:val="num" w:pos="851"/>
        </w:tabs>
        <w:ind w:left="851" w:hanging="284"/>
      </w:pPr>
      <w:rPr>
        <w:rFonts w:ascii="Symbol" w:hAnsi="Symbol" w:hint="default"/>
        <w:color w:val="auto"/>
      </w:rPr>
    </w:lvl>
    <w:lvl w:ilvl="3">
      <w:start w:val="1"/>
      <w:numFmt w:val="bullet"/>
      <w:lvlText w:val=""/>
      <w:lvlPicBulletId w:val="1"/>
      <w:lvlJc w:val="left"/>
      <w:pPr>
        <w:tabs>
          <w:tab w:val="num" w:pos="1134"/>
        </w:tabs>
        <w:ind w:left="1134" w:hanging="283"/>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8"/>
  </w:num>
  <w:num w:numId="3">
    <w:abstractNumId w:val="21"/>
  </w:num>
  <w:num w:numId="4">
    <w:abstractNumId w:val="5"/>
  </w:num>
  <w:num w:numId="5">
    <w:abstractNumId w:val="25"/>
  </w:num>
  <w:num w:numId="6">
    <w:abstractNumId w:val="28"/>
  </w:num>
  <w:num w:numId="7">
    <w:abstractNumId w:val="12"/>
  </w:num>
  <w:num w:numId="8">
    <w:abstractNumId w:val="3"/>
  </w:num>
  <w:num w:numId="9">
    <w:abstractNumId w:val="4"/>
  </w:num>
  <w:num w:numId="10">
    <w:abstractNumId w:val="20"/>
  </w:num>
  <w:num w:numId="11">
    <w:abstractNumId w:val="18"/>
  </w:num>
  <w:num w:numId="12">
    <w:abstractNumId w:val="11"/>
  </w:num>
  <w:num w:numId="13">
    <w:abstractNumId w:val="23"/>
  </w:num>
  <w:num w:numId="14">
    <w:abstractNumId w:val="27"/>
  </w:num>
  <w:num w:numId="15">
    <w:abstractNumId w:val="15"/>
  </w:num>
  <w:num w:numId="16">
    <w:abstractNumId w:val="24"/>
  </w:num>
  <w:num w:numId="17">
    <w:abstractNumId w:val="10"/>
  </w:num>
  <w:num w:numId="18">
    <w:abstractNumId w:val="13"/>
  </w:num>
  <w:num w:numId="19">
    <w:abstractNumId w:val="17"/>
  </w:num>
  <w:num w:numId="20">
    <w:abstractNumId w:val="2"/>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6"/>
  </w:num>
  <w:num w:numId="26">
    <w:abstractNumId w:val="1"/>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d60093,#ff13b6,#ff57cb,#ef67a5,#ec4e95,#ed5198,#ec4a93"/>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24"/>
    <w:rsid w:val="000337F5"/>
    <w:rsid w:val="000D5DC2"/>
    <w:rsid w:val="000F3EC3"/>
    <w:rsid w:val="002513E9"/>
    <w:rsid w:val="00272DB3"/>
    <w:rsid w:val="00284DC9"/>
    <w:rsid w:val="002A2F58"/>
    <w:rsid w:val="002C5175"/>
    <w:rsid w:val="003356F8"/>
    <w:rsid w:val="00340406"/>
    <w:rsid w:val="00371765"/>
    <w:rsid w:val="00371F24"/>
    <w:rsid w:val="003B7DA7"/>
    <w:rsid w:val="003C7E24"/>
    <w:rsid w:val="003D4FF6"/>
    <w:rsid w:val="00407AEB"/>
    <w:rsid w:val="00446BC1"/>
    <w:rsid w:val="0045720B"/>
    <w:rsid w:val="00477A87"/>
    <w:rsid w:val="00480F16"/>
    <w:rsid w:val="004C4405"/>
    <w:rsid w:val="004E3792"/>
    <w:rsid w:val="004F4453"/>
    <w:rsid w:val="005007D4"/>
    <w:rsid w:val="00543990"/>
    <w:rsid w:val="0054480E"/>
    <w:rsid w:val="00554B96"/>
    <w:rsid w:val="00574E48"/>
    <w:rsid w:val="00587879"/>
    <w:rsid w:val="005B2D81"/>
    <w:rsid w:val="006479A6"/>
    <w:rsid w:val="0067454F"/>
    <w:rsid w:val="006B22C0"/>
    <w:rsid w:val="00711C9A"/>
    <w:rsid w:val="00740638"/>
    <w:rsid w:val="00761D8B"/>
    <w:rsid w:val="00780672"/>
    <w:rsid w:val="007C268E"/>
    <w:rsid w:val="008329B3"/>
    <w:rsid w:val="008A3C37"/>
    <w:rsid w:val="008B261B"/>
    <w:rsid w:val="008E0A42"/>
    <w:rsid w:val="008E298D"/>
    <w:rsid w:val="008F3204"/>
    <w:rsid w:val="008F6D3E"/>
    <w:rsid w:val="00940E04"/>
    <w:rsid w:val="009418AD"/>
    <w:rsid w:val="00991924"/>
    <w:rsid w:val="00996296"/>
    <w:rsid w:val="00A23AA2"/>
    <w:rsid w:val="00A25BB4"/>
    <w:rsid w:val="00A7725F"/>
    <w:rsid w:val="00A86A6D"/>
    <w:rsid w:val="00AF7FB3"/>
    <w:rsid w:val="00B03C3A"/>
    <w:rsid w:val="00B72EB2"/>
    <w:rsid w:val="00C32D9C"/>
    <w:rsid w:val="00C47C7E"/>
    <w:rsid w:val="00C76C67"/>
    <w:rsid w:val="00C8307E"/>
    <w:rsid w:val="00C9546B"/>
    <w:rsid w:val="00D01C26"/>
    <w:rsid w:val="00D74806"/>
    <w:rsid w:val="00D8389B"/>
    <w:rsid w:val="00DB176F"/>
    <w:rsid w:val="00DE18AE"/>
    <w:rsid w:val="00DF40BA"/>
    <w:rsid w:val="00E002AC"/>
    <w:rsid w:val="00E20BE2"/>
    <w:rsid w:val="00E270B2"/>
    <w:rsid w:val="00E3665C"/>
    <w:rsid w:val="00E37B31"/>
    <w:rsid w:val="00E43903"/>
    <w:rsid w:val="00EB69BD"/>
    <w:rsid w:val="00F05876"/>
    <w:rsid w:val="00F07801"/>
    <w:rsid w:val="00F30CF2"/>
    <w:rsid w:val="00F349C6"/>
    <w:rsid w:val="00F65336"/>
    <w:rsid w:val="00F6734C"/>
    <w:rsid w:val="00FB5AE7"/>
    <w:rsid w:val="00FD78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60093,#ff13b6,#ff57cb,#ef67a5,#ec4e95,#ed5198,#ec4a93"/>
      <o:colormenu v:ext="edit" fillcolor="none [3212]" strokecolor="none [3212]"/>
    </o:shapedefaults>
    <o:shapelayout v:ext="edit">
      <o:idmap v:ext="edit" data="1"/>
    </o:shapelayout>
  </w:shapeDefaults>
  <w:decimalSymbol w:val="."/>
  <w:listSeparator w:val=","/>
  <w14:docId w14:val="7A771B7D"/>
  <w15:docId w15:val="{E67E0487-1230-4E73-8991-DAF92351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507"/>
    <w:pPr>
      <w:suppressAutoHyphens/>
      <w:spacing w:before="60" w:after="60" w:line="280" w:lineRule="atLeast"/>
    </w:pPr>
    <w:rPr>
      <w:rFonts w:ascii="Arial" w:hAnsi="Arial"/>
      <w:kern w:val="22"/>
      <w:sz w:val="18"/>
    </w:rPr>
  </w:style>
  <w:style w:type="paragraph" w:styleId="Heading1">
    <w:name w:val="heading 1"/>
    <w:next w:val="Normal"/>
    <w:link w:val="Heading1Char"/>
    <w:qFormat/>
    <w:rsid w:val="00B826E6"/>
    <w:pPr>
      <w:keepNext/>
      <w:numPr>
        <w:numId w:val="1"/>
      </w:numPr>
      <w:suppressAutoHyphens/>
      <w:spacing w:before="440" w:after="200"/>
      <w:outlineLvl w:val="0"/>
    </w:pPr>
    <w:rPr>
      <w:rFonts w:ascii="Arial" w:hAnsi="Arial"/>
      <w:color w:val="FF0000"/>
      <w:kern w:val="22"/>
      <w:sz w:val="40"/>
    </w:rPr>
  </w:style>
  <w:style w:type="paragraph" w:styleId="Heading2">
    <w:name w:val="heading 2"/>
    <w:basedOn w:val="Heading1"/>
    <w:next w:val="Normal"/>
    <w:link w:val="Heading2Char"/>
    <w:qFormat/>
    <w:rsid w:val="00B826E6"/>
    <w:pPr>
      <w:numPr>
        <w:ilvl w:val="1"/>
      </w:numPr>
      <w:pBdr>
        <w:bottom w:val="single" w:sz="4" w:space="3" w:color="FF0000"/>
      </w:pBdr>
      <w:spacing w:before="400" w:after="80"/>
      <w:outlineLvl w:val="1"/>
    </w:pPr>
    <w:rPr>
      <w:b/>
      <w:sz w:val="24"/>
    </w:rPr>
  </w:style>
  <w:style w:type="paragraph" w:styleId="Heading3">
    <w:name w:val="heading 3"/>
    <w:basedOn w:val="Heading2"/>
    <w:next w:val="Normal"/>
    <w:link w:val="Heading3Char"/>
    <w:qFormat/>
    <w:rsid w:val="00B826E6"/>
    <w:pPr>
      <w:numPr>
        <w:ilvl w:val="2"/>
      </w:numPr>
      <w:pBdr>
        <w:bottom w:val="none" w:sz="0" w:space="0" w:color="auto"/>
      </w:pBdr>
      <w:outlineLvl w:val="2"/>
    </w:pPr>
    <w:rPr>
      <w:sz w:val="22"/>
    </w:rPr>
  </w:style>
  <w:style w:type="paragraph" w:styleId="Heading4">
    <w:name w:val="heading 4"/>
    <w:basedOn w:val="Heading3"/>
    <w:next w:val="Normal"/>
    <w:qFormat/>
    <w:rsid w:val="004C30A9"/>
    <w:pPr>
      <w:numPr>
        <w:ilvl w:val="0"/>
        <w:numId w:val="0"/>
      </w:numPr>
      <w:spacing w:before="200"/>
      <w:ind w:left="1701"/>
      <w:outlineLvl w:val="3"/>
    </w:pPr>
  </w:style>
  <w:style w:type="paragraph" w:styleId="Heading5">
    <w:name w:val="heading 5"/>
    <w:basedOn w:val="Heading4"/>
    <w:next w:val="Normal"/>
    <w:qFormat/>
    <w:rsid w:val="004C30A9"/>
    <w:pPr>
      <w:spacing w:before="120"/>
      <w:outlineLvl w:val="4"/>
    </w:pPr>
    <w:rPr>
      <w:color w:val="auto"/>
      <w:sz w:val="20"/>
    </w:rPr>
  </w:style>
  <w:style w:type="paragraph" w:styleId="Heading6">
    <w:name w:val="heading 6"/>
    <w:basedOn w:val="Heading5"/>
    <w:next w:val="Normal"/>
    <w:qFormat/>
    <w:rsid w:val="00856172"/>
    <w:pPr>
      <w:spacing w:before="60"/>
      <w:outlineLvl w:val="5"/>
    </w:pPr>
  </w:style>
  <w:style w:type="paragraph" w:styleId="Heading7">
    <w:name w:val="heading 7"/>
    <w:basedOn w:val="Heading6"/>
    <w:next w:val="Normal"/>
    <w:qFormat/>
    <w:rsid w:val="00856172"/>
    <w:pPr>
      <w:outlineLvl w:val="6"/>
    </w:pPr>
  </w:style>
  <w:style w:type="paragraph" w:styleId="Heading8">
    <w:name w:val="heading 8"/>
    <w:basedOn w:val="Heading7"/>
    <w:next w:val="Normal"/>
    <w:qFormat/>
    <w:rsid w:val="00295144"/>
    <w:pPr>
      <w:outlineLvl w:val="7"/>
    </w:pPr>
  </w:style>
  <w:style w:type="paragraph" w:styleId="Heading9">
    <w:name w:val="heading 9"/>
    <w:basedOn w:val="Heading8"/>
    <w:next w:val="Normal"/>
    <w:qFormat/>
    <w:rsid w:val="002951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2DB3"/>
    <w:rPr>
      <w:color w:val="FF0000"/>
      <w:sz w:val="20"/>
    </w:rPr>
  </w:style>
  <w:style w:type="paragraph" w:styleId="TOC4">
    <w:name w:val="toc 4"/>
    <w:basedOn w:val="TOC3"/>
    <w:next w:val="Normal"/>
    <w:semiHidden/>
    <w:rsid w:val="00272DB3"/>
  </w:style>
  <w:style w:type="paragraph" w:styleId="TOC3">
    <w:name w:val="toc 3"/>
    <w:basedOn w:val="TOC2"/>
    <w:next w:val="Normal"/>
    <w:semiHidden/>
    <w:rsid w:val="00272DB3"/>
    <w:pPr>
      <w:spacing w:before="0"/>
    </w:pPr>
  </w:style>
  <w:style w:type="paragraph" w:styleId="TOC2">
    <w:name w:val="toc 2"/>
    <w:basedOn w:val="TOC1"/>
    <w:next w:val="Normal"/>
    <w:semiHidden/>
    <w:rsid w:val="00755AFD"/>
    <w:pPr>
      <w:spacing w:before="60" w:line="240" w:lineRule="atLeast"/>
    </w:pPr>
    <w:rPr>
      <w:b w:val="0"/>
      <w:color w:val="auto"/>
      <w:sz w:val="20"/>
    </w:rPr>
  </w:style>
  <w:style w:type="paragraph" w:styleId="TOC1">
    <w:name w:val="toc 1"/>
    <w:basedOn w:val="Normal"/>
    <w:next w:val="Normal"/>
    <w:semiHidden/>
    <w:rsid w:val="00870CFE"/>
    <w:pPr>
      <w:tabs>
        <w:tab w:val="right" w:leader="dot" w:pos="10490"/>
      </w:tabs>
      <w:spacing w:before="240" w:after="20"/>
      <w:ind w:hanging="567"/>
    </w:pPr>
    <w:rPr>
      <w:b/>
      <w:color w:val="FF0000"/>
      <w:sz w:val="22"/>
    </w:rPr>
  </w:style>
  <w:style w:type="paragraph" w:styleId="Footer">
    <w:name w:val="footer"/>
    <w:basedOn w:val="Normal"/>
    <w:rsid w:val="00944F54"/>
    <w:pPr>
      <w:tabs>
        <w:tab w:val="right" w:pos="10546"/>
      </w:tabs>
      <w:spacing w:before="40" w:after="0"/>
    </w:pPr>
  </w:style>
  <w:style w:type="paragraph" w:styleId="Header">
    <w:name w:val="header"/>
    <w:basedOn w:val="Normal"/>
    <w:rsid w:val="00E13EBF"/>
    <w:pPr>
      <w:spacing w:before="0" w:after="0"/>
    </w:pPr>
  </w:style>
  <w:style w:type="character" w:styleId="FootnoteReference">
    <w:name w:val="footnote reference"/>
    <w:basedOn w:val="DefaultParagraphFont"/>
    <w:semiHidden/>
    <w:rsid w:val="00272DB3"/>
    <w:rPr>
      <w:position w:val="8"/>
      <w:sz w:val="14"/>
    </w:rPr>
  </w:style>
  <w:style w:type="paragraph" w:styleId="FootnoteText">
    <w:name w:val="footnote text"/>
    <w:basedOn w:val="Normal"/>
    <w:semiHidden/>
    <w:rsid w:val="00272DB3"/>
    <w:pPr>
      <w:ind w:left="2400" w:hanging="240"/>
    </w:pPr>
  </w:style>
  <w:style w:type="paragraph" w:styleId="ListNumber">
    <w:name w:val="List Number"/>
    <w:basedOn w:val="Normal"/>
    <w:rsid w:val="00944585"/>
    <w:pPr>
      <w:keepLines/>
      <w:widowControl w:val="0"/>
      <w:numPr>
        <w:numId w:val="3"/>
      </w:numPr>
      <w:ind w:left="2269" w:hanging="284"/>
    </w:pPr>
  </w:style>
  <w:style w:type="paragraph" w:styleId="ListBullet2">
    <w:name w:val="List Bullet 2"/>
    <w:basedOn w:val="ListBullet"/>
    <w:rsid w:val="0065642A"/>
    <w:pPr>
      <w:numPr>
        <w:ilvl w:val="1"/>
      </w:numPr>
      <w:spacing w:before="40" w:after="40"/>
    </w:pPr>
  </w:style>
  <w:style w:type="paragraph" w:customStyle="1" w:styleId="Note">
    <w:name w:val="Note"/>
    <w:basedOn w:val="Normal"/>
    <w:next w:val="Normal"/>
    <w:rsid w:val="0078440F"/>
    <w:pPr>
      <w:pBdr>
        <w:top w:val="single" w:sz="4" w:space="1" w:color="auto"/>
        <w:bottom w:val="single" w:sz="4" w:space="1" w:color="auto"/>
      </w:pBdr>
      <w:spacing w:before="120" w:after="120"/>
    </w:pPr>
  </w:style>
  <w:style w:type="paragraph" w:customStyle="1" w:styleId="TOCHeading1">
    <w:name w:val="TOC Heading1"/>
    <w:basedOn w:val="Heading1"/>
    <w:rsid w:val="00E8480B"/>
    <w:pPr>
      <w:numPr>
        <w:numId w:val="0"/>
      </w:numPr>
      <w:spacing w:after="560"/>
      <w:outlineLvl w:val="9"/>
    </w:pPr>
  </w:style>
  <w:style w:type="paragraph" w:customStyle="1" w:styleId="NormalTable">
    <w:name w:val="Normal (Table)"/>
    <w:basedOn w:val="Normal"/>
    <w:rsid w:val="00E80FC2"/>
    <w:pPr>
      <w:spacing w:line="240" w:lineRule="auto"/>
    </w:pPr>
  </w:style>
  <w:style w:type="paragraph" w:styleId="ListBullet">
    <w:name w:val="List Bullet"/>
    <w:basedOn w:val="Normal"/>
    <w:rsid w:val="00F27C24"/>
    <w:pPr>
      <w:widowControl w:val="0"/>
      <w:numPr>
        <w:numId w:val="2"/>
      </w:numPr>
      <w:ind w:left="2269" w:hanging="284"/>
    </w:pPr>
  </w:style>
  <w:style w:type="paragraph" w:styleId="Caption">
    <w:name w:val="caption"/>
    <w:basedOn w:val="Normal"/>
    <w:next w:val="Normal"/>
    <w:qFormat/>
    <w:rsid w:val="00272DB3"/>
    <w:pPr>
      <w:spacing w:before="120" w:after="240"/>
      <w:jc w:val="center"/>
    </w:pPr>
    <w:rPr>
      <w:i/>
    </w:rPr>
  </w:style>
  <w:style w:type="paragraph" w:customStyle="1" w:styleId="AppendixHeading">
    <w:name w:val="Appendix Heading"/>
    <w:basedOn w:val="Heading1"/>
    <w:next w:val="Normal"/>
    <w:rsid w:val="00272DB3"/>
    <w:pPr>
      <w:outlineLvl w:val="9"/>
    </w:pPr>
  </w:style>
  <w:style w:type="paragraph" w:styleId="CommentText">
    <w:name w:val="annotation text"/>
    <w:basedOn w:val="Normal"/>
    <w:semiHidden/>
    <w:rsid w:val="00272DB3"/>
    <w:pPr>
      <w:ind w:left="900" w:right="1400" w:hanging="900"/>
    </w:pPr>
  </w:style>
  <w:style w:type="paragraph" w:styleId="DocumentMap">
    <w:name w:val="Document Map"/>
    <w:basedOn w:val="Normal"/>
    <w:semiHidden/>
    <w:rsid w:val="00272DB3"/>
    <w:pPr>
      <w:shd w:val="clear" w:color="auto" w:fill="000080"/>
    </w:pPr>
    <w:rPr>
      <w:rFonts w:ascii="Geneva" w:hAnsi="Geneva"/>
    </w:rPr>
  </w:style>
  <w:style w:type="paragraph" w:styleId="BodyText">
    <w:name w:val="Body Text"/>
    <w:rsid w:val="00944F54"/>
    <w:pPr>
      <w:spacing w:before="60" w:after="60"/>
      <w:ind w:left="1701"/>
    </w:pPr>
    <w:rPr>
      <w:rFonts w:ascii="Arial" w:hAnsi="Arial"/>
      <w:lang w:eastAsia="en-US"/>
    </w:rPr>
  </w:style>
  <w:style w:type="paragraph" w:styleId="ListBullet3">
    <w:name w:val="List Bullet 3"/>
    <w:basedOn w:val="ListBullet2"/>
    <w:rsid w:val="0065642A"/>
    <w:pPr>
      <w:numPr>
        <w:ilvl w:val="2"/>
      </w:numPr>
      <w:spacing w:before="20" w:after="20"/>
    </w:pPr>
  </w:style>
  <w:style w:type="paragraph" w:customStyle="1" w:styleId="NormalTableHeader">
    <w:name w:val="Normal (Table Header)"/>
    <w:basedOn w:val="NormalTable"/>
    <w:rsid w:val="00B560D8"/>
    <w:rPr>
      <w:b/>
      <w:color w:val="FFFFFF"/>
    </w:rPr>
  </w:style>
  <w:style w:type="character" w:styleId="Hyperlink">
    <w:name w:val="Hyperlink"/>
    <w:rsid w:val="007C434B"/>
    <w:rPr>
      <w:color w:val="EB529D"/>
      <w:u w:val="single"/>
    </w:rPr>
  </w:style>
  <w:style w:type="character" w:styleId="FollowedHyperlink">
    <w:name w:val="FollowedHyperlink"/>
    <w:rsid w:val="008559DA"/>
    <w:rPr>
      <w:color w:val="808080"/>
      <w:u w:val="single"/>
    </w:rPr>
  </w:style>
  <w:style w:type="paragraph" w:styleId="ListBullet4">
    <w:name w:val="List Bullet 4"/>
    <w:basedOn w:val="Normal"/>
    <w:rsid w:val="0065642A"/>
    <w:pPr>
      <w:numPr>
        <w:ilvl w:val="3"/>
        <w:numId w:val="2"/>
      </w:numPr>
    </w:pPr>
  </w:style>
  <w:style w:type="paragraph" w:styleId="ListBullet5">
    <w:name w:val="List Bullet 5"/>
    <w:basedOn w:val="Normal"/>
    <w:rsid w:val="0065642A"/>
    <w:pPr>
      <w:numPr>
        <w:ilvl w:val="4"/>
        <w:numId w:val="2"/>
      </w:numPr>
    </w:pPr>
  </w:style>
  <w:style w:type="paragraph" w:styleId="ListNumber2">
    <w:name w:val="List Number 2"/>
    <w:basedOn w:val="Normal"/>
    <w:rsid w:val="0065642A"/>
    <w:pPr>
      <w:numPr>
        <w:ilvl w:val="1"/>
        <w:numId w:val="3"/>
      </w:numPr>
    </w:pPr>
  </w:style>
  <w:style w:type="table" w:customStyle="1" w:styleId="TableRedHeader">
    <w:name w:val="Table (Red Header)"/>
    <w:basedOn w:val="TableDefault"/>
    <w:rsid w:val="0078440F"/>
    <w:tblPr>
      <w:tblStyleRowBandSize w:val="1"/>
    </w:tblPr>
    <w:tcPr>
      <w:shd w:val="clear" w:color="auto" w:fill="FCE4EE"/>
    </w:tcPr>
    <w:tblStylePr w:type="firstRow">
      <w:rPr>
        <w:rFonts w:ascii="New York" w:hAnsi="New York"/>
        <w:b w:val="0"/>
        <w:color w:val="FFFFFF"/>
      </w:rPr>
      <w:tblPr/>
      <w:tcPr>
        <w:shd w:val="clear" w:color="auto" w:fill="FF0000"/>
      </w:tcPr>
    </w:tblStylePr>
  </w:style>
  <w:style w:type="character" w:customStyle="1" w:styleId="Heading1Char">
    <w:name w:val="Heading 1 Char"/>
    <w:basedOn w:val="DefaultParagraphFont"/>
    <w:link w:val="Heading1"/>
    <w:rsid w:val="00B826E6"/>
    <w:rPr>
      <w:rFonts w:ascii="Arial" w:hAnsi="Arial"/>
      <w:color w:val="FF0000"/>
      <w:kern w:val="22"/>
      <w:sz w:val="40"/>
      <w:lang w:val="en-GB" w:eastAsia="en-GB" w:bidi="ar-SA"/>
    </w:rPr>
  </w:style>
  <w:style w:type="character" w:customStyle="1" w:styleId="Heading2Char">
    <w:name w:val="Heading 2 Char"/>
    <w:basedOn w:val="Heading1Char"/>
    <w:link w:val="Heading2"/>
    <w:rsid w:val="00B826E6"/>
    <w:rPr>
      <w:rFonts w:ascii="Arial" w:hAnsi="Arial"/>
      <w:b/>
      <w:color w:val="FF0000"/>
      <w:kern w:val="22"/>
      <w:sz w:val="24"/>
      <w:lang w:val="en-GB" w:eastAsia="en-GB" w:bidi="ar-SA"/>
    </w:rPr>
  </w:style>
  <w:style w:type="character" w:customStyle="1" w:styleId="Heading3Char">
    <w:name w:val="Heading 3 Char"/>
    <w:basedOn w:val="Heading2Char"/>
    <w:link w:val="Heading3"/>
    <w:rsid w:val="00B826E6"/>
    <w:rPr>
      <w:rFonts w:ascii="Arial" w:hAnsi="Arial"/>
      <w:b/>
      <w:color w:val="FF0000"/>
      <w:kern w:val="22"/>
      <w:sz w:val="22"/>
      <w:lang w:val="en-GB" w:eastAsia="en-GB" w:bidi="ar-SA"/>
    </w:rPr>
  </w:style>
  <w:style w:type="paragraph" w:styleId="ListNumber3">
    <w:name w:val="List Number 3"/>
    <w:basedOn w:val="Normal"/>
    <w:rsid w:val="0065642A"/>
    <w:pPr>
      <w:numPr>
        <w:ilvl w:val="2"/>
        <w:numId w:val="3"/>
      </w:numPr>
    </w:pPr>
  </w:style>
  <w:style w:type="paragraph" w:styleId="ListNumber4">
    <w:name w:val="List Number 4"/>
    <w:basedOn w:val="Normal"/>
    <w:rsid w:val="0065642A"/>
    <w:pPr>
      <w:numPr>
        <w:ilvl w:val="3"/>
        <w:numId w:val="3"/>
      </w:numPr>
    </w:pPr>
  </w:style>
  <w:style w:type="paragraph" w:styleId="ListNumber5">
    <w:name w:val="List Number 5"/>
    <w:basedOn w:val="Normal"/>
    <w:rsid w:val="0065642A"/>
    <w:pPr>
      <w:numPr>
        <w:ilvl w:val="4"/>
        <w:numId w:val="3"/>
      </w:numPr>
    </w:pPr>
  </w:style>
  <w:style w:type="paragraph" w:customStyle="1" w:styleId="TableBullets">
    <w:name w:val="Table Bullets"/>
    <w:basedOn w:val="NormalTable"/>
    <w:rsid w:val="006F40C6"/>
    <w:pPr>
      <w:numPr>
        <w:numId w:val="6"/>
      </w:numPr>
      <w:spacing w:after="20"/>
    </w:pPr>
  </w:style>
  <w:style w:type="character" w:customStyle="1" w:styleId="Pinktext">
    <w:name w:val="Pink text"/>
    <w:rsid w:val="0072480A"/>
    <w:rPr>
      <w:color w:val="EB529D"/>
    </w:rPr>
  </w:style>
  <w:style w:type="character" w:customStyle="1" w:styleId="Bold">
    <w:name w:val="Bold"/>
    <w:rsid w:val="00DC78CF"/>
    <w:rPr>
      <w:b/>
      <w:bCs/>
    </w:rPr>
  </w:style>
  <w:style w:type="table" w:customStyle="1" w:styleId="TableDefault">
    <w:name w:val="Table (Default)"/>
    <w:basedOn w:val="TableNormal"/>
    <w:rsid w:val="00852E31"/>
    <w:pPr>
      <w:suppressAutoHyphens/>
      <w:spacing w:before="20" w:after="20"/>
    </w:pPr>
    <w:rPr>
      <w:rFonts w:ascii="Arial" w:hAnsi="Arial"/>
    </w:rPr>
    <w:tblPr>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Pr>
    <w:tcPr>
      <w:shd w:val="clear" w:color="auto" w:fill="FCE4EE"/>
    </w:tcPr>
  </w:style>
  <w:style w:type="paragraph" w:customStyle="1" w:styleId="NormalTC">
    <w:name w:val="Normal (T&amp;C)"/>
    <w:basedOn w:val="Normal"/>
    <w:rsid w:val="00967288"/>
    <w:rPr>
      <w:sz w:val="16"/>
    </w:rPr>
  </w:style>
  <w:style w:type="paragraph" w:customStyle="1" w:styleId="Title1">
    <w:name w:val="Title1"/>
    <w:basedOn w:val="Normal"/>
    <w:rsid w:val="0072480A"/>
    <w:rPr>
      <w:rFonts w:ascii="Arial Black" w:hAnsi="Arial Black"/>
    </w:rPr>
  </w:style>
  <w:style w:type="table" w:styleId="TableGrid">
    <w:name w:val="Table Grid"/>
    <w:basedOn w:val="TableNormal"/>
    <w:rsid w:val="003A1BBB"/>
    <w:pPr>
      <w:suppressAutoHyphens/>
      <w:spacing w:before="60" w:after="6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141F"/>
    <w:rPr>
      <w:rFonts w:ascii="Tahoma" w:hAnsi="Tahoma" w:cs="Tahoma"/>
      <w:sz w:val="16"/>
      <w:szCs w:val="16"/>
    </w:rPr>
  </w:style>
  <w:style w:type="paragraph" w:styleId="NormalWeb">
    <w:name w:val="Normal (Web)"/>
    <w:basedOn w:val="Normal"/>
    <w:uiPriority w:val="99"/>
    <w:rsid w:val="00063507"/>
    <w:pPr>
      <w:suppressAutoHyphens w:val="0"/>
      <w:spacing w:before="100" w:beforeAutospacing="1" w:after="100" w:afterAutospacing="1" w:line="240" w:lineRule="auto"/>
    </w:pPr>
    <w:rPr>
      <w:rFonts w:ascii="Times New Roman" w:hAnsi="Times New Roman"/>
      <w:kern w:val="0"/>
      <w:sz w:val="24"/>
      <w:szCs w:val="24"/>
      <w:lang w:val="en-US" w:eastAsia="en-US"/>
    </w:rPr>
  </w:style>
  <w:style w:type="paragraph" w:customStyle="1" w:styleId="Default">
    <w:name w:val="Default"/>
    <w:rsid w:val="00F6533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574E48"/>
    <w:pPr>
      <w:ind w:left="720"/>
      <w:contextualSpacing/>
    </w:pPr>
  </w:style>
  <w:style w:type="character" w:styleId="PlaceholderText">
    <w:name w:val="Placeholder Text"/>
    <w:basedOn w:val="DefaultParagraphFont"/>
    <w:uiPriority w:val="99"/>
    <w:semiHidden/>
    <w:rsid w:val="00EB69BD"/>
    <w:rPr>
      <w:color w:val="808080"/>
    </w:rPr>
  </w:style>
  <w:style w:type="table" w:customStyle="1" w:styleId="TableGrid1">
    <w:name w:val="Table Grid1"/>
    <w:basedOn w:val="TableNormal"/>
    <w:next w:val="TableGrid"/>
    <w:rsid w:val="00EB69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879">
      <w:bodyDiv w:val="1"/>
      <w:marLeft w:val="0"/>
      <w:marRight w:val="0"/>
      <w:marTop w:val="0"/>
      <w:marBottom w:val="0"/>
      <w:divBdr>
        <w:top w:val="none" w:sz="0" w:space="0" w:color="auto"/>
        <w:left w:val="none" w:sz="0" w:space="0" w:color="auto"/>
        <w:bottom w:val="none" w:sz="0" w:space="0" w:color="auto"/>
        <w:right w:val="none" w:sz="0" w:space="0" w:color="auto"/>
      </w:divBdr>
    </w:div>
    <w:div w:id="302807496">
      <w:bodyDiv w:val="1"/>
      <w:marLeft w:val="0"/>
      <w:marRight w:val="0"/>
      <w:marTop w:val="0"/>
      <w:marBottom w:val="0"/>
      <w:divBdr>
        <w:top w:val="none" w:sz="0" w:space="0" w:color="auto"/>
        <w:left w:val="none" w:sz="0" w:space="0" w:color="auto"/>
        <w:bottom w:val="none" w:sz="0" w:space="0" w:color="auto"/>
        <w:right w:val="none" w:sz="0" w:space="0" w:color="auto"/>
      </w:divBdr>
      <w:divsChild>
        <w:div w:id="1218973804">
          <w:marLeft w:val="0"/>
          <w:marRight w:val="0"/>
          <w:marTop w:val="0"/>
          <w:marBottom w:val="0"/>
          <w:divBdr>
            <w:top w:val="none" w:sz="0" w:space="0" w:color="auto"/>
            <w:left w:val="none" w:sz="0" w:space="0" w:color="auto"/>
            <w:bottom w:val="none" w:sz="0" w:space="0" w:color="auto"/>
            <w:right w:val="none" w:sz="0" w:space="0" w:color="auto"/>
          </w:divBdr>
        </w:div>
      </w:divsChild>
    </w:div>
    <w:div w:id="509174342">
      <w:bodyDiv w:val="1"/>
      <w:marLeft w:val="0"/>
      <w:marRight w:val="0"/>
      <w:marTop w:val="0"/>
      <w:marBottom w:val="0"/>
      <w:divBdr>
        <w:top w:val="none" w:sz="0" w:space="0" w:color="auto"/>
        <w:left w:val="none" w:sz="0" w:space="0" w:color="auto"/>
        <w:bottom w:val="none" w:sz="0" w:space="0" w:color="auto"/>
        <w:right w:val="none" w:sz="0" w:space="0" w:color="auto"/>
      </w:divBdr>
    </w:div>
    <w:div w:id="719742475">
      <w:bodyDiv w:val="1"/>
      <w:marLeft w:val="0"/>
      <w:marRight w:val="0"/>
      <w:marTop w:val="0"/>
      <w:marBottom w:val="0"/>
      <w:divBdr>
        <w:top w:val="none" w:sz="0" w:space="0" w:color="auto"/>
        <w:left w:val="none" w:sz="0" w:space="0" w:color="auto"/>
        <w:bottom w:val="none" w:sz="0" w:space="0" w:color="auto"/>
        <w:right w:val="none" w:sz="0" w:space="0" w:color="auto"/>
      </w:divBdr>
    </w:div>
    <w:div w:id="729034767">
      <w:bodyDiv w:val="1"/>
      <w:marLeft w:val="0"/>
      <w:marRight w:val="0"/>
      <w:marTop w:val="0"/>
      <w:marBottom w:val="0"/>
      <w:divBdr>
        <w:top w:val="none" w:sz="0" w:space="0" w:color="auto"/>
        <w:left w:val="none" w:sz="0" w:space="0" w:color="auto"/>
        <w:bottom w:val="none" w:sz="0" w:space="0" w:color="auto"/>
        <w:right w:val="none" w:sz="0" w:space="0" w:color="auto"/>
      </w:divBdr>
    </w:div>
    <w:div w:id="749153592">
      <w:bodyDiv w:val="1"/>
      <w:marLeft w:val="0"/>
      <w:marRight w:val="0"/>
      <w:marTop w:val="0"/>
      <w:marBottom w:val="0"/>
      <w:divBdr>
        <w:top w:val="none" w:sz="0" w:space="0" w:color="auto"/>
        <w:left w:val="none" w:sz="0" w:space="0" w:color="auto"/>
        <w:bottom w:val="none" w:sz="0" w:space="0" w:color="auto"/>
        <w:right w:val="none" w:sz="0" w:space="0" w:color="auto"/>
      </w:divBdr>
    </w:div>
    <w:div w:id="8109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My%20Documents\Code%20Related\Code%20Brand\Rebranded%20Documents\000_Documents\0%20Standard%20Templates\Word%202003\Master%20Document%20Template%20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Document Template Arial</Template>
  <TotalTime>0</TotalTime>
  <Pages>7</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Refuge Application</vt:lpstr>
    </vt:vector>
  </TitlesOfParts>
  <Company>Refuge</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 Application</dc:title>
  <dc:creator>Computerlover</dc:creator>
  <cp:lastModifiedBy>Vicky Garne</cp:lastModifiedBy>
  <cp:revision>2</cp:revision>
  <cp:lastPrinted>2012-02-09T17:02:00Z</cp:lastPrinted>
  <dcterms:created xsi:type="dcterms:W3CDTF">2019-06-03T14:22:00Z</dcterms:created>
  <dcterms:modified xsi:type="dcterms:W3CDTF">2019-06-03T14:22:00Z</dcterms:modified>
  <cp:category>Confidential</cp:category>
</cp:coreProperties>
</file>